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CA06F" w14:textId="08293676" w:rsidR="005E51B5" w:rsidRDefault="00C97F39" w:rsidP="006031C7">
      <w:pPr>
        <w:pStyle w:val="Title"/>
      </w:pPr>
      <w:r>
        <w:t>Drainlaying</w:t>
      </w:r>
      <w:r w:rsidR="00ED3BFD">
        <w:t xml:space="preserve"> </w:t>
      </w:r>
      <w:r w:rsidR="00AF393F">
        <w:t>Evidence Guide</w:t>
      </w:r>
    </w:p>
    <w:p w14:paraId="03039F64" w14:textId="77777777" w:rsidR="00451111" w:rsidRDefault="00451111" w:rsidP="009E3656">
      <w:pPr>
        <w:pStyle w:val="PParagraphtextblack10pt"/>
        <w:spacing w:after="0"/>
      </w:pPr>
    </w:p>
    <w:p w14:paraId="3D06635F" w14:textId="77777777" w:rsidR="00451111" w:rsidRDefault="00451111" w:rsidP="009E3656">
      <w:pPr>
        <w:pStyle w:val="PParagraphtextblack10pt"/>
        <w:spacing w:after="0"/>
      </w:pPr>
    </w:p>
    <w:p w14:paraId="391EF527" w14:textId="77777777" w:rsidR="00451111" w:rsidRDefault="00451111" w:rsidP="009E3656">
      <w:pPr>
        <w:pStyle w:val="PParagraphtextblack10pt"/>
        <w:spacing w:after="0"/>
      </w:pPr>
    </w:p>
    <w:p w14:paraId="73AFA824" w14:textId="77777777" w:rsidR="00451111" w:rsidRDefault="00451111" w:rsidP="009E3656">
      <w:pPr>
        <w:pStyle w:val="PParagraphtextblack10pt"/>
        <w:spacing w:after="0"/>
      </w:pPr>
    </w:p>
    <w:p w14:paraId="271CE2A2" w14:textId="77777777" w:rsidR="00451111" w:rsidRDefault="00451111" w:rsidP="009E3656">
      <w:pPr>
        <w:pStyle w:val="PParagraphtextblack10pt"/>
        <w:spacing w:after="0"/>
      </w:pPr>
    </w:p>
    <w:p w14:paraId="1BC9C514" w14:textId="3B4240F5" w:rsidR="00451111" w:rsidRPr="00E91CD3" w:rsidRDefault="008B3E08" w:rsidP="009E3656">
      <w:pPr>
        <w:pStyle w:val="PParagraphtextblack10pt"/>
        <w:spacing w:after="0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Assessment Evidence Guide for </w:t>
      </w:r>
      <w:r w:rsidR="00B02F0E">
        <w:rPr>
          <w:b/>
          <w:color w:val="auto"/>
          <w:sz w:val="32"/>
          <w:szCs w:val="32"/>
        </w:rPr>
        <w:t xml:space="preserve">applicants </w:t>
      </w:r>
      <w:r w:rsidR="00ED3BFD">
        <w:rPr>
          <w:b/>
          <w:color w:val="auto"/>
          <w:sz w:val="32"/>
          <w:szCs w:val="32"/>
        </w:rPr>
        <w:t xml:space="preserve">to prepare for </w:t>
      </w:r>
      <w:r w:rsidR="005B7CBD">
        <w:rPr>
          <w:b/>
          <w:color w:val="auto"/>
          <w:sz w:val="32"/>
          <w:szCs w:val="32"/>
        </w:rPr>
        <w:t>Recommendation for Registration</w:t>
      </w:r>
    </w:p>
    <w:p w14:paraId="269A46D1" w14:textId="77777777" w:rsidR="00451111" w:rsidRDefault="00451111" w:rsidP="009E3656">
      <w:pPr>
        <w:pStyle w:val="PParagraphtextblack10pt"/>
        <w:spacing w:after="0"/>
      </w:pPr>
    </w:p>
    <w:p w14:paraId="079B7C66" w14:textId="77777777" w:rsidR="00451111" w:rsidRDefault="00451111" w:rsidP="009E3656">
      <w:pPr>
        <w:pStyle w:val="PParagraphtextblack10pt"/>
        <w:spacing w:after="0"/>
      </w:pPr>
    </w:p>
    <w:p w14:paraId="72FFF891" w14:textId="77777777" w:rsidR="00451111" w:rsidRDefault="00451111" w:rsidP="009E3656">
      <w:pPr>
        <w:pStyle w:val="PParagraphtextblack10pt"/>
        <w:spacing w:after="0"/>
      </w:pPr>
    </w:p>
    <w:p w14:paraId="4573CAF0" w14:textId="77777777" w:rsidR="009E3656" w:rsidRDefault="009E3656" w:rsidP="009E3656">
      <w:pPr>
        <w:pStyle w:val="PParagraphtextblack10pt"/>
        <w:spacing w:after="0"/>
      </w:pPr>
    </w:p>
    <w:p w14:paraId="063D3607" w14:textId="77777777" w:rsidR="00451111" w:rsidRDefault="00451111" w:rsidP="009E3656">
      <w:pPr>
        <w:pStyle w:val="PParagraphtextblack10pt"/>
        <w:spacing w:after="0"/>
      </w:pPr>
    </w:p>
    <w:p w14:paraId="754E600A" w14:textId="77777777" w:rsidR="00451111" w:rsidRDefault="00451111" w:rsidP="009E3656">
      <w:pPr>
        <w:pStyle w:val="PParagraphtextblack10pt"/>
        <w:spacing w:after="0"/>
      </w:pPr>
    </w:p>
    <w:p w14:paraId="2C356B4F" w14:textId="31C1BEC5" w:rsidR="00E71767" w:rsidRPr="00302696" w:rsidRDefault="00367BF7" w:rsidP="00AF393F">
      <w:pPr>
        <w:rPr>
          <w:sz w:val="72"/>
          <w:szCs w:val="72"/>
        </w:rPr>
      </w:pPr>
      <w:r>
        <w:br w:type="page"/>
      </w:r>
      <w:r w:rsidR="004421B5" w:rsidRPr="00302696">
        <w:rPr>
          <w:sz w:val="72"/>
          <w:szCs w:val="72"/>
        </w:rPr>
        <w:lastRenderedPageBreak/>
        <w:t>Evidence</w:t>
      </w:r>
    </w:p>
    <w:p w14:paraId="0327FD3C" w14:textId="77777777" w:rsidR="003F785D" w:rsidRDefault="003F785D" w:rsidP="003F785D">
      <w:pPr>
        <w:spacing w:after="0" w:line="390" w:lineRule="atLeast"/>
        <w:textAlignment w:val="baseline"/>
        <w:rPr>
          <w:rFonts w:eastAsia="Times New Roman" w:cstheme="minorHAnsi"/>
          <w:b/>
          <w:bCs/>
          <w:color w:val="424242"/>
          <w:sz w:val="24"/>
          <w:szCs w:val="24"/>
          <w:lang w:eastAsia="en-NZ"/>
        </w:rPr>
      </w:pPr>
      <w:r w:rsidRPr="00E262E8">
        <w:rPr>
          <w:rFonts w:eastAsia="Times New Roman" w:cstheme="minorHAnsi"/>
          <w:b/>
          <w:bCs/>
          <w:color w:val="424242"/>
          <w:sz w:val="24"/>
          <w:szCs w:val="24"/>
          <w:lang w:eastAsia="en-NZ"/>
        </w:rPr>
        <w:t>Compulsory</w:t>
      </w:r>
      <w:r>
        <w:rPr>
          <w:rFonts w:eastAsia="Times New Roman" w:cstheme="minorHAnsi"/>
          <w:b/>
          <w:bCs/>
          <w:color w:val="424242"/>
          <w:sz w:val="24"/>
          <w:szCs w:val="24"/>
          <w:lang w:eastAsia="en-NZ"/>
        </w:rPr>
        <w:t xml:space="preserve"> – you must provide the following evidence:</w:t>
      </w:r>
    </w:p>
    <w:p w14:paraId="302AAA15" w14:textId="77777777" w:rsidR="003F785D" w:rsidRDefault="003F785D" w:rsidP="003F785D">
      <w:pPr>
        <w:spacing w:after="0" w:line="390" w:lineRule="atLeast"/>
        <w:textAlignment w:val="baseline"/>
        <w:rPr>
          <w:rFonts w:eastAsia="Times New Roman" w:cstheme="minorHAnsi"/>
          <w:b/>
          <w:bCs/>
          <w:color w:val="424242"/>
          <w:sz w:val="24"/>
          <w:szCs w:val="24"/>
          <w:lang w:eastAsia="en-NZ"/>
        </w:rPr>
      </w:pPr>
    </w:p>
    <w:p w14:paraId="6FCBC5D0" w14:textId="77777777" w:rsidR="003F785D" w:rsidRPr="00E262E8" w:rsidRDefault="003F785D" w:rsidP="003F785D">
      <w:pPr>
        <w:pStyle w:val="ListParagraph"/>
        <w:numPr>
          <w:ilvl w:val="0"/>
          <w:numId w:val="43"/>
        </w:numPr>
        <w:spacing w:line="276" w:lineRule="auto"/>
        <w:textAlignment w:val="baseline"/>
        <w:rPr>
          <w:rFonts w:eastAsia="Times New Roman" w:cstheme="minorHAnsi"/>
          <w:color w:val="424242"/>
          <w:lang w:eastAsia="en-NZ"/>
        </w:rPr>
      </w:pPr>
      <w:r w:rsidRPr="00E262E8">
        <w:rPr>
          <w:rFonts w:eastAsia="Times New Roman" w:cstheme="minorHAnsi"/>
          <w:color w:val="424242"/>
          <w:lang w:eastAsia="en-NZ"/>
        </w:rPr>
        <w:t>A certified copy of your formal qualification certificate in either plumbing/gasfitting/drainlaying</w:t>
      </w:r>
    </w:p>
    <w:p w14:paraId="7770B9C4" w14:textId="77777777" w:rsidR="003F785D" w:rsidRPr="00E262E8" w:rsidRDefault="003F785D" w:rsidP="003F785D">
      <w:pPr>
        <w:pStyle w:val="ListParagraph"/>
        <w:numPr>
          <w:ilvl w:val="0"/>
          <w:numId w:val="43"/>
        </w:numPr>
        <w:spacing w:after="0" w:line="276" w:lineRule="auto"/>
        <w:textAlignment w:val="baseline"/>
        <w:rPr>
          <w:rFonts w:eastAsia="Times New Roman" w:cstheme="minorHAnsi"/>
          <w:b/>
          <w:bCs/>
          <w:color w:val="424242"/>
          <w:lang w:eastAsia="en-NZ"/>
        </w:rPr>
      </w:pPr>
      <w:r w:rsidRPr="00E262E8">
        <w:rPr>
          <w:rFonts w:eastAsia="Times New Roman" w:cstheme="minorHAnsi"/>
          <w:color w:val="424242"/>
          <w:lang w:eastAsia="en-NZ"/>
        </w:rPr>
        <w:t>Start and finish dates of your training and the name of institute where your training took place.</w:t>
      </w:r>
    </w:p>
    <w:p w14:paraId="3A938220" w14:textId="77777777" w:rsidR="003F785D" w:rsidRPr="00E262E8" w:rsidRDefault="003F785D" w:rsidP="003F785D">
      <w:pPr>
        <w:pStyle w:val="ListParagraph"/>
        <w:numPr>
          <w:ilvl w:val="0"/>
          <w:numId w:val="43"/>
        </w:numPr>
        <w:spacing w:line="276" w:lineRule="auto"/>
        <w:rPr>
          <w:rFonts w:eastAsia="Times New Roman" w:cstheme="minorHAnsi"/>
          <w:color w:val="424242"/>
          <w:lang w:eastAsia="en-NZ"/>
        </w:rPr>
      </w:pPr>
      <w:r w:rsidRPr="00E262E8">
        <w:rPr>
          <w:rFonts w:eastAsia="Times New Roman" w:cstheme="minorHAnsi"/>
          <w:color w:val="424242"/>
          <w:lang w:eastAsia="en-NZ"/>
        </w:rPr>
        <w:t>Evidence of four years working full time in plumbing/gasfitting or two years working full time in drainlaying in the form of letters from current and/or past employer(s) which:</w:t>
      </w:r>
    </w:p>
    <w:p w14:paraId="47F3CB15" w14:textId="77777777" w:rsidR="003F785D" w:rsidRPr="00E262E8" w:rsidRDefault="003F785D" w:rsidP="003F785D">
      <w:pPr>
        <w:pStyle w:val="ListParagraph"/>
        <w:numPr>
          <w:ilvl w:val="1"/>
          <w:numId w:val="44"/>
        </w:numPr>
        <w:spacing w:line="276" w:lineRule="auto"/>
        <w:rPr>
          <w:rFonts w:eastAsia="Times New Roman" w:cstheme="minorHAnsi"/>
          <w:color w:val="424242"/>
          <w:lang w:eastAsia="en-NZ"/>
        </w:rPr>
      </w:pPr>
      <w:r w:rsidRPr="00E262E8">
        <w:rPr>
          <w:rFonts w:eastAsia="Times New Roman" w:cstheme="minorHAnsi"/>
          <w:color w:val="424242"/>
          <w:lang w:eastAsia="en-NZ"/>
        </w:rPr>
        <w:t>Specify exact dates of employment with each employer</w:t>
      </w:r>
      <w:r>
        <w:rPr>
          <w:rFonts w:eastAsia="Times New Roman" w:cstheme="minorHAnsi"/>
          <w:color w:val="424242"/>
          <w:lang w:eastAsia="en-NZ"/>
        </w:rPr>
        <w:t xml:space="preserve"> </w:t>
      </w:r>
      <w:r w:rsidRPr="00290045">
        <w:rPr>
          <w:rFonts w:eastAsia="Times New Roman" w:cstheme="minorHAnsi"/>
          <w:color w:val="424242"/>
          <w:lang w:eastAsia="en-NZ"/>
        </w:rPr>
        <w:t>(dd/mm/</w:t>
      </w:r>
      <w:proofErr w:type="spellStart"/>
      <w:r w:rsidRPr="00290045">
        <w:rPr>
          <w:rFonts w:eastAsia="Times New Roman" w:cstheme="minorHAnsi"/>
          <w:color w:val="424242"/>
          <w:lang w:eastAsia="en-NZ"/>
        </w:rPr>
        <w:t>yyyy</w:t>
      </w:r>
      <w:proofErr w:type="spellEnd"/>
      <w:r w:rsidRPr="00290045">
        <w:rPr>
          <w:rFonts w:eastAsia="Times New Roman" w:cstheme="minorHAnsi"/>
          <w:color w:val="424242"/>
          <w:lang w:eastAsia="en-NZ"/>
        </w:rPr>
        <w:t xml:space="preserve"> to dd/mm/</w:t>
      </w:r>
      <w:proofErr w:type="spellStart"/>
      <w:r w:rsidRPr="00290045">
        <w:rPr>
          <w:rFonts w:eastAsia="Times New Roman" w:cstheme="minorHAnsi"/>
          <w:color w:val="424242"/>
          <w:lang w:eastAsia="en-NZ"/>
        </w:rPr>
        <w:t>yyyy</w:t>
      </w:r>
      <w:proofErr w:type="spellEnd"/>
      <w:r w:rsidRPr="00290045">
        <w:rPr>
          <w:rFonts w:eastAsia="Times New Roman" w:cstheme="minorHAnsi"/>
          <w:color w:val="424242"/>
          <w:lang w:eastAsia="en-NZ"/>
        </w:rPr>
        <w:t>)</w:t>
      </w:r>
    </w:p>
    <w:p w14:paraId="6EC2CD14" w14:textId="33594EF5" w:rsidR="003F785D" w:rsidRPr="00085B99" w:rsidRDefault="003F785D" w:rsidP="003F785D">
      <w:pPr>
        <w:pStyle w:val="ListParagraph"/>
        <w:numPr>
          <w:ilvl w:val="1"/>
          <w:numId w:val="44"/>
        </w:numPr>
        <w:spacing w:after="0" w:line="276" w:lineRule="auto"/>
        <w:textAlignment w:val="baseline"/>
        <w:rPr>
          <w:rFonts w:eastAsia="Times New Roman" w:cstheme="minorHAnsi"/>
          <w:b/>
          <w:bCs/>
          <w:color w:val="424242"/>
          <w:lang w:eastAsia="en-NZ"/>
        </w:rPr>
      </w:pPr>
      <w:r w:rsidRPr="00E262E8">
        <w:rPr>
          <w:rFonts w:eastAsia="Times New Roman" w:cstheme="minorHAnsi"/>
          <w:color w:val="424242"/>
          <w:lang w:eastAsia="en-NZ"/>
        </w:rPr>
        <w:t>List details of the plumbing/gasfitting/drainlaying work you have carried out with that employer</w:t>
      </w:r>
    </w:p>
    <w:p w14:paraId="0436E7AC" w14:textId="1F353FCE" w:rsidR="00085B99" w:rsidRPr="00FE63D8" w:rsidRDefault="00FE63D8" w:rsidP="00FE63D8">
      <w:pPr>
        <w:spacing w:after="0" w:line="276" w:lineRule="auto"/>
        <w:ind w:left="720"/>
        <w:textAlignment w:val="baseline"/>
        <w:rPr>
          <w:rFonts w:eastAsia="Times New Roman" w:cstheme="minorHAnsi"/>
          <w:b/>
          <w:bCs/>
          <w:color w:val="424242"/>
          <w:lang w:eastAsia="en-NZ"/>
        </w:rPr>
      </w:pPr>
      <w:r>
        <w:rPr>
          <w:rFonts w:eastAsia="Times New Roman" w:cstheme="minorHAnsi"/>
          <w:color w:val="424242"/>
          <w:lang w:eastAsia="en-NZ"/>
        </w:rPr>
        <w:t xml:space="preserve">Note:  </w:t>
      </w:r>
      <w:r w:rsidR="00085B99" w:rsidRPr="00FE63D8">
        <w:rPr>
          <w:rFonts w:eastAsia="Times New Roman" w:cstheme="minorHAnsi"/>
          <w:color w:val="424242"/>
          <w:lang w:eastAsia="en-NZ"/>
        </w:rPr>
        <w:t xml:space="preserve">If you are currently working in New Zealand you must supply a letter from </w:t>
      </w:r>
      <w:r w:rsidR="007231F8">
        <w:rPr>
          <w:rFonts w:eastAsia="Times New Roman" w:cstheme="minorHAnsi"/>
          <w:color w:val="424242"/>
          <w:lang w:eastAsia="en-NZ"/>
        </w:rPr>
        <w:t>this</w:t>
      </w:r>
      <w:r w:rsidRPr="00FE63D8">
        <w:rPr>
          <w:rFonts w:eastAsia="Times New Roman" w:cstheme="minorHAnsi"/>
          <w:color w:val="424242"/>
          <w:lang w:eastAsia="en-NZ"/>
        </w:rPr>
        <w:t xml:space="preserve"> employer.</w:t>
      </w:r>
    </w:p>
    <w:p w14:paraId="42425A0C" w14:textId="77777777" w:rsidR="003F785D" w:rsidRPr="00E262E8" w:rsidRDefault="003F785D" w:rsidP="003F785D">
      <w:pPr>
        <w:pStyle w:val="ListParagraph"/>
        <w:numPr>
          <w:ilvl w:val="0"/>
          <w:numId w:val="44"/>
        </w:numPr>
        <w:spacing w:after="0" w:line="276" w:lineRule="auto"/>
        <w:textAlignment w:val="baseline"/>
        <w:rPr>
          <w:rFonts w:eastAsia="Times New Roman" w:cstheme="minorHAnsi"/>
          <w:b/>
          <w:bCs/>
          <w:color w:val="424242"/>
          <w:lang w:eastAsia="en-NZ"/>
        </w:rPr>
      </w:pPr>
      <w:r w:rsidRPr="00E262E8">
        <w:rPr>
          <w:rFonts w:eastAsia="Times New Roman" w:cstheme="minorHAnsi"/>
          <w:color w:val="424242"/>
          <w:lang w:eastAsia="en-NZ"/>
        </w:rPr>
        <w:t>Copies of certificates from any other relevant Health &amp; Safety training courses attended, e.g. General Health and Safety, First Aid, Height Safety.</w:t>
      </w:r>
    </w:p>
    <w:p w14:paraId="068559DA" w14:textId="77777777" w:rsidR="003F785D" w:rsidRPr="00E262E8" w:rsidRDefault="003F785D" w:rsidP="003F785D">
      <w:pPr>
        <w:spacing w:after="0" w:line="390" w:lineRule="atLeast"/>
        <w:textAlignment w:val="baseline"/>
        <w:rPr>
          <w:rFonts w:eastAsia="Times New Roman" w:cstheme="minorHAnsi"/>
          <w:b/>
          <w:bCs/>
          <w:color w:val="424242"/>
          <w:lang w:eastAsia="en-NZ"/>
        </w:rPr>
      </w:pPr>
    </w:p>
    <w:p w14:paraId="44D4AB5B" w14:textId="77777777" w:rsidR="003F785D" w:rsidRPr="002E34D1" w:rsidRDefault="003F785D" w:rsidP="003F785D">
      <w:pPr>
        <w:spacing w:after="0"/>
        <w:rPr>
          <w:b/>
          <w:bCs/>
          <w:sz w:val="24"/>
          <w:szCs w:val="24"/>
        </w:rPr>
      </w:pPr>
      <w:r w:rsidRPr="002E34D1">
        <w:rPr>
          <w:b/>
          <w:bCs/>
          <w:sz w:val="24"/>
          <w:szCs w:val="24"/>
        </w:rPr>
        <w:t>Other – you must provide further evidence to show you meet the competencies required. Examples of the type of other evidence to supply:</w:t>
      </w:r>
    </w:p>
    <w:p w14:paraId="2DBE8D83" w14:textId="77777777" w:rsidR="003F785D" w:rsidRDefault="003F785D" w:rsidP="003F785D">
      <w:pPr>
        <w:spacing w:after="0" w:line="276" w:lineRule="auto"/>
        <w:rPr>
          <w:b/>
          <w:bCs/>
        </w:rPr>
      </w:pPr>
    </w:p>
    <w:p w14:paraId="0247B110" w14:textId="77777777" w:rsidR="003F785D" w:rsidRPr="00E262E8" w:rsidRDefault="003F785D" w:rsidP="003F785D">
      <w:pPr>
        <w:pStyle w:val="ListParagraph"/>
        <w:numPr>
          <w:ilvl w:val="0"/>
          <w:numId w:val="45"/>
        </w:numPr>
        <w:spacing w:after="0" w:line="276" w:lineRule="auto"/>
        <w:rPr>
          <w:b/>
          <w:bCs/>
        </w:rPr>
      </w:pPr>
      <w:r w:rsidRPr="00E262E8">
        <w:rPr>
          <w:rFonts w:eastAsia="Times New Roman" w:cstheme="minorHAnsi"/>
          <w:color w:val="424242"/>
          <w:lang w:eastAsia="en-NZ"/>
        </w:rPr>
        <w:t>A copy of your trade license card, current or expired.</w:t>
      </w:r>
    </w:p>
    <w:p w14:paraId="13605775" w14:textId="77777777" w:rsidR="003F785D" w:rsidRPr="00E262E8" w:rsidRDefault="003F785D" w:rsidP="003F785D">
      <w:pPr>
        <w:pStyle w:val="ListParagraph"/>
        <w:numPr>
          <w:ilvl w:val="0"/>
          <w:numId w:val="45"/>
        </w:numPr>
        <w:spacing w:line="276" w:lineRule="auto"/>
        <w:textAlignment w:val="baseline"/>
        <w:rPr>
          <w:rFonts w:eastAsia="Times New Roman" w:cstheme="minorHAnsi"/>
          <w:color w:val="424242"/>
          <w:lang w:eastAsia="en-NZ"/>
        </w:rPr>
      </w:pPr>
      <w:r w:rsidRPr="00E262E8">
        <w:rPr>
          <w:rFonts w:eastAsia="Times New Roman" w:cstheme="minorHAnsi"/>
          <w:color w:val="424242"/>
          <w:lang w:eastAsia="en-NZ"/>
        </w:rPr>
        <w:t>A transcript that relates to your qualification (i.e. listing the topics covered in the qualification)</w:t>
      </w:r>
    </w:p>
    <w:p w14:paraId="7207D029" w14:textId="4C4BA682" w:rsidR="003F785D" w:rsidRPr="00E262E8" w:rsidRDefault="003F785D" w:rsidP="003F785D">
      <w:pPr>
        <w:pStyle w:val="ListParagraph"/>
        <w:numPr>
          <w:ilvl w:val="0"/>
          <w:numId w:val="45"/>
        </w:numPr>
        <w:spacing w:after="0" w:line="276" w:lineRule="auto"/>
        <w:rPr>
          <w:b/>
          <w:bCs/>
        </w:rPr>
      </w:pPr>
      <w:r w:rsidRPr="00E262E8">
        <w:rPr>
          <w:rFonts w:eastAsia="Times New Roman" w:cstheme="minorHAnsi"/>
          <w:color w:val="424242"/>
          <w:lang w:eastAsia="en-NZ"/>
        </w:rPr>
        <w:t>Certified copies of other relevant training, e.g. specialised training or courses</w:t>
      </w:r>
      <w:r>
        <w:rPr>
          <w:rFonts w:eastAsia="Times New Roman" w:cstheme="minorHAnsi"/>
          <w:color w:val="424242"/>
          <w:lang w:eastAsia="en-NZ"/>
        </w:rPr>
        <w:t xml:space="preserve"> such as: </w:t>
      </w:r>
      <w:r w:rsidRPr="00E262E8">
        <w:rPr>
          <w:rFonts w:eastAsia="Times New Roman" w:cstheme="minorHAnsi"/>
          <w:color w:val="424242"/>
          <w:lang w:eastAsia="en-NZ"/>
        </w:rPr>
        <w:t xml:space="preserve"> Asbestos, Confined space, First Aid, </w:t>
      </w:r>
      <w:r w:rsidR="00034A1C">
        <w:rPr>
          <w:rFonts w:eastAsia="Times New Roman" w:cstheme="minorHAnsi"/>
          <w:color w:val="424242"/>
          <w:lang w:eastAsia="en-NZ"/>
        </w:rPr>
        <w:t xml:space="preserve">Heights </w:t>
      </w:r>
      <w:proofErr w:type="gramStart"/>
      <w:r w:rsidR="00034A1C">
        <w:rPr>
          <w:rFonts w:eastAsia="Times New Roman" w:cstheme="minorHAnsi"/>
          <w:color w:val="424242"/>
          <w:lang w:eastAsia="en-NZ"/>
        </w:rPr>
        <w:t xml:space="preserve">safety </w:t>
      </w:r>
      <w:r>
        <w:rPr>
          <w:rFonts w:eastAsia="Times New Roman" w:cstheme="minorHAnsi"/>
          <w:color w:val="424242"/>
          <w:lang w:eastAsia="en-NZ"/>
        </w:rPr>
        <w:t xml:space="preserve"> supplier</w:t>
      </w:r>
      <w:proofErr w:type="gramEnd"/>
      <w:r>
        <w:rPr>
          <w:rFonts w:eastAsia="Times New Roman" w:cstheme="minorHAnsi"/>
          <w:color w:val="424242"/>
          <w:lang w:eastAsia="en-NZ"/>
        </w:rPr>
        <w:t xml:space="preserve"> training.</w:t>
      </w:r>
    </w:p>
    <w:p w14:paraId="30C9AFA1" w14:textId="77777777" w:rsidR="003F785D" w:rsidRPr="00E262E8" w:rsidRDefault="003F785D" w:rsidP="003F785D">
      <w:pPr>
        <w:pStyle w:val="ListParagraph"/>
        <w:numPr>
          <w:ilvl w:val="0"/>
          <w:numId w:val="45"/>
        </w:numPr>
        <w:spacing w:after="0" w:line="276" w:lineRule="auto"/>
        <w:rPr>
          <w:b/>
          <w:bCs/>
        </w:rPr>
      </w:pPr>
      <w:r w:rsidRPr="00BC61E7">
        <w:rPr>
          <w:rFonts w:eastAsia="Times New Roman" w:cstheme="minorHAnsi"/>
          <w:color w:val="424242"/>
          <w:lang w:eastAsia="en-NZ"/>
        </w:rPr>
        <w:t>BCA inspector site inspection paperwork</w:t>
      </w:r>
      <w:r w:rsidRPr="00E262E8">
        <w:rPr>
          <w:rFonts w:eastAsia="Times New Roman" w:cstheme="minorHAnsi"/>
          <w:color w:val="424242"/>
          <w:lang w:eastAsia="en-NZ"/>
        </w:rPr>
        <w:t xml:space="preserve"> </w:t>
      </w:r>
      <w:r>
        <w:rPr>
          <w:rFonts w:eastAsia="Times New Roman" w:cstheme="minorHAnsi"/>
          <w:color w:val="424242"/>
          <w:lang w:eastAsia="en-NZ"/>
        </w:rPr>
        <w:t xml:space="preserve">or </w:t>
      </w:r>
      <w:r w:rsidRPr="00E262E8">
        <w:rPr>
          <w:rFonts w:eastAsia="Times New Roman" w:cstheme="minorHAnsi"/>
          <w:color w:val="424242"/>
          <w:lang w:eastAsia="en-NZ"/>
        </w:rPr>
        <w:t>testimonials from Council inspectors.</w:t>
      </w:r>
    </w:p>
    <w:p w14:paraId="44637B58" w14:textId="77777777" w:rsidR="003F785D" w:rsidRPr="007B6736" w:rsidRDefault="003F785D" w:rsidP="003F785D">
      <w:pPr>
        <w:pStyle w:val="ListParagraph"/>
        <w:numPr>
          <w:ilvl w:val="0"/>
          <w:numId w:val="45"/>
        </w:numPr>
        <w:spacing w:after="0" w:line="276" w:lineRule="auto"/>
        <w:rPr>
          <w:b/>
          <w:bCs/>
        </w:rPr>
      </w:pPr>
      <w:r>
        <w:rPr>
          <w:rFonts w:eastAsia="Times New Roman" w:cstheme="minorHAnsi"/>
          <w:color w:val="424242"/>
          <w:lang w:eastAsia="en-NZ"/>
        </w:rPr>
        <w:t>P</w:t>
      </w:r>
      <w:r w:rsidRPr="00E262E8">
        <w:rPr>
          <w:rFonts w:eastAsia="Times New Roman" w:cstheme="minorHAnsi"/>
          <w:color w:val="424242"/>
          <w:lang w:eastAsia="en-NZ"/>
        </w:rPr>
        <w:t xml:space="preserve">hotographic </w:t>
      </w:r>
      <w:r>
        <w:rPr>
          <w:rFonts w:eastAsia="Times New Roman" w:cstheme="minorHAnsi"/>
          <w:color w:val="424242"/>
          <w:lang w:eastAsia="en-NZ"/>
        </w:rPr>
        <w:t xml:space="preserve">or video </w:t>
      </w:r>
      <w:r w:rsidRPr="00E262E8">
        <w:rPr>
          <w:rFonts w:eastAsia="Times New Roman" w:cstheme="minorHAnsi"/>
          <w:color w:val="424242"/>
          <w:lang w:eastAsia="en-NZ"/>
        </w:rPr>
        <w:t xml:space="preserve">evidence showing range and </w:t>
      </w:r>
      <w:r>
        <w:rPr>
          <w:rFonts w:eastAsia="Times New Roman" w:cstheme="minorHAnsi"/>
          <w:color w:val="424242"/>
          <w:lang w:eastAsia="en-NZ"/>
        </w:rPr>
        <w:t>types</w:t>
      </w:r>
      <w:r w:rsidRPr="00E262E8">
        <w:rPr>
          <w:rFonts w:eastAsia="Times New Roman" w:cstheme="minorHAnsi"/>
          <w:color w:val="424242"/>
          <w:lang w:eastAsia="en-NZ"/>
        </w:rPr>
        <w:t xml:space="preserve"> of work undertaken.</w:t>
      </w:r>
    </w:p>
    <w:p w14:paraId="377FC03A" w14:textId="77777777" w:rsidR="003F785D" w:rsidRPr="00697BAC" w:rsidRDefault="003F785D" w:rsidP="003F785D">
      <w:pPr>
        <w:pStyle w:val="ListParagraph"/>
        <w:numPr>
          <w:ilvl w:val="0"/>
          <w:numId w:val="45"/>
        </w:numPr>
        <w:spacing w:after="0" w:line="276" w:lineRule="auto"/>
        <w:rPr>
          <w:b/>
          <w:bCs/>
        </w:rPr>
      </w:pPr>
      <w:r>
        <w:rPr>
          <w:rFonts w:eastAsia="Times New Roman" w:cstheme="minorHAnsi"/>
          <w:color w:val="424242"/>
          <w:lang w:eastAsia="en-NZ"/>
        </w:rPr>
        <w:t>Job cards verified by supervisor.</w:t>
      </w:r>
    </w:p>
    <w:p w14:paraId="3AFE4212" w14:textId="77777777" w:rsidR="003F785D" w:rsidRPr="00697BAC" w:rsidRDefault="003F785D" w:rsidP="003F785D">
      <w:pPr>
        <w:pStyle w:val="ListParagraph"/>
        <w:numPr>
          <w:ilvl w:val="0"/>
          <w:numId w:val="45"/>
        </w:numPr>
        <w:spacing w:after="0" w:line="276" w:lineRule="auto"/>
        <w:rPr>
          <w:rFonts w:eastAsia="Times New Roman" w:cstheme="minorHAnsi"/>
          <w:color w:val="424242"/>
          <w:lang w:eastAsia="en-NZ"/>
        </w:rPr>
      </w:pPr>
      <w:r w:rsidRPr="00697BAC">
        <w:rPr>
          <w:rFonts w:eastAsia="Times New Roman" w:cstheme="minorHAnsi"/>
          <w:color w:val="424242"/>
          <w:lang w:eastAsia="en-NZ"/>
        </w:rPr>
        <w:t>Certified copies of invoices, tax records, contracts, design plans, Council / Territorial Authority plans, quotes, consent/permits, etc.</w:t>
      </w:r>
    </w:p>
    <w:p w14:paraId="4474C74E" w14:textId="503ED82D" w:rsidR="00E71767" w:rsidRDefault="004421B5" w:rsidP="006F7926">
      <w:pPr>
        <w:pStyle w:val="Heading2"/>
        <w:rPr>
          <w:sz w:val="44"/>
          <w:szCs w:val="44"/>
        </w:rPr>
      </w:pPr>
      <w:r w:rsidRPr="00E7191B">
        <w:rPr>
          <w:sz w:val="44"/>
          <w:szCs w:val="44"/>
        </w:rPr>
        <w:lastRenderedPageBreak/>
        <w:t xml:space="preserve">What </w:t>
      </w:r>
      <w:proofErr w:type="gramStart"/>
      <w:r w:rsidRPr="00E7191B">
        <w:rPr>
          <w:sz w:val="44"/>
          <w:szCs w:val="44"/>
        </w:rPr>
        <w:t>you’ll</w:t>
      </w:r>
      <w:proofErr w:type="gramEnd"/>
      <w:r w:rsidRPr="00E7191B">
        <w:rPr>
          <w:sz w:val="44"/>
          <w:szCs w:val="44"/>
        </w:rPr>
        <w:t xml:space="preserve"> need evidence of:</w:t>
      </w:r>
    </w:p>
    <w:p w14:paraId="2FBD5896" w14:textId="1105BC75" w:rsidR="00BE1A6F" w:rsidRPr="00E80EBB" w:rsidRDefault="00BE1A6F" w:rsidP="00741CD9">
      <w:pPr>
        <w:pStyle w:val="Heading3"/>
        <w:rPr>
          <w:b/>
          <w:bCs/>
          <w:i/>
          <w:iCs/>
          <w:sz w:val="22"/>
          <w:szCs w:val="22"/>
        </w:rPr>
      </w:pPr>
      <w:r w:rsidRPr="00BE1A6F">
        <w:rPr>
          <w:sz w:val="22"/>
          <w:szCs w:val="22"/>
        </w:rPr>
        <w:t xml:space="preserve">For each of the following </w:t>
      </w:r>
      <w:r w:rsidR="00A27A42">
        <w:rPr>
          <w:sz w:val="22"/>
          <w:szCs w:val="22"/>
        </w:rPr>
        <w:t xml:space="preserve">competencies </w:t>
      </w:r>
      <w:r w:rsidRPr="00BE1A6F">
        <w:rPr>
          <w:sz w:val="22"/>
          <w:szCs w:val="22"/>
        </w:rPr>
        <w:t xml:space="preserve">you </w:t>
      </w:r>
      <w:r w:rsidR="00867E15">
        <w:rPr>
          <w:sz w:val="22"/>
          <w:szCs w:val="22"/>
        </w:rPr>
        <w:t xml:space="preserve">will </w:t>
      </w:r>
      <w:r w:rsidRPr="00BE1A6F">
        <w:rPr>
          <w:sz w:val="22"/>
          <w:szCs w:val="22"/>
        </w:rPr>
        <w:t>need to supply verified evidence and</w:t>
      </w:r>
      <w:r w:rsidR="00741CD9">
        <w:rPr>
          <w:sz w:val="22"/>
          <w:szCs w:val="22"/>
        </w:rPr>
        <w:t>/or</w:t>
      </w:r>
      <w:r w:rsidRPr="00BE1A6F">
        <w:rPr>
          <w:sz w:val="22"/>
          <w:szCs w:val="22"/>
        </w:rPr>
        <w:t xml:space="preserve"> show understanding</w:t>
      </w:r>
      <w:r w:rsidR="0076117D">
        <w:rPr>
          <w:sz w:val="22"/>
          <w:szCs w:val="22"/>
        </w:rPr>
        <w:t xml:space="preserve">.  </w:t>
      </w:r>
      <w:r w:rsidR="0076117D" w:rsidRPr="00E80EBB">
        <w:rPr>
          <w:b/>
          <w:bCs/>
          <w:i/>
          <w:iCs/>
          <w:sz w:val="22"/>
          <w:szCs w:val="22"/>
        </w:rPr>
        <w:t>Use this checklist to record what evidence you will supply for each</w:t>
      </w:r>
      <w:r w:rsidR="0073516D" w:rsidRPr="00E80EBB">
        <w:rPr>
          <w:b/>
          <w:bCs/>
          <w:i/>
          <w:iCs/>
          <w:sz w:val="22"/>
          <w:szCs w:val="22"/>
        </w:rPr>
        <w:t>.  There is an example shown in red.</w:t>
      </w: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7508"/>
        <w:gridCol w:w="5954"/>
      </w:tblGrid>
      <w:tr w:rsidR="0076117D" w14:paraId="357E77B1" w14:textId="77777777" w:rsidTr="00A27A42">
        <w:tc>
          <w:tcPr>
            <w:tcW w:w="7508" w:type="dxa"/>
          </w:tcPr>
          <w:p w14:paraId="3290B593" w14:textId="684EE103" w:rsidR="0076117D" w:rsidRPr="0076117D" w:rsidRDefault="0076117D" w:rsidP="0076117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Competency</w:t>
            </w:r>
          </w:p>
        </w:tc>
        <w:tc>
          <w:tcPr>
            <w:tcW w:w="5954" w:type="dxa"/>
          </w:tcPr>
          <w:p w14:paraId="74928ED5" w14:textId="70D222A1" w:rsidR="0076117D" w:rsidRPr="0073516D" w:rsidRDefault="0073516D" w:rsidP="0076117D">
            <w:pPr>
              <w:rPr>
                <w:b/>
                <w:bCs/>
              </w:rPr>
            </w:pPr>
            <w:r>
              <w:rPr>
                <w:b/>
                <w:bCs/>
              </w:rPr>
              <w:t>My Evidence</w:t>
            </w:r>
          </w:p>
        </w:tc>
      </w:tr>
      <w:tr w:rsidR="00A27A42" w:rsidRPr="0073516D" w14:paraId="344001B6" w14:textId="77777777" w:rsidTr="00A27A42">
        <w:tc>
          <w:tcPr>
            <w:tcW w:w="7508" w:type="dxa"/>
          </w:tcPr>
          <w:p w14:paraId="139ECA2E" w14:textId="0E4039E0" w:rsidR="0073516D" w:rsidRPr="00A27A42" w:rsidRDefault="00A27A42" w:rsidP="00034A1C">
            <w:pPr>
              <w:spacing w:line="276" w:lineRule="auto"/>
              <w:rPr>
                <w:i/>
                <w:iCs/>
                <w:color w:val="FF0000"/>
              </w:rPr>
            </w:pPr>
            <w:r w:rsidRPr="00A27A42">
              <w:rPr>
                <w:i/>
                <w:iCs/>
                <w:color w:val="FF0000"/>
              </w:rPr>
              <w:t xml:space="preserve">Understanding </w:t>
            </w:r>
            <w:r w:rsidR="00034A1C">
              <w:rPr>
                <w:i/>
                <w:iCs/>
                <w:color w:val="FF0000"/>
              </w:rPr>
              <w:t>safe excavation and trenching methods</w:t>
            </w:r>
          </w:p>
        </w:tc>
        <w:tc>
          <w:tcPr>
            <w:tcW w:w="5954" w:type="dxa"/>
          </w:tcPr>
          <w:p w14:paraId="2DB6344F" w14:textId="77777777" w:rsidR="00091B06" w:rsidRDefault="00091B06" w:rsidP="00091B06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Transcript of your training showing this skill included or,</w:t>
            </w:r>
          </w:p>
          <w:p w14:paraId="50429F98" w14:textId="4AED3456" w:rsidR="0073516D" w:rsidRDefault="00091B06" w:rsidP="0076117D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l</w:t>
            </w:r>
            <w:r w:rsidR="00A27A42">
              <w:rPr>
                <w:i/>
                <w:iCs/>
                <w:color w:val="FF0000"/>
              </w:rPr>
              <w:t>isted in</w:t>
            </w:r>
            <w:r w:rsidR="00FB030A">
              <w:rPr>
                <w:i/>
                <w:iCs/>
                <w:color w:val="FF0000"/>
              </w:rPr>
              <w:t xml:space="preserve"> a</w:t>
            </w:r>
            <w:r w:rsidR="00A27A42">
              <w:rPr>
                <w:i/>
                <w:iCs/>
                <w:color w:val="FF0000"/>
              </w:rPr>
              <w:t xml:space="preserve"> letter from Employer</w:t>
            </w:r>
          </w:p>
          <w:p w14:paraId="4DBF056D" w14:textId="712CE5DD" w:rsidR="00A27A42" w:rsidRPr="0073516D" w:rsidRDefault="00A27A42" w:rsidP="0076117D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Photographs</w:t>
            </w:r>
          </w:p>
        </w:tc>
      </w:tr>
      <w:tr w:rsidR="0076117D" w14:paraId="3B9E3AA3" w14:textId="77777777" w:rsidTr="00A27A42">
        <w:tc>
          <w:tcPr>
            <w:tcW w:w="7508" w:type="dxa"/>
          </w:tcPr>
          <w:p w14:paraId="4FC293F2" w14:textId="7B282324" w:rsidR="0076117D" w:rsidRPr="00034A1C" w:rsidRDefault="00034A1C" w:rsidP="0073516D">
            <w:pPr>
              <w:spacing w:line="276" w:lineRule="auto"/>
            </w:pPr>
            <w:r w:rsidRPr="00034A1C">
              <w:rPr>
                <w:iCs/>
              </w:rPr>
              <w:t>Understanding safe excavation and trenching methods</w:t>
            </w:r>
          </w:p>
        </w:tc>
        <w:tc>
          <w:tcPr>
            <w:tcW w:w="5954" w:type="dxa"/>
          </w:tcPr>
          <w:p w14:paraId="76B2922A" w14:textId="77777777" w:rsidR="0076117D" w:rsidRDefault="0076117D" w:rsidP="0076117D"/>
        </w:tc>
      </w:tr>
      <w:tr w:rsidR="0076117D" w14:paraId="7CD95834" w14:textId="77777777" w:rsidTr="00A27A42">
        <w:tc>
          <w:tcPr>
            <w:tcW w:w="7508" w:type="dxa"/>
          </w:tcPr>
          <w:p w14:paraId="403C4FEA" w14:textId="6537FEAC" w:rsidR="0076117D" w:rsidRDefault="00034A1C" w:rsidP="0073516D">
            <w:pPr>
              <w:spacing w:line="360" w:lineRule="auto"/>
            </w:pPr>
            <w:r>
              <w:t xml:space="preserve">Understanding, </w:t>
            </w:r>
            <w:proofErr w:type="gramStart"/>
            <w:r>
              <w:t>installing</w:t>
            </w:r>
            <w:proofErr w:type="gramEnd"/>
            <w:r>
              <w:t xml:space="preserve"> and maintaining trade waste interceptor traps including grease traps, petrol traps etc.</w:t>
            </w:r>
          </w:p>
        </w:tc>
        <w:tc>
          <w:tcPr>
            <w:tcW w:w="5954" w:type="dxa"/>
          </w:tcPr>
          <w:p w14:paraId="64D28F89" w14:textId="77777777" w:rsidR="0076117D" w:rsidRDefault="0076117D" w:rsidP="0076117D"/>
        </w:tc>
      </w:tr>
      <w:tr w:rsidR="0076117D" w14:paraId="3B6E8C1F" w14:textId="77777777" w:rsidTr="00A27A42">
        <w:tc>
          <w:tcPr>
            <w:tcW w:w="7508" w:type="dxa"/>
          </w:tcPr>
          <w:p w14:paraId="3919B023" w14:textId="77A48A3C" w:rsidR="0076117D" w:rsidRDefault="0073516D" w:rsidP="00034A1C">
            <w:pPr>
              <w:spacing w:line="276" w:lineRule="auto"/>
            </w:pPr>
            <w:r>
              <w:t xml:space="preserve">Evidence of working with tools and equipment for Drainlaying projects. </w:t>
            </w:r>
          </w:p>
        </w:tc>
        <w:tc>
          <w:tcPr>
            <w:tcW w:w="5954" w:type="dxa"/>
          </w:tcPr>
          <w:p w14:paraId="29870243" w14:textId="77777777" w:rsidR="0076117D" w:rsidRDefault="0076117D" w:rsidP="0073516D">
            <w:pPr>
              <w:spacing w:line="276" w:lineRule="auto"/>
            </w:pPr>
          </w:p>
        </w:tc>
      </w:tr>
      <w:tr w:rsidR="0076117D" w14:paraId="57FCC1A1" w14:textId="77777777" w:rsidTr="00A27A42">
        <w:tc>
          <w:tcPr>
            <w:tcW w:w="7508" w:type="dxa"/>
          </w:tcPr>
          <w:p w14:paraId="185517CC" w14:textId="62A17A8B" w:rsidR="0073516D" w:rsidRDefault="0073516D" w:rsidP="0073516D">
            <w:pPr>
              <w:spacing w:line="276" w:lineRule="auto"/>
            </w:pPr>
            <w:r>
              <w:t xml:space="preserve">Understanding the properties of </w:t>
            </w:r>
            <w:proofErr w:type="gramStart"/>
            <w:r w:rsidR="00034A1C">
              <w:t xml:space="preserve">waste </w:t>
            </w:r>
            <w:r>
              <w:t>water</w:t>
            </w:r>
            <w:proofErr w:type="gramEnd"/>
            <w:r>
              <w:t xml:space="preserve"> and application of less frequently used materials. </w:t>
            </w:r>
          </w:p>
          <w:p w14:paraId="1B025B8E" w14:textId="719AA06E" w:rsidR="0076117D" w:rsidRDefault="0073516D" w:rsidP="00034A1C">
            <w:pPr>
              <w:spacing w:line="276" w:lineRule="auto"/>
            </w:pPr>
            <w:r>
              <w:t xml:space="preserve">Application of materials used in </w:t>
            </w:r>
            <w:r w:rsidR="00034A1C">
              <w:t>drainlaying</w:t>
            </w:r>
            <w:r>
              <w:t>, including material protection and jointing methods.</w:t>
            </w:r>
          </w:p>
        </w:tc>
        <w:tc>
          <w:tcPr>
            <w:tcW w:w="5954" w:type="dxa"/>
          </w:tcPr>
          <w:p w14:paraId="447F0557" w14:textId="77777777" w:rsidR="0076117D" w:rsidRDefault="0076117D" w:rsidP="0073516D">
            <w:pPr>
              <w:spacing w:line="276" w:lineRule="auto"/>
            </w:pPr>
          </w:p>
        </w:tc>
      </w:tr>
      <w:tr w:rsidR="0076117D" w14:paraId="5182F583" w14:textId="77777777" w:rsidTr="00A27A42">
        <w:tc>
          <w:tcPr>
            <w:tcW w:w="7508" w:type="dxa"/>
          </w:tcPr>
          <w:p w14:paraId="169D3454" w14:textId="2DDEB767" w:rsidR="0076117D" w:rsidRDefault="0073516D" w:rsidP="0073516D">
            <w:pPr>
              <w:spacing w:line="276" w:lineRule="auto"/>
            </w:pPr>
            <w:r>
              <w:t xml:space="preserve">Understanding of as built drawings &amp; job variations.  Draw job specifications </w:t>
            </w:r>
          </w:p>
        </w:tc>
        <w:tc>
          <w:tcPr>
            <w:tcW w:w="5954" w:type="dxa"/>
          </w:tcPr>
          <w:p w14:paraId="27ED3124" w14:textId="77777777" w:rsidR="0076117D" w:rsidRDefault="0076117D" w:rsidP="0076117D"/>
        </w:tc>
      </w:tr>
      <w:tr w:rsidR="0076117D" w14:paraId="4B9B6290" w14:textId="77777777" w:rsidTr="00A27A42">
        <w:tc>
          <w:tcPr>
            <w:tcW w:w="7508" w:type="dxa"/>
          </w:tcPr>
          <w:p w14:paraId="28118EB7" w14:textId="7F14E346" w:rsidR="0076117D" w:rsidRDefault="00034A1C" w:rsidP="0073516D">
            <w:pPr>
              <w:spacing w:line="276" w:lineRule="auto"/>
            </w:pPr>
            <w:r>
              <w:t xml:space="preserve">Wing wall structures, </w:t>
            </w:r>
            <w:proofErr w:type="gramStart"/>
            <w:r>
              <w:t>baffles</w:t>
            </w:r>
            <w:proofErr w:type="gramEnd"/>
            <w:r>
              <w:t xml:space="preserve"> and grates</w:t>
            </w:r>
          </w:p>
        </w:tc>
        <w:tc>
          <w:tcPr>
            <w:tcW w:w="5954" w:type="dxa"/>
          </w:tcPr>
          <w:p w14:paraId="449CBA14" w14:textId="77777777" w:rsidR="0076117D" w:rsidRDefault="0076117D" w:rsidP="0076117D"/>
        </w:tc>
      </w:tr>
      <w:tr w:rsidR="0076117D" w14:paraId="4F28B403" w14:textId="77777777" w:rsidTr="00A27A42">
        <w:tc>
          <w:tcPr>
            <w:tcW w:w="7508" w:type="dxa"/>
          </w:tcPr>
          <w:p w14:paraId="23210B3A" w14:textId="772B75A2" w:rsidR="0076117D" w:rsidRDefault="00C97F39" w:rsidP="0073516D">
            <w:pPr>
              <w:spacing w:line="276" w:lineRule="auto"/>
            </w:pPr>
            <w:r>
              <w:t>Wet and dry inspection chambers</w:t>
            </w:r>
          </w:p>
        </w:tc>
        <w:tc>
          <w:tcPr>
            <w:tcW w:w="5954" w:type="dxa"/>
          </w:tcPr>
          <w:p w14:paraId="45B86C8A" w14:textId="77777777" w:rsidR="0076117D" w:rsidRDefault="0076117D" w:rsidP="0076117D"/>
        </w:tc>
      </w:tr>
      <w:tr w:rsidR="0073516D" w14:paraId="4141B13D" w14:textId="77777777" w:rsidTr="00A27A42">
        <w:tc>
          <w:tcPr>
            <w:tcW w:w="7508" w:type="dxa"/>
          </w:tcPr>
          <w:p w14:paraId="19B7B95C" w14:textId="48EA3BC3" w:rsidR="0073516D" w:rsidRDefault="0073516D" w:rsidP="0073516D">
            <w:pPr>
              <w:spacing w:line="276" w:lineRule="auto"/>
            </w:pPr>
            <w:r>
              <w:t>Installation of pipework verified by your supervisor including an understanding of flushing procedures, testing methods and pipework maintenance/fault finding.</w:t>
            </w:r>
          </w:p>
        </w:tc>
        <w:tc>
          <w:tcPr>
            <w:tcW w:w="5954" w:type="dxa"/>
          </w:tcPr>
          <w:p w14:paraId="384EC754" w14:textId="77777777" w:rsidR="0073516D" w:rsidRDefault="0073516D" w:rsidP="0076117D"/>
        </w:tc>
      </w:tr>
      <w:tr w:rsidR="0073516D" w14:paraId="51BA0AE2" w14:textId="77777777" w:rsidTr="00A27A42">
        <w:tc>
          <w:tcPr>
            <w:tcW w:w="7508" w:type="dxa"/>
          </w:tcPr>
          <w:p w14:paraId="6997B100" w14:textId="5D130995" w:rsidR="0073516D" w:rsidRDefault="00C97F39" w:rsidP="00C97F39">
            <w:pPr>
              <w:spacing w:line="360" w:lineRule="auto"/>
            </w:pPr>
            <w:r>
              <w:t xml:space="preserve">Installation and maintenance of surface water handling systems. </w:t>
            </w:r>
          </w:p>
        </w:tc>
        <w:tc>
          <w:tcPr>
            <w:tcW w:w="5954" w:type="dxa"/>
          </w:tcPr>
          <w:p w14:paraId="7B6E4E2D" w14:textId="77777777" w:rsidR="0073516D" w:rsidRDefault="0073516D" w:rsidP="0076117D"/>
        </w:tc>
      </w:tr>
      <w:tr w:rsidR="0073516D" w14:paraId="04487F5A" w14:textId="77777777" w:rsidTr="00A27A42">
        <w:tc>
          <w:tcPr>
            <w:tcW w:w="7508" w:type="dxa"/>
          </w:tcPr>
          <w:p w14:paraId="0E2D33FB" w14:textId="7DE58F8C" w:rsidR="0073516D" w:rsidRDefault="00C97F39" w:rsidP="00C97F39">
            <w:pPr>
              <w:spacing w:line="276" w:lineRule="auto"/>
            </w:pPr>
            <w:r>
              <w:t xml:space="preserve">Installation and maintenance of </w:t>
            </w:r>
            <w:proofErr w:type="gramStart"/>
            <w:r>
              <w:t>waste water</w:t>
            </w:r>
            <w:proofErr w:type="gramEnd"/>
            <w:r>
              <w:t xml:space="preserve"> treatment systems.</w:t>
            </w:r>
          </w:p>
        </w:tc>
        <w:tc>
          <w:tcPr>
            <w:tcW w:w="5954" w:type="dxa"/>
          </w:tcPr>
          <w:p w14:paraId="772FEA9D" w14:textId="77777777" w:rsidR="0073516D" w:rsidRDefault="0073516D" w:rsidP="0076117D"/>
        </w:tc>
      </w:tr>
      <w:tr w:rsidR="0073516D" w14:paraId="473AAF65" w14:textId="77777777" w:rsidTr="00A27A42">
        <w:tc>
          <w:tcPr>
            <w:tcW w:w="7508" w:type="dxa"/>
          </w:tcPr>
          <w:p w14:paraId="197E737C" w14:textId="5F8EC5C2" w:rsidR="0073516D" w:rsidRDefault="0073516D" w:rsidP="0073516D">
            <w:pPr>
              <w:spacing w:line="276" w:lineRule="auto"/>
            </w:pPr>
            <w:r>
              <w:t xml:space="preserve">Pump types, </w:t>
            </w:r>
            <w:proofErr w:type="gramStart"/>
            <w:r>
              <w:t>installations</w:t>
            </w:r>
            <w:proofErr w:type="gramEnd"/>
            <w:r>
              <w:t xml:space="preserve"> and maintenance.</w:t>
            </w:r>
          </w:p>
        </w:tc>
        <w:tc>
          <w:tcPr>
            <w:tcW w:w="5954" w:type="dxa"/>
          </w:tcPr>
          <w:p w14:paraId="2321154B" w14:textId="77777777" w:rsidR="0073516D" w:rsidRDefault="0073516D" w:rsidP="0076117D"/>
        </w:tc>
      </w:tr>
    </w:tbl>
    <w:p w14:paraId="5CFDF4B6" w14:textId="0D022908" w:rsidR="0076117D" w:rsidRDefault="0076117D" w:rsidP="0076117D"/>
    <w:p w14:paraId="658DFCE9" w14:textId="77777777" w:rsidR="00A27A42" w:rsidRDefault="00A27A42" w:rsidP="00A27A42">
      <w:pPr>
        <w:pStyle w:val="Heading3"/>
      </w:pPr>
      <w:r>
        <w:lastRenderedPageBreak/>
        <w:t xml:space="preserve">Health and Safety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5918"/>
      </w:tblGrid>
      <w:tr w:rsidR="00A27A42" w14:paraId="10045F94" w14:textId="77777777" w:rsidTr="00A27A42">
        <w:tc>
          <w:tcPr>
            <w:tcW w:w="7508" w:type="dxa"/>
          </w:tcPr>
          <w:p w14:paraId="4ABB20C3" w14:textId="77777777" w:rsidR="00A27A42" w:rsidRDefault="00A27A42" w:rsidP="00A27A42">
            <w:pPr>
              <w:spacing w:line="360" w:lineRule="auto"/>
            </w:pPr>
            <w:r>
              <w:t>Understanding of workplace health and safety requirements</w:t>
            </w:r>
          </w:p>
          <w:p w14:paraId="278E1DAC" w14:textId="77777777" w:rsidR="00A27A42" w:rsidRDefault="00A27A42" w:rsidP="00AF393F">
            <w:pPr>
              <w:pStyle w:val="ListParagraph"/>
              <w:numPr>
                <w:ilvl w:val="0"/>
                <w:numId w:val="42"/>
              </w:numPr>
              <w:spacing w:line="276" w:lineRule="auto"/>
            </w:pPr>
            <w:r>
              <w:t>Personal and public safety</w:t>
            </w:r>
          </w:p>
          <w:p w14:paraId="121512FF" w14:textId="2A124AAA" w:rsidR="00A27A42" w:rsidRDefault="00A27A42" w:rsidP="00AF393F">
            <w:pPr>
              <w:pStyle w:val="ListParagraph"/>
              <w:numPr>
                <w:ilvl w:val="0"/>
                <w:numId w:val="42"/>
              </w:numPr>
              <w:spacing w:line="276" w:lineRule="auto"/>
            </w:pPr>
            <w:r>
              <w:t>Site safety</w:t>
            </w:r>
            <w:r w:rsidR="00034A1C">
              <w:t xml:space="preserve"> </w:t>
            </w:r>
            <w:proofErr w:type="gramStart"/>
            <w:r w:rsidR="00034A1C">
              <w:t>in particular with</w:t>
            </w:r>
            <w:proofErr w:type="gramEnd"/>
            <w:r w:rsidR="00034A1C">
              <w:t xml:space="preserve"> earthworks and excavations</w:t>
            </w:r>
          </w:p>
          <w:p w14:paraId="4D868D5D" w14:textId="77777777" w:rsidR="00A27A42" w:rsidRDefault="00A27A42" w:rsidP="00AF393F">
            <w:pPr>
              <w:pStyle w:val="ListParagraph"/>
              <w:numPr>
                <w:ilvl w:val="0"/>
                <w:numId w:val="42"/>
              </w:numPr>
              <w:spacing w:line="276" w:lineRule="auto"/>
            </w:pPr>
            <w:r>
              <w:t>Electrical safety</w:t>
            </w:r>
          </w:p>
          <w:p w14:paraId="3DEA02A0" w14:textId="77777777" w:rsidR="00A27A42" w:rsidRDefault="00A27A42" w:rsidP="00AF393F">
            <w:pPr>
              <w:pStyle w:val="ListParagraph"/>
              <w:numPr>
                <w:ilvl w:val="0"/>
                <w:numId w:val="42"/>
              </w:numPr>
              <w:spacing w:line="276" w:lineRule="auto"/>
            </w:pPr>
            <w:r>
              <w:t xml:space="preserve">Working in a gas contaminated environment. </w:t>
            </w:r>
          </w:p>
          <w:p w14:paraId="36EF4A05" w14:textId="77777777" w:rsidR="00A27A42" w:rsidRDefault="00A27A42" w:rsidP="00AF393F">
            <w:pPr>
              <w:pStyle w:val="ListParagraph"/>
              <w:numPr>
                <w:ilvl w:val="0"/>
                <w:numId w:val="42"/>
              </w:numPr>
              <w:spacing w:line="276" w:lineRule="auto"/>
            </w:pPr>
            <w:r>
              <w:t>Asbestos and asbestos related work requirements</w:t>
            </w:r>
          </w:p>
          <w:p w14:paraId="52F7503A" w14:textId="48259DA0" w:rsidR="00A27A42" w:rsidRDefault="00034A1C" w:rsidP="00AF393F">
            <w:pPr>
              <w:pStyle w:val="ListParagraph"/>
              <w:numPr>
                <w:ilvl w:val="0"/>
                <w:numId w:val="42"/>
              </w:numPr>
              <w:spacing w:line="276" w:lineRule="auto"/>
            </w:pPr>
            <w:r w:rsidRPr="00920858">
              <w:t xml:space="preserve">Locating of </w:t>
            </w:r>
            <w:r w:rsidR="00920858">
              <w:t xml:space="preserve">other </w:t>
            </w:r>
            <w:r w:rsidRPr="00920858">
              <w:t>services</w:t>
            </w:r>
          </w:p>
        </w:tc>
        <w:tc>
          <w:tcPr>
            <w:tcW w:w="5918" w:type="dxa"/>
          </w:tcPr>
          <w:p w14:paraId="74CDA373" w14:textId="77777777" w:rsidR="00A27A42" w:rsidRDefault="00A27A42" w:rsidP="00867E15">
            <w:pPr>
              <w:pStyle w:val="Heading3"/>
              <w:outlineLvl w:val="2"/>
            </w:pPr>
          </w:p>
        </w:tc>
      </w:tr>
    </w:tbl>
    <w:p w14:paraId="69E58BE3" w14:textId="77777777" w:rsidR="008F12C9" w:rsidRDefault="008F12C9" w:rsidP="00867E15">
      <w:pPr>
        <w:pStyle w:val="Heading3"/>
      </w:pPr>
    </w:p>
    <w:p w14:paraId="5AC14D3C" w14:textId="6E8FAAA8" w:rsidR="008F12C9" w:rsidRDefault="008F12C9" w:rsidP="008F12C9">
      <w:pPr>
        <w:pStyle w:val="Heading2"/>
        <w:rPr>
          <w:sz w:val="44"/>
          <w:szCs w:val="44"/>
        </w:rPr>
      </w:pPr>
      <w:r w:rsidRPr="00E7191B">
        <w:rPr>
          <w:sz w:val="44"/>
          <w:szCs w:val="44"/>
        </w:rPr>
        <w:t xml:space="preserve">What </w:t>
      </w:r>
      <w:proofErr w:type="gramStart"/>
      <w:r w:rsidRPr="00E7191B">
        <w:rPr>
          <w:sz w:val="44"/>
          <w:szCs w:val="44"/>
        </w:rPr>
        <w:t>you’ll</w:t>
      </w:r>
      <w:proofErr w:type="gramEnd"/>
      <w:r w:rsidRPr="00E7191B">
        <w:rPr>
          <w:sz w:val="44"/>
          <w:szCs w:val="44"/>
        </w:rPr>
        <w:t xml:space="preserve"> </w:t>
      </w:r>
      <w:r w:rsidR="009B3543">
        <w:rPr>
          <w:sz w:val="44"/>
          <w:szCs w:val="44"/>
        </w:rPr>
        <w:t xml:space="preserve">also </w:t>
      </w:r>
      <w:r w:rsidRPr="00E7191B">
        <w:rPr>
          <w:sz w:val="44"/>
          <w:szCs w:val="44"/>
        </w:rPr>
        <w:t xml:space="preserve">need </w:t>
      </w:r>
      <w:r>
        <w:rPr>
          <w:sz w:val="44"/>
          <w:szCs w:val="44"/>
        </w:rPr>
        <w:t xml:space="preserve">to be aware of </w:t>
      </w:r>
    </w:p>
    <w:p w14:paraId="44BCF07B" w14:textId="2C4DDE61" w:rsidR="008F12C9" w:rsidRDefault="008F12C9" w:rsidP="008F12C9">
      <w:pPr>
        <w:pStyle w:val="Heading3"/>
        <w:rPr>
          <w:sz w:val="22"/>
          <w:szCs w:val="22"/>
        </w:rPr>
      </w:pPr>
      <w:r w:rsidRPr="00BE1A6F">
        <w:rPr>
          <w:sz w:val="22"/>
          <w:szCs w:val="22"/>
        </w:rPr>
        <w:t xml:space="preserve">For each of the following you </w:t>
      </w:r>
      <w:r>
        <w:rPr>
          <w:sz w:val="22"/>
          <w:szCs w:val="22"/>
        </w:rPr>
        <w:t xml:space="preserve">will </w:t>
      </w:r>
      <w:r w:rsidRPr="00BE1A6F">
        <w:rPr>
          <w:sz w:val="22"/>
          <w:szCs w:val="22"/>
        </w:rPr>
        <w:t xml:space="preserve">need to show </w:t>
      </w:r>
      <w:r>
        <w:rPr>
          <w:sz w:val="22"/>
          <w:szCs w:val="22"/>
        </w:rPr>
        <w:t xml:space="preserve">an </w:t>
      </w:r>
      <w:r w:rsidRPr="00BE1A6F">
        <w:rPr>
          <w:sz w:val="22"/>
          <w:szCs w:val="22"/>
        </w:rPr>
        <w:t>understanding</w:t>
      </w:r>
      <w:r>
        <w:rPr>
          <w:sz w:val="22"/>
          <w:szCs w:val="22"/>
        </w:rPr>
        <w:t xml:space="preserve"> of how to access appropriate compliance documents for the following </w:t>
      </w:r>
      <w:proofErr w:type="gramStart"/>
      <w:r>
        <w:rPr>
          <w:sz w:val="22"/>
          <w:szCs w:val="22"/>
        </w:rPr>
        <w:t>resources;</w:t>
      </w:r>
      <w:proofErr w:type="gramEnd"/>
    </w:p>
    <w:p w14:paraId="43923328" w14:textId="77777777" w:rsidR="008F12C9" w:rsidRPr="008F12C9" w:rsidRDefault="008F12C9" w:rsidP="008F12C9"/>
    <w:p w14:paraId="36CBFECC" w14:textId="77777777" w:rsidR="00867E15" w:rsidRDefault="00867E15" w:rsidP="00867E15">
      <w:pPr>
        <w:pStyle w:val="Heading3"/>
      </w:pPr>
      <w:r>
        <w:t>New Zealand Compliance Requirements</w:t>
      </w:r>
    </w:p>
    <w:p w14:paraId="4AFAB731" w14:textId="67600040" w:rsidR="00867E15" w:rsidRDefault="00867E15" w:rsidP="00867E15">
      <w:pPr>
        <w:pStyle w:val="ListParagraph"/>
        <w:numPr>
          <w:ilvl w:val="0"/>
          <w:numId w:val="40"/>
        </w:numPr>
        <w:spacing w:line="360" w:lineRule="auto"/>
      </w:pPr>
      <w:r>
        <w:t xml:space="preserve">Understanding of the regulatory framework for </w:t>
      </w:r>
      <w:r w:rsidR="00034A1C">
        <w:t>Drainlaying</w:t>
      </w:r>
      <w:r>
        <w:t>.</w:t>
      </w:r>
      <w:r w:rsidR="008F12C9" w:rsidRPr="008F12C9">
        <w:t xml:space="preserve"> </w:t>
      </w:r>
    </w:p>
    <w:p w14:paraId="0F52BFE6" w14:textId="2A6F314A" w:rsidR="00867E15" w:rsidRDefault="00867E15" w:rsidP="00867E15">
      <w:pPr>
        <w:pStyle w:val="ListParagraph"/>
        <w:numPr>
          <w:ilvl w:val="0"/>
          <w:numId w:val="40"/>
        </w:numPr>
        <w:spacing w:line="360" w:lineRule="auto"/>
      </w:pPr>
      <w:r>
        <w:t xml:space="preserve">Understanding of the registration classes and limitations/responsibilities of each. </w:t>
      </w:r>
      <w:r w:rsidR="00A27A42">
        <w:t>User Resources</w:t>
      </w:r>
      <w:r w:rsidR="008F12C9">
        <w:t xml:space="preserve"> can be sourced from </w:t>
      </w:r>
      <w:hyperlink r:id="rId11" w:history="1">
        <w:r w:rsidR="008F12C9" w:rsidRPr="008F12C9">
          <w:rPr>
            <w:color w:val="0000FF"/>
            <w:u w:val="single"/>
          </w:rPr>
          <w:t>https://www.pgdb.co.nz/</w:t>
        </w:r>
      </w:hyperlink>
    </w:p>
    <w:p w14:paraId="7F95D41D" w14:textId="77777777" w:rsidR="005964D0" w:rsidRDefault="00867E15" w:rsidP="005964D0">
      <w:pPr>
        <w:pStyle w:val="ListParagraph"/>
        <w:numPr>
          <w:ilvl w:val="0"/>
          <w:numId w:val="40"/>
        </w:numPr>
        <w:spacing w:line="360" w:lineRule="auto"/>
      </w:pPr>
      <w:r>
        <w:t>Knowledge of the applicable sections of the NZ Building code requirements and acceptable solutions.</w:t>
      </w:r>
      <w:r w:rsidRPr="00867E15">
        <w:t xml:space="preserve"> </w:t>
      </w:r>
    </w:p>
    <w:p w14:paraId="7A9C25BF" w14:textId="77777777" w:rsidR="005964D0" w:rsidRDefault="005964D0" w:rsidP="005964D0">
      <w:pPr>
        <w:pStyle w:val="ListParagraph"/>
      </w:pPr>
    </w:p>
    <w:p w14:paraId="5BF78E35" w14:textId="66D489A9" w:rsidR="005964D0" w:rsidRDefault="005964D0" w:rsidP="005964D0">
      <w:pPr>
        <w:pStyle w:val="ListParagraph"/>
        <w:spacing w:line="360" w:lineRule="auto"/>
      </w:pPr>
      <w:r>
        <w:t xml:space="preserve">Resources can be sourced from </w:t>
      </w:r>
      <w:hyperlink r:id="rId12" w:history="1">
        <w:r w:rsidRPr="005964D0">
          <w:rPr>
            <w:color w:val="0000FF"/>
            <w:u w:val="single"/>
          </w:rPr>
          <w:t>https://www.building.govt.nz/building-code-compliance/</w:t>
        </w:r>
      </w:hyperlink>
    </w:p>
    <w:p w14:paraId="138617FA" w14:textId="77777777" w:rsidR="00867E15" w:rsidRPr="006F7926" w:rsidRDefault="00867E15" w:rsidP="00867E15">
      <w:pPr>
        <w:pStyle w:val="ListParagraph"/>
        <w:spacing w:line="360" w:lineRule="auto"/>
        <w:ind w:left="1440"/>
      </w:pPr>
    </w:p>
    <w:sectPr w:rsidR="00867E15" w:rsidRPr="006F7926" w:rsidSect="0076117D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701" w:bottom="1440" w:left="1701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217A1" w14:textId="77777777" w:rsidR="00C56E5F" w:rsidRDefault="00C56E5F" w:rsidP="0089108D">
      <w:pPr>
        <w:spacing w:after="0" w:line="240" w:lineRule="auto"/>
      </w:pPr>
      <w:r>
        <w:separator/>
      </w:r>
    </w:p>
  </w:endnote>
  <w:endnote w:type="continuationSeparator" w:id="0">
    <w:p w14:paraId="1937D602" w14:textId="77777777" w:rsidR="00C56E5F" w:rsidRDefault="00C56E5F" w:rsidP="0089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45 Light">
    <w:altName w:val="Malgun Gothic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pacing w:val="-8"/>
      </w:rPr>
      <w:id w:val="320478934"/>
      <w:docPartObj>
        <w:docPartGallery w:val="Page Numbers (Bottom of Page)"/>
        <w:docPartUnique/>
      </w:docPartObj>
    </w:sdtPr>
    <w:sdtEndPr>
      <w:rPr>
        <w:noProof/>
        <w:spacing w:val="0"/>
      </w:rPr>
    </w:sdtEndPr>
    <w:sdtContent>
      <w:p w14:paraId="07A6A067" w14:textId="55F03EF5" w:rsidR="00D670A3" w:rsidRPr="00CB3097" w:rsidRDefault="00D670A3" w:rsidP="00CB3097">
        <w:pPr>
          <w:pStyle w:val="Pagefooterred"/>
          <w:ind w:right="-330"/>
          <w:rPr>
            <w:color w:val="7F7F7F" w:themeColor="text1" w:themeTint="80"/>
          </w:rPr>
        </w:pPr>
        <w:r w:rsidRPr="00DF7111">
          <w:rPr>
            <w:color w:val="7F7F7F" w:themeColor="text1" w:themeTint="80"/>
          </w:rPr>
          <w:t>skills.org.nz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90164" w14:textId="77777777" w:rsidR="00D670A3" w:rsidRDefault="00D670A3">
    <w:pPr>
      <w:pStyle w:val="Footer"/>
    </w:pPr>
    <w:r w:rsidRPr="0089108D">
      <w:rPr>
        <w:noProof/>
        <w:lang w:eastAsia="en-NZ"/>
      </w:rPr>
      <w:drawing>
        <wp:anchor distT="0" distB="0" distL="114300" distR="114300" simplePos="0" relativeHeight="251668480" behindDoc="1" locked="1" layoutInCell="1" allowOverlap="0" wp14:anchorId="35F713BA" wp14:editId="62BCAA00">
          <wp:simplePos x="0" y="0"/>
          <wp:positionH relativeFrom="page">
            <wp:posOffset>5598160</wp:posOffset>
          </wp:positionH>
          <wp:positionV relativeFrom="page">
            <wp:posOffset>9601835</wp:posOffset>
          </wp:positionV>
          <wp:extent cx="1619885" cy="870585"/>
          <wp:effectExtent l="0" t="0" r="5715" b="0"/>
          <wp:wrapNone/>
          <wp:docPr id="56" name="Picture 56" descr="Talia iMac:Users:talia:Desktop:Skills document templates:TRIANGLE:PNG:SKILLS_LOGO_MASTER_TRIANGLE_RGB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lia iMac:Users:talia:Desktop:Skills document templates:TRIANGLE:PNG:SKILLS_LOGO_MASTER_TRIANGLE_RGB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08D">
      <w:rPr>
        <w:noProof/>
        <w:lang w:eastAsia="en-NZ"/>
      </w:rPr>
      <w:drawing>
        <wp:anchor distT="0" distB="0" distL="114300" distR="114300" simplePos="0" relativeHeight="251669504" behindDoc="1" locked="1" layoutInCell="1" allowOverlap="0" wp14:anchorId="7AD29D42" wp14:editId="7CE7F651">
          <wp:simplePos x="0" y="0"/>
          <wp:positionH relativeFrom="page">
            <wp:posOffset>582930</wp:posOffset>
          </wp:positionH>
          <wp:positionV relativeFrom="page">
            <wp:posOffset>10250805</wp:posOffset>
          </wp:positionV>
          <wp:extent cx="1645920" cy="179705"/>
          <wp:effectExtent l="0" t="0" r="5080" b="0"/>
          <wp:wrapNone/>
          <wp:docPr id="57" name="Picture 57" descr="Talia iMac:Users:talia:Desktop:Skills document templates:TRIANGLE:PNG:SKILLS_LOGO_TAGLIN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alia iMac:Users:talia:Desktop:Skills document templates:TRIANGLE:PNG:SKILLS_LOGO_TAGLINE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19D33" w14:textId="77777777" w:rsidR="00C56E5F" w:rsidRDefault="00C56E5F" w:rsidP="0089108D">
      <w:pPr>
        <w:spacing w:after="0" w:line="240" w:lineRule="auto"/>
      </w:pPr>
      <w:r>
        <w:separator/>
      </w:r>
    </w:p>
  </w:footnote>
  <w:footnote w:type="continuationSeparator" w:id="0">
    <w:p w14:paraId="5AF2EB77" w14:textId="77777777" w:rsidR="00C56E5F" w:rsidRDefault="00C56E5F" w:rsidP="00891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7738F" w14:textId="77777777" w:rsidR="00D670A3" w:rsidRDefault="00D670A3" w:rsidP="00CB3097">
    <w:pPr>
      <w:pStyle w:val="Pagefooterred"/>
      <w:jc w:val="right"/>
    </w:pPr>
    <w:r w:rsidRPr="00D0158D">
      <w:rPr>
        <w:rStyle w:val="PagenumbersChar"/>
      </w:rPr>
      <w:t xml:space="preserve">Page </w:t>
    </w:r>
    <w:r w:rsidRPr="00D0158D">
      <w:rPr>
        <w:rStyle w:val="PagenumbersChar"/>
      </w:rPr>
      <w:fldChar w:fldCharType="begin"/>
    </w:r>
    <w:r w:rsidRPr="00D0158D">
      <w:rPr>
        <w:rStyle w:val="PagenumbersChar"/>
      </w:rPr>
      <w:instrText xml:space="preserve"> PAGE  \* Arabic  \* MERGEFORMAT </w:instrText>
    </w:r>
    <w:r w:rsidRPr="00D0158D">
      <w:rPr>
        <w:rStyle w:val="PagenumbersChar"/>
      </w:rPr>
      <w:fldChar w:fldCharType="separate"/>
    </w:r>
    <w:r w:rsidR="00C97F39">
      <w:rPr>
        <w:rStyle w:val="PagenumbersChar"/>
        <w:noProof/>
      </w:rPr>
      <w:t>4</w:t>
    </w:r>
    <w:r w:rsidRPr="00D0158D">
      <w:rPr>
        <w:rStyle w:val="PagenumbersChar"/>
      </w:rPr>
      <w:fldChar w:fldCharType="end"/>
    </w:r>
    <w:r w:rsidRPr="00D0158D">
      <w:rPr>
        <w:rStyle w:val="PagenumbersChar"/>
      </w:rPr>
      <w:t xml:space="preserve"> of </w:t>
    </w:r>
    <w:r w:rsidRPr="00D0158D">
      <w:rPr>
        <w:rStyle w:val="PagenumbersChar"/>
      </w:rPr>
      <w:fldChar w:fldCharType="begin"/>
    </w:r>
    <w:r w:rsidRPr="00D0158D">
      <w:rPr>
        <w:rStyle w:val="PagenumbersChar"/>
      </w:rPr>
      <w:instrText xml:space="preserve"> NUMPAGES  \* Arabic  \* MERGEFORMAT </w:instrText>
    </w:r>
    <w:r w:rsidRPr="00D0158D">
      <w:rPr>
        <w:rStyle w:val="PagenumbersChar"/>
      </w:rPr>
      <w:fldChar w:fldCharType="separate"/>
    </w:r>
    <w:r w:rsidR="00C97F39">
      <w:rPr>
        <w:rStyle w:val="PagenumbersChar"/>
        <w:noProof/>
      </w:rPr>
      <w:t>4</w:t>
    </w:r>
    <w:r w:rsidRPr="00D0158D">
      <w:rPr>
        <w:rStyle w:val="PagenumbersChar"/>
      </w:rPr>
      <w:fldChar w:fldCharType="end"/>
    </w:r>
    <w:r w:rsidRPr="0089108D">
      <w:rPr>
        <w:noProof/>
        <w:lang w:eastAsia="en-NZ"/>
      </w:rPr>
      <w:drawing>
        <wp:anchor distT="0" distB="0" distL="114300" distR="114300" simplePos="0" relativeHeight="251674624" behindDoc="1" locked="1" layoutInCell="1" allowOverlap="0" wp14:anchorId="686CAF2C" wp14:editId="7A4ED10F">
          <wp:simplePos x="0" y="0"/>
          <wp:positionH relativeFrom="page">
            <wp:posOffset>9134475</wp:posOffset>
          </wp:positionH>
          <wp:positionV relativeFrom="bottomMargin">
            <wp:posOffset>81280</wp:posOffset>
          </wp:positionV>
          <wp:extent cx="1259840" cy="676910"/>
          <wp:effectExtent l="0" t="0" r="0" b="8890"/>
          <wp:wrapNone/>
          <wp:docPr id="54" name="Picture 54" descr="Talia iMac:Users:talia:Desktop:Skills document templates:TRIANGLE:PNG:SKILLS_LOGO_MASTER_TRIANGLE_RGB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lia iMac:Users:talia:Desktop:Skills document templates:TRIANGLE:PNG:SKILLS_LOGO_MASTER_TRIANGLE_RGB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491501" w14:textId="77777777" w:rsidR="00D670A3" w:rsidRDefault="00D670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27B3E" w14:textId="77777777" w:rsidR="00D670A3" w:rsidRDefault="00D670A3">
    <w:pPr>
      <w:pStyle w:val="Header"/>
    </w:pP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2D416BE" wp14:editId="7D796A7C">
              <wp:simplePos x="0" y="0"/>
              <wp:positionH relativeFrom="column">
                <wp:posOffset>-925830</wp:posOffset>
              </wp:positionH>
              <wp:positionV relativeFrom="paragraph">
                <wp:posOffset>-907415</wp:posOffset>
              </wp:positionV>
              <wp:extent cx="7772400" cy="1381760"/>
              <wp:effectExtent l="0" t="0" r="0" b="889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7772400" cy="1381760"/>
                        <a:chOff x="0" y="0"/>
                        <a:chExt cx="7772400" cy="1381760"/>
                      </a:xfrm>
                    </wpg:grpSpPr>
                    <wps:wsp>
                      <wps:cNvPr id="12" name="Freeform 1"/>
                      <wps:cNvSpPr/>
                      <wps:spPr>
                        <a:xfrm>
                          <a:off x="0" y="0"/>
                          <a:ext cx="6858000" cy="1028700"/>
                        </a:xfrm>
                        <a:custGeom>
                          <a:avLst/>
                          <a:gdLst>
                            <a:gd name="connsiteX0" fmla="*/ 5331655 w 5331655"/>
                            <a:gd name="connsiteY0" fmla="*/ 28136 h 844062"/>
                            <a:gd name="connsiteX1" fmla="*/ 0 w 5331655"/>
                            <a:gd name="connsiteY1" fmla="*/ 0 h 844062"/>
                            <a:gd name="connsiteX2" fmla="*/ 14067 w 5331655"/>
                            <a:gd name="connsiteY2" fmla="*/ 844062 h 844062"/>
                            <a:gd name="connsiteX3" fmla="*/ 5331655 w 5331655"/>
                            <a:gd name="connsiteY3" fmla="*/ 28136 h 8440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31655" h="844062">
                              <a:moveTo>
                                <a:pt x="5331655" y="28136"/>
                              </a:moveTo>
                              <a:lnTo>
                                <a:pt x="0" y="0"/>
                              </a:lnTo>
                              <a:lnTo>
                                <a:pt x="14067" y="844062"/>
                              </a:lnTo>
                              <a:lnTo>
                                <a:pt x="5331655" y="281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 2"/>
                      <wps:cNvSpPr/>
                      <wps:spPr>
                        <a:xfrm flipH="1">
                          <a:off x="2514600" y="468630"/>
                          <a:ext cx="5257800" cy="913130"/>
                        </a:xfrm>
                        <a:custGeom>
                          <a:avLst/>
                          <a:gdLst>
                            <a:gd name="connsiteX0" fmla="*/ 5331655 w 5331655"/>
                            <a:gd name="connsiteY0" fmla="*/ 28136 h 844062"/>
                            <a:gd name="connsiteX1" fmla="*/ 0 w 5331655"/>
                            <a:gd name="connsiteY1" fmla="*/ 0 h 844062"/>
                            <a:gd name="connsiteX2" fmla="*/ 14067 w 5331655"/>
                            <a:gd name="connsiteY2" fmla="*/ 844062 h 844062"/>
                            <a:gd name="connsiteX3" fmla="*/ 5331655 w 5331655"/>
                            <a:gd name="connsiteY3" fmla="*/ 28136 h 8440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31655" h="844062">
                              <a:moveTo>
                                <a:pt x="5331655" y="28136"/>
                              </a:moveTo>
                              <a:lnTo>
                                <a:pt x="0" y="0"/>
                              </a:lnTo>
                              <a:lnTo>
                                <a:pt x="14067" y="844062"/>
                              </a:lnTo>
                              <a:lnTo>
                                <a:pt x="5331655" y="281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93000E" id="Group 16" o:spid="_x0000_s1026" style="position:absolute;margin-left:-72.9pt;margin-top:-71.45pt;width:612pt;height:108.8pt;flip:x;z-index:-251650048" coordsize="77724,13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">
              <v:shape id="Freeform 1" o:spid="_x0000_s1027" style="position:absolute;width:68580;height:10287;visibility:visible;mso-wrap-style:square;v-text-anchor:middle" coordsize="5331655,844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" path="m5331655,28136l,,14067,844062,5331655,28136xe" fillcolor="#e7e6e6 [3214]" stroked="f" strokeweight=".5pt">
                <v:fill opacity="26214f"/>
                <v:stroke joinstyle="miter"/>
                <v:path arrowok="t" o:connecttype="custom" o:connectlocs="6858000,34291;0,0;18094,1028700;6858000,34291" o:connectangles="0,0,0,0"/>
              </v:shape>
              <v:shape id="Freeform 2" o:spid="_x0000_s1028" style="position:absolute;left:25146;top:4686;width:52578;height:9131;flip:x;visibility:visible;mso-wrap-style:square;v-text-anchor:middle" coordsize="5331655,844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" path="m5331655,28136l,,14067,844062,5331655,28136xe" fillcolor="#e7e6e6 [3214]" stroked="f" strokeweight=".5pt">
                <v:fill opacity="26214f"/>
                <v:stroke joinstyle="miter"/>
                <v:path arrowok="t" o:connecttype="custom" o:connectlocs="5257800,30438;0,0;13872,913130;5257800,30438" o:connectangles="0,0,0,0"/>
              </v:shape>
            </v:group>
          </w:pict>
        </mc:Fallback>
      </mc:AlternateContent>
    </w:r>
  </w:p>
  <w:p w14:paraId="194EAF40" w14:textId="77777777" w:rsidR="00D670A3" w:rsidRDefault="00D670A3">
    <w:pPr>
      <w:pStyle w:val="Header"/>
    </w:pPr>
  </w:p>
  <w:p w14:paraId="7AA5E6CA" w14:textId="77777777" w:rsidR="00D670A3" w:rsidRDefault="00D670A3">
    <w:pPr>
      <w:pStyle w:val="Header"/>
    </w:pPr>
  </w:p>
  <w:p w14:paraId="4993CA98" w14:textId="77777777" w:rsidR="00D670A3" w:rsidRDefault="00D670A3">
    <w:pPr>
      <w:pStyle w:val="Header"/>
    </w:pPr>
  </w:p>
  <w:p w14:paraId="45D002C2" w14:textId="77777777" w:rsidR="00D670A3" w:rsidRDefault="00D670A3">
    <w:pPr>
      <w:pStyle w:val="Header"/>
    </w:pPr>
  </w:p>
  <w:p w14:paraId="5806A8A3" w14:textId="77777777" w:rsidR="00D670A3" w:rsidRDefault="00D670A3">
    <w:pPr>
      <w:pStyle w:val="Header"/>
    </w:pPr>
  </w:p>
  <w:p w14:paraId="12805F17" w14:textId="77777777" w:rsidR="00D670A3" w:rsidRDefault="00D670A3">
    <w:pPr>
      <w:pStyle w:val="Header"/>
    </w:pPr>
  </w:p>
  <w:p w14:paraId="61CCC215" w14:textId="77777777" w:rsidR="00D670A3" w:rsidRDefault="00D670A3">
    <w:pPr>
      <w:pStyle w:val="Header"/>
    </w:pPr>
  </w:p>
  <w:p w14:paraId="073E7979" w14:textId="77777777" w:rsidR="00D670A3" w:rsidRDefault="00D670A3">
    <w:pPr>
      <w:pStyle w:val="Header"/>
    </w:pPr>
  </w:p>
  <w:p w14:paraId="02C6C245" w14:textId="77777777" w:rsidR="00D670A3" w:rsidRDefault="00D670A3">
    <w:pPr>
      <w:pStyle w:val="Header"/>
    </w:pPr>
  </w:p>
  <w:p w14:paraId="1E178418" w14:textId="77777777" w:rsidR="00D670A3" w:rsidRDefault="00D670A3">
    <w:pPr>
      <w:pStyle w:val="Header"/>
    </w:pPr>
  </w:p>
  <w:p w14:paraId="07335AF3" w14:textId="77777777" w:rsidR="00D670A3" w:rsidRDefault="00D67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664B"/>
    <w:multiLevelType w:val="multilevel"/>
    <w:tmpl w:val="10DC4B52"/>
    <w:lvl w:ilvl="0">
      <w:start w:val="1"/>
      <w:numFmt w:val="decimal"/>
      <w:pStyle w:val="Numberedbullets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8723177"/>
    <w:multiLevelType w:val="hybridMultilevel"/>
    <w:tmpl w:val="070A843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C55EEB"/>
    <w:multiLevelType w:val="hybridMultilevel"/>
    <w:tmpl w:val="65A84EEC"/>
    <w:lvl w:ilvl="0" w:tplc="87F65CE0">
      <w:start w:val="1"/>
      <w:numFmt w:val="bullet"/>
      <w:lvlText w:val=""/>
      <w:lvlJc w:val="left"/>
      <w:pPr>
        <w:ind w:left="720" w:hanging="360"/>
      </w:pPr>
      <w:rPr>
        <w:rFonts w:ascii="Wingdings 3" w:hAnsi="Wingdings 3" w:hint="default"/>
        <w:color w:val="C00000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534F4"/>
    <w:multiLevelType w:val="hybridMultilevel"/>
    <w:tmpl w:val="2F261B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439B7"/>
    <w:multiLevelType w:val="hybridMultilevel"/>
    <w:tmpl w:val="A6CEA742"/>
    <w:lvl w:ilvl="0" w:tplc="87F65CE0">
      <w:start w:val="1"/>
      <w:numFmt w:val="bullet"/>
      <w:lvlText w:val=""/>
      <w:lvlJc w:val="left"/>
      <w:pPr>
        <w:ind w:left="720" w:hanging="360"/>
      </w:pPr>
      <w:rPr>
        <w:rFonts w:ascii="Wingdings 3" w:hAnsi="Wingdings 3" w:hint="default"/>
        <w:color w:val="C00000"/>
        <w:sz w:val="20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D6A91"/>
    <w:multiLevelType w:val="hybridMultilevel"/>
    <w:tmpl w:val="2EF8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B3C1A"/>
    <w:multiLevelType w:val="hybridMultilevel"/>
    <w:tmpl w:val="0E762748"/>
    <w:lvl w:ilvl="0" w:tplc="FBF233A6">
      <w:start w:val="1"/>
      <w:numFmt w:val="bullet"/>
      <w:pStyle w:val="List1-redtriangle"/>
      <w:lvlText w:val=""/>
      <w:lvlJc w:val="left"/>
      <w:pPr>
        <w:ind w:left="729" w:hanging="360"/>
      </w:pPr>
      <w:rPr>
        <w:rFonts w:ascii="Wingdings 3" w:hAnsi="Wingdings 3" w:hint="default"/>
        <w:color w:val="DA291C" w:themeColor="accent1"/>
      </w:rPr>
    </w:lvl>
    <w:lvl w:ilvl="1" w:tplc="1494E578">
      <w:start w:val="1"/>
      <w:numFmt w:val="bullet"/>
      <w:pStyle w:val="List2-linebullet"/>
      <w:lvlText w:val="­"/>
      <w:lvlJc w:val="left"/>
      <w:pPr>
        <w:ind w:left="1449" w:hanging="360"/>
      </w:pPr>
      <w:rPr>
        <w:rFonts w:ascii="Arial" w:hAnsi="Arial" w:hint="default"/>
      </w:rPr>
    </w:lvl>
    <w:lvl w:ilvl="2" w:tplc="4260CF4A">
      <w:start w:val="1"/>
      <w:numFmt w:val="bullet"/>
      <w:pStyle w:val="List3-square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49AE12F8">
      <w:start w:val="1"/>
      <w:numFmt w:val="bullet"/>
      <w:pStyle w:val="List4-arrowbullet"/>
      <w:lvlText w:val=""/>
      <w:lvlJc w:val="left"/>
      <w:pPr>
        <w:ind w:left="2889" w:hanging="360"/>
      </w:pPr>
      <w:rPr>
        <w:rFonts w:ascii="Wingdings 3" w:hAnsi="Wingdings 3" w:hint="default"/>
      </w:rPr>
    </w:lvl>
    <w:lvl w:ilvl="4" w:tplc="1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7" w15:restartNumberingAfterBreak="0">
    <w:nsid w:val="25B54B9D"/>
    <w:multiLevelType w:val="hybridMultilevel"/>
    <w:tmpl w:val="F894C7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B10D8"/>
    <w:multiLevelType w:val="hybridMultilevel"/>
    <w:tmpl w:val="D3B690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42464"/>
    <w:multiLevelType w:val="hybridMultilevel"/>
    <w:tmpl w:val="9D24FE3A"/>
    <w:lvl w:ilvl="0" w:tplc="87F65CE0">
      <w:start w:val="1"/>
      <w:numFmt w:val="bullet"/>
      <w:lvlText w:val=""/>
      <w:lvlJc w:val="left"/>
      <w:pPr>
        <w:ind w:left="1089" w:hanging="360"/>
      </w:pPr>
      <w:rPr>
        <w:rFonts w:ascii="Wingdings 3" w:hAnsi="Wingdings 3" w:hint="default"/>
        <w:color w:val="C00000"/>
        <w:sz w:val="20"/>
      </w:rPr>
    </w:lvl>
    <w:lvl w:ilvl="1" w:tplc="1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0" w15:restartNumberingAfterBreak="0">
    <w:nsid w:val="27E35A2F"/>
    <w:multiLevelType w:val="hybridMultilevel"/>
    <w:tmpl w:val="EE98E5DC"/>
    <w:lvl w:ilvl="0" w:tplc="87F65CE0">
      <w:start w:val="1"/>
      <w:numFmt w:val="bullet"/>
      <w:lvlText w:val=""/>
      <w:lvlJc w:val="left"/>
      <w:pPr>
        <w:ind w:left="360" w:hanging="360"/>
      </w:pPr>
      <w:rPr>
        <w:rFonts w:ascii="Wingdings 3" w:hAnsi="Wingdings 3" w:hint="default"/>
        <w:color w:val="C00000"/>
        <w:sz w:val="20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C00000"/>
        <w:sz w:val="20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8D0A0F"/>
    <w:multiLevelType w:val="hybridMultilevel"/>
    <w:tmpl w:val="041E61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D2848"/>
    <w:multiLevelType w:val="hybridMultilevel"/>
    <w:tmpl w:val="3EDE5F6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60EA2"/>
    <w:multiLevelType w:val="hybridMultilevel"/>
    <w:tmpl w:val="FB6E5E1A"/>
    <w:lvl w:ilvl="0" w:tplc="FBF233A6">
      <w:start w:val="1"/>
      <w:numFmt w:val="bullet"/>
      <w:lvlText w:val=""/>
      <w:lvlJc w:val="left"/>
      <w:pPr>
        <w:ind w:left="-351" w:hanging="360"/>
      </w:pPr>
      <w:rPr>
        <w:rFonts w:ascii="Wingdings 3" w:hAnsi="Wingdings 3" w:hint="default"/>
        <w:color w:val="DA291C" w:themeColor="accent1"/>
      </w:rPr>
    </w:lvl>
    <w:lvl w:ilvl="1" w:tplc="87F65CE0">
      <w:start w:val="1"/>
      <w:numFmt w:val="bullet"/>
      <w:lvlText w:val=""/>
      <w:lvlJc w:val="left"/>
      <w:pPr>
        <w:ind w:left="369" w:hanging="360"/>
      </w:pPr>
      <w:rPr>
        <w:rFonts w:ascii="Wingdings 3" w:hAnsi="Wingdings 3" w:hint="default"/>
        <w:color w:val="C00000"/>
        <w:sz w:val="20"/>
      </w:rPr>
    </w:lvl>
    <w:lvl w:ilvl="2" w:tplc="4260CF4A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49AE12F8">
      <w:start w:val="1"/>
      <w:numFmt w:val="bullet"/>
      <w:lvlText w:val=""/>
      <w:lvlJc w:val="left"/>
      <w:pPr>
        <w:ind w:left="1809" w:hanging="360"/>
      </w:pPr>
      <w:rPr>
        <w:rFonts w:ascii="Wingdings 3" w:hAnsi="Wingdings 3" w:hint="default"/>
      </w:rPr>
    </w:lvl>
    <w:lvl w:ilvl="4" w:tplc="1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4" w15:restartNumberingAfterBreak="0">
    <w:nsid w:val="2F213209"/>
    <w:multiLevelType w:val="hybridMultilevel"/>
    <w:tmpl w:val="9B82657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C00000"/>
        <w:sz w:val="20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171DD"/>
    <w:multiLevelType w:val="hybridMultilevel"/>
    <w:tmpl w:val="18BA21BA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177E37"/>
    <w:multiLevelType w:val="hybridMultilevel"/>
    <w:tmpl w:val="A46C4E70"/>
    <w:lvl w:ilvl="0" w:tplc="82207B1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03845"/>
    <w:multiLevelType w:val="hybridMultilevel"/>
    <w:tmpl w:val="BEBEF1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4B4E81"/>
    <w:multiLevelType w:val="hybridMultilevel"/>
    <w:tmpl w:val="CF6029C8"/>
    <w:lvl w:ilvl="0" w:tplc="87F65CE0">
      <w:start w:val="1"/>
      <w:numFmt w:val="bullet"/>
      <w:lvlText w:val=""/>
      <w:lvlJc w:val="left"/>
      <w:pPr>
        <w:ind w:left="360" w:hanging="360"/>
      </w:pPr>
      <w:rPr>
        <w:rFonts w:ascii="Wingdings 3" w:hAnsi="Wingdings 3" w:hint="default"/>
        <w:color w:val="C00000"/>
        <w:sz w:val="20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735749"/>
    <w:multiLevelType w:val="hybridMultilevel"/>
    <w:tmpl w:val="9DCE9728"/>
    <w:lvl w:ilvl="0" w:tplc="1409000F">
      <w:start w:val="1"/>
      <w:numFmt w:val="decimal"/>
      <w:lvlText w:val="%1."/>
      <w:lvlJc w:val="left"/>
      <w:pPr>
        <w:ind w:left="780" w:hanging="360"/>
      </w:pPr>
    </w:lvl>
    <w:lvl w:ilvl="1" w:tplc="14090019" w:tentative="1">
      <w:start w:val="1"/>
      <w:numFmt w:val="lowerLetter"/>
      <w:lvlText w:val="%2."/>
      <w:lvlJc w:val="left"/>
      <w:pPr>
        <w:ind w:left="1500" w:hanging="360"/>
      </w:pPr>
    </w:lvl>
    <w:lvl w:ilvl="2" w:tplc="1409001B" w:tentative="1">
      <w:start w:val="1"/>
      <w:numFmt w:val="lowerRoman"/>
      <w:lvlText w:val="%3."/>
      <w:lvlJc w:val="right"/>
      <w:pPr>
        <w:ind w:left="2220" w:hanging="180"/>
      </w:pPr>
    </w:lvl>
    <w:lvl w:ilvl="3" w:tplc="1409000F" w:tentative="1">
      <w:start w:val="1"/>
      <w:numFmt w:val="decimal"/>
      <w:lvlText w:val="%4."/>
      <w:lvlJc w:val="left"/>
      <w:pPr>
        <w:ind w:left="2940" w:hanging="360"/>
      </w:pPr>
    </w:lvl>
    <w:lvl w:ilvl="4" w:tplc="14090019" w:tentative="1">
      <w:start w:val="1"/>
      <w:numFmt w:val="lowerLetter"/>
      <w:lvlText w:val="%5."/>
      <w:lvlJc w:val="left"/>
      <w:pPr>
        <w:ind w:left="3660" w:hanging="360"/>
      </w:pPr>
    </w:lvl>
    <w:lvl w:ilvl="5" w:tplc="1409001B" w:tentative="1">
      <w:start w:val="1"/>
      <w:numFmt w:val="lowerRoman"/>
      <w:lvlText w:val="%6."/>
      <w:lvlJc w:val="right"/>
      <w:pPr>
        <w:ind w:left="4380" w:hanging="180"/>
      </w:pPr>
    </w:lvl>
    <w:lvl w:ilvl="6" w:tplc="1409000F" w:tentative="1">
      <w:start w:val="1"/>
      <w:numFmt w:val="decimal"/>
      <w:lvlText w:val="%7."/>
      <w:lvlJc w:val="left"/>
      <w:pPr>
        <w:ind w:left="5100" w:hanging="360"/>
      </w:pPr>
    </w:lvl>
    <w:lvl w:ilvl="7" w:tplc="14090019" w:tentative="1">
      <w:start w:val="1"/>
      <w:numFmt w:val="lowerLetter"/>
      <w:lvlText w:val="%8."/>
      <w:lvlJc w:val="left"/>
      <w:pPr>
        <w:ind w:left="5820" w:hanging="360"/>
      </w:pPr>
    </w:lvl>
    <w:lvl w:ilvl="8" w:tplc="1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99B4CEA"/>
    <w:multiLevelType w:val="hybridMultilevel"/>
    <w:tmpl w:val="E13EB154"/>
    <w:lvl w:ilvl="0" w:tplc="87F65CE0">
      <w:start w:val="1"/>
      <w:numFmt w:val="bullet"/>
      <w:lvlText w:val=""/>
      <w:lvlJc w:val="left"/>
      <w:pPr>
        <w:ind w:left="720" w:hanging="360"/>
      </w:pPr>
      <w:rPr>
        <w:rFonts w:ascii="Wingdings 3" w:hAnsi="Wingdings 3" w:hint="default"/>
        <w:color w:val="C00000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15D63"/>
    <w:multiLevelType w:val="hybridMultilevel"/>
    <w:tmpl w:val="DE58761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723518"/>
    <w:multiLevelType w:val="hybridMultilevel"/>
    <w:tmpl w:val="DE8C47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56020"/>
    <w:multiLevelType w:val="hybridMultilevel"/>
    <w:tmpl w:val="0F3E2276"/>
    <w:lvl w:ilvl="0" w:tplc="46BCF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C00000"/>
        <w:sz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C4634"/>
    <w:multiLevelType w:val="hybridMultilevel"/>
    <w:tmpl w:val="02D4BD4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270FED"/>
    <w:multiLevelType w:val="hybridMultilevel"/>
    <w:tmpl w:val="402C4E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3613D2"/>
    <w:multiLevelType w:val="hybridMultilevel"/>
    <w:tmpl w:val="3F22694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8513D2"/>
    <w:multiLevelType w:val="hybridMultilevel"/>
    <w:tmpl w:val="E2DEF90A"/>
    <w:lvl w:ilvl="0" w:tplc="87F65CE0">
      <w:start w:val="1"/>
      <w:numFmt w:val="bullet"/>
      <w:lvlText w:val=""/>
      <w:lvlJc w:val="left"/>
      <w:pPr>
        <w:ind w:left="360" w:hanging="360"/>
      </w:pPr>
      <w:rPr>
        <w:rFonts w:ascii="Wingdings 3" w:hAnsi="Wingdings 3" w:hint="default"/>
        <w:color w:val="C00000"/>
        <w:sz w:val="20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BD3395"/>
    <w:multiLevelType w:val="hybridMultilevel"/>
    <w:tmpl w:val="21BA6330"/>
    <w:lvl w:ilvl="0" w:tplc="E85A54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  <w:sz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6"/>
  </w:num>
  <w:num w:numId="5">
    <w:abstractNumId w:val="6"/>
  </w:num>
  <w:num w:numId="6">
    <w:abstractNumId w:val="6"/>
  </w:num>
  <w:num w:numId="7">
    <w:abstractNumId w:val="21"/>
  </w:num>
  <w:num w:numId="8">
    <w:abstractNumId w:val="26"/>
  </w:num>
  <w:num w:numId="9">
    <w:abstractNumId w:val="1"/>
  </w:num>
  <w:num w:numId="10">
    <w:abstractNumId w:val="24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23"/>
  </w:num>
  <w:num w:numId="21">
    <w:abstractNumId w:val="3"/>
  </w:num>
  <w:num w:numId="22">
    <w:abstractNumId w:val="20"/>
  </w:num>
  <w:num w:numId="23">
    <w:abstractNumId w:val="7"/>
  </w:num>
  <w:num w:numId="24">
    <w:abstractNumId w:val="11"/>
  </w:num>
  <w:num w:numId="25">
    <w:abstractNumId w:val="25"/>
  </w:num>
  <w:num w:numId="26">
    <w:abstractNumId w:val="16"/>
  </w:num>
  <w:num w:numId="27">
    <w:abstractNumId w:val="22"/>
  </w:num>
  <w:num w:numId="28">
    <w:abstractNumId w:val="5"/>
  </w:num>
  <w:num w:numId="29">
    <w:abstractNumId w:val="28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5"/>
  </w:num>
  <w:num w:numId="37">
    <w:abstractNumId w:val="12"/>
  </w:num>
  <w:num w:numId="38">
    <w:abstractNumId w:val="19"/>
  </w:num>
  <w:num w:numId="39">
    <w:abstractNumId w:val="9"/>
  </w:num>
  <w:num w:numId="40">
    <w:abstractNumId w:val="4"/>
  </w:num>
  <w:num w:numId="41">
    <w:abstractNumId w:val="8"/>
  </w:num>
  <w:num w:numId="42">
    <w:abstractNumId w:val="14"/>
  </w:num>
  <w:num w:numId="43">
    <w:abstractNumId w:val="27"/>
  </w:num>
  <w:num w:numId="44">
    <w:abstractNumId w:val="10"/>
  </w:num>
  <w:num w:numId="45">
    <w:abstractNumId w:val="18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D4C"/>
    <w:rsid w:val="000043A3"/>
    <w:rsid w:val="00006FE7"/>
    <w:rsid w:val="00014F38"/>
    <w:rsid w:val="00034A1C"/>
    <w:rsid w:val="000530EE"/>
    <w:rsid w:val="00055AE2"/>
    <w:rsid w:val="00065D5E"/>
    <w:rsid w:val="00066E25"/>
    <w:rsid w:val="00083DF2"/>
    <w:rsid w:val="00085B99"/>
    <w:rsid w:val="0009099F"/>
    <w:rsid w:val="00091B06"/>
    <w:rsid w:val="0009474F"/>
    <w:rsid w:val="000A52C5"/>
    <w:rsid w:val="000B332F"/>
    <w:rsid w:val="000C0923"/>
    <w:rsid w:val="000C293B"/>
    <w:rsid w:val="000D11B5"/>
    <w:rsid w:val="000F38F3"/>
    <w:rsid w:val="000F570C"/>
    <w:rsid w:val="0012134E"/>
    <w:rsid w:val="00137836"/>
    <w:rsid w:val="00147891"/>
    <w:rsid w:val="00151C79"/>
    <w:rsid w:val="001574FF"/>
    <w:rsid w:val="00160018"/>
    <w:rsid w:val="00163ED4"/>
    <w:rsid w:val="00170F05"/>
    <w:rsid w:val="001B730D"/>
    <w:rsid w:val="001C6C98"/>
    <w:rsid w:val="001C76F7"/>
    <w:rsid w:val="001F22DD"/>
    <w:rsid w:val="001F2AF3"/>
    <w:rsid w:val="001F5C8F"/>
    <w:rsid w:val="0020172E"/>
    <w:rsid w:val="00201C5A"/>
    <w:rsid w:val="00203076"/>
    <w:rsid w:val="00205B86"/>
    <w:rsid w:val="00214854"/>
    <w:rsid w:val="00217FD3"/>
    <w:rsid w:val="0022470B"/>
    <w:rsid w:val="0023686F"/>
    <w:rsid w:val="002828A8"/>
    <w:rsid w:val="00287DD9"/>
    <w:rsid w:val="00293251"/>
    <w:rsid w:val="002A1223"/>
    <w:rsid w:val="002B2808"/>
    <w:rsid w:val="002B29D0"/>
    <w:rsid w:val="002B45AB"/>
    <w:rsid w:val="002C1C21"/>
    <w:rsid w:val="002D3C16"/>
    <w:rsid w:val="002F279E"/>
    <w:rsid w:val="002F6E8B"/>
    <w:rsid w:val="002F6F3C"/>
    <w:rsid w:val="00302696"/>
    <w:rsid w:val="003106B0"/>
    <w:rsid w:val="003176E7"/>
    <w:rsid w:val="00320D7D"/>
    <w:rsid w:val="003212BA"/>
    <w:rsid w:val="00332389"/>
    <w:rsid w:val="003352F0"/>
    <w:rsid w:val="00343E00"/>
    <w:rsid w:val="00346C06"/>
    <w:rsid w:val="00352D9E"/>
    <w:rsid w:val="00354603"/>
    <w:rsid w:val="00367BF7"/>
    <w:rsid w:val="003808AB"/>
    <w:rsid w:val="00387BAB"/>
    <w:rsid w:val="003962A7"/>
    <w:rsid w:val="003B1E2A"/>
    <w:rsid w:val="003C3B1E"/>
    <w:rsid w:val="003C5690"/>
    <w:rsid w:val="003D0008"/>
    <w:rsid w:val="003F785D"/>
    <w:rsid w:val="0041086E"/>
    <w:rsid w:val="00410A27"/>
    <w:rsid w:val="00420546"/>
    <w:rsid w:val="00425826"/>
    <w:rsid w:val="00434A36"/>
    <w:rsid w:val="00436521"/>
    <w:rsid w:val="004421B5"/>
    <w:rsid w:val="00442539"/>
    <w:rsid w:val="00443B36"/>
    <w:rsid w:val="00450DC2"/>
    <w:rsid w:val="00451111"/>
    <w:rsid w:val="00456537"/>
    <w:rsid w:val="00463623"/>
    <w:rsid w:val="00474244"/>
    <w:rsid w:val="00490AF7"/>
    <w:rsid w:val="00493E1F"/>
    <w:rsid w:val="004A5836"/>
    <w:rsid w:val="004A6709"/>
    <w:rsid w:val="004C2302"/>
    <w:rsid w:val="004C4156"/>
    <w:rsid w:val="004D1F09"/>
    <w:rsid w:val="004D5925"/>
    <w:rsid w:val="004D6869"/>
    <w:rsid w:val="004E2176"/>
    <w:rsid w:val="00502899"/>
    <w:rsid w:val="0050598A"/>
    <w:rsid w:val="005075E8"/>
    <w:rsid w:val="0051088F"/>
    <w:rsid w:val="00533C34"/>
    <w:rsid w:val="0053450C"/>
    <w:rsid w:val="00537F22"/>
    <w:rsid w:val="00561C33"/>
    <w:rsid w:val="00576AF8"/>
    <w:rsid w:val="00583470"/>
    <w:rsid w:val="005964D0"/>
    <w:rsid w:val="005A0B0D"/>
    <w:rsid w:val="005B35E6"/>
    <w:rsid w:val="005B55C3"/>
    <w:rsid w:val="005B7CBD"/>
    <w:rsid w:val="005C541A"/>
    <w:rsid w:val="005D202D"/>
    <w:rsid w:val="005E21A5"/>
    <w:rsid w:val="005E51B5"/>
    <w:rsid w:val="006031C7"/>
    <w:rsid w:val="0062187B"/>
    <w:rsid w:val="00621D4C"/>
    <w:rsid w:val="006246F1"/>
    <w:rsid w:val="0062536A"/>
    <w:rsid w:val="00625E71"/>
    <w:rsid w:val="00626CCE"/>
    <w:rsid w:val="00640068"/>
    <w:rsid w:val="00645FAC"/>
    <w:rsid w:val="0066000D"/>
    <w:rsid w:val="00664B21"/>
    <w:rsid w:val="00675A5F"/>
    <w:rsid w:val="006B03E8"/>
    <w:rsid w:val="006C2E8A"/>
    <w:rsid w:val="006D0F3C"/>
    <w:rsid w:val="006D2BD9"/>
    <w:rsid w:val="006D2DB3"/>
    <w:rsid w:val="006D6AA8"/>
    <w:rsid w:val="006E5F28"/>
    <w:rsid w:val="006E6622"/>
    <w:rsid w:val="006E71DB"/>
    <w:rsid w:val="006F56C2"/>
    <w:rsid w:val="006F7926"/>
    <w:rsid w:val="00700D50"/>
    <w:rsid w:val="007041B6"/>
    <w:rsid w:val="00706FC0"/>
    <w:rsid w:val="00712397"/>
    <w:rsid w:val="007231F8"/>
    <w:rsid w:val="0072432E"/>
    <w:rsid w:val="0073516D"/>
    <w:rsid w:val="0074098B"/>
    <w:rsid w:val="00741CD9"/>
    <w:rsid w:val="0076117D"/>
    <w:rsid w:val="007628BE"/>
    <w:rsid w:val="007657B1"/>
    <w:rsid w:val="00797880"/>
    <w:rsid w:val="007A1F2D"/>
    <w:rsid w:val="007A7604"/>
    <w:rsid w:val="007B05AF"/>
    <w:rsid w:val="007B1ED1"/>
    <w:rsid w:val="007D1DD0"/>
    <w:rsid w:val="007E4827"/>
    <w:rsid w:val="0082224F"/>
    <w:rsid w:val="008267AA"/>
    <w:rsid w:val="00834606"/>
    <w:rsid w:val="00835E98"/>
    <w:rsid w:val="008470BD"/>
    <w:rsid w:val="00847423"/>
    <w:rsid w:val="00847777"/>
    <w:rsid w:val="0085520B"/>
    <w:rsid w:val="008567FE"/>
    <w:rsid w:val="00861F27"/>
    <w:rsid w:val="00864C2B"/>
    <w:rsid w:val="00867E15"/>
    <w:rsid w:val="00875A1F"/>
    <w:rsid w:val="0089108D"/>
    <w:rsid w:val="00893F93"/>
    <w:rsid w:val="008A5E81"/>
    <w:rsid w:val="008B3E08"/>
    <w:rsid w:val="008C2B17"/>
    <w:rsid w:val="008C6680"/>
    <w:rsid w:val="008E0282"/>
    <w:rsid w:val="008F12C9"/>
    <w:rsid w:val="00910834"/>
    <w:rsid w:val="00911C5C"/>
    <w:rsid w:val="00917320"/>
    <w:rsid w:val="00920858"/>
    <w:rsid w:val="0092621E"/>
    <w:rsid w:val="00932355"/>
    <w:rsid w:val="00944D69"/>
    <w:rsid w:val="00957044"/>
    <w:rsid w:val="00971BF2"/>
    <w:rsid w:val="0098373D"/>
    <w:rsid w:val="009919CE"/>
    <w:rsid w:val="009A1CB0"/>
    <w:rsid w:val="009A689E"/>
    <w:rsid w:val="009B3543"/>
    <w:rsid w:val="009B6FC6"/>
    <w:rsid w:val="009C3418"/>
    <w:rsid w:val="009D2F21"/>
    <w:rsid w:val="009D68F7"/>
    <w:rsid w:val="009E1867"/>
    <w:rsid w:val="009E3656"/>
    <w:rsid w:val="009F1CAC"/>
    <w:rsid w:val="009F4F1F"/>
    <w:rsid w:val="00A07FFE"/>
    <w:rsid w:val="00A105A9"/>
    <w:rsid w:val="00A142D9"/>
    <w:rsid w:val="00A2284B"/>
    <w:rsid w:val="00A2618E"/>
    <w:rsid w:val="00A27A42"/>
    <w:rsid w:val="00A538B0"/>
    <w:rsid w:val="00A629DE"/>
    <w:rsid w:val="00A73E30"/>
    <w:rsid w:val="00A76A7D"/>
    <w:rsid w:val="00A84B40"/>
    <w:rsid w:val="00A84E98"/>
    <w:rsid w:val="00A9346B"/>
    <w:rsid w:val="00A9550A"/>
    <w:rsid w:val="00A96F7E"/>
    <w:rsid w:val="00AA19C0"/>
    <w:rsid w:val="00AA2515"/>
    <w:rsid w:val="00AA4303"/>
    <w:rsid w:val="00AA6B11"/>
    <w:rsid w:val="00AC622A"/>
    <w:rsid w:val="00AD0C73"/>
    <w:rsid w:val="00AD5A58"/>
    <w:rsid w:val="00AE36BE"/>
    <w:rsid w:val="00AF393F"/>
    <w:rsid w:val="00B02F0E"/>
    <w:rsid w:val="00B03827"/>
    <w:rsid w:val="00B0495D"/>
    <w:rsid w:val="00B04DAF"/>
    <w:rsid w:val="00B118D8"/>
    <w:rsid w:val="00B22B70"/>
    <w:rsid w:val="00B25736"/>
    <w:rsid w:val="00B62B37"/>
    <w:rsid w:val="00B66F97"/>
    <w:rsid w:val="00B717EE"/>
    <w:rsid w:val="00B7303D"/>
    <w:rsid w:val="00B8660B"/>
    <w:rsid w:val="00B97F33"/>
    <w:rsid w:val="00BA4550"/>
    <w:rsid w:val="00BB168E"/>
    <w:rsid w:val="00BC44F3"/>
    <w:rsid w:val="00BC5906"/>
    <w:rsid w:val="00BE1A6F"/>
    <w:rsid w:val="00BE2C35"/>
    <w:rsid w:val="00BF07C0"/>
    <w:rsid w:val="00BF098C"/>
    <w:rsid w:val="00BF11C3"/>
    <w:rsid w:val="00BF507A"/>
    <w:rsid w:val="00BF5A66"/>
    <w:rsid w:val="00BF66D3"/>
    <w:rsid w:val="00C00933"/>
    <w:rsid w:val="00C106EB"/>
    <w:rsid w:val="00C12CF4"/>
    <w:rsid w:val="00C148F6"/>
    <w:rsid w:val="00C23952"/>
    <w:rsid w:val="00C30788"/>
    <w:rsid w:val="00C30AA7"/>
    <w:rsid w:val="00C330A7"/>
    <w:rsid w:val="00C370E4"/>
    <w:rsid w:val="00C51DC1"/>
    <w:rsid w:val="00C51F5A"/>
    <w:rsid w:val="00C56E5F"/>
    <w:rsid w:val="00C7090B"/>
    <w:rsid w:val="00C735EB"/>
    <w:rsid w:val="00C82866"/>
    <w:rsid w:val="00C97F39"/>
    <w:rsid w:val="00CA3611"/>
    <w:rsid w:val="00CA56D3"/>
    <w:rsid w:val="00CB3097"/>
    <w:rsid w:val="00CB3A9F"/>
    <w:rsid w:val="00CC0D9C"/>
    <w:rsid w:val="00CC3DF3"/>
    <w:rsid w:val="00CD5584"/>
    <w:rsid w:val="00CD7116"/>
    <w:rsid w:val="00CF2EB8"/>
    <w:rsid w:val="00CF41D5"/>
    <w:rsid w:val="00CF71E2"/>
    <w:rsid w:val="00D00F52"/>
    <w:rsid w:val="00D0158D"/>
    <w:rsid w:val="00D1401A"/>
    <w:rsid w:val="00D21754"/>
    <w:rsid w:val="00D26E7B"/>
    <w:rsid w:val="00D638D7"/>
    <w:rsid w:val="00D63986"/>
    <w:rsid w:val="00D670A3"/>
    <w:rsid w:val="00D8234D"/>
    <w:rsid w:val="00D875C5"/>
    <w:rsid w:val="00D91768"/>
    <w:rsid w:val="00DA1758"/>
    <w:rsid w:val="00DA614D"/>
    <w:rsid w:val="00DB3F6F"/>
    <w:rsid w:val="00DB62C5"/>
    <w:rsid w:val="00DC6E70"/>
    <w:rsid w:val="00DE4468"/>
    <w:rsid w:val="00DE6ADB"/>
    <w:rsid w:val="00DF7111"/>
    <w:rsid w:val="00E027D7"/>
    <w:rsid w:val="00E03AB4"/>
    <w:rsid w:val="00E066EB"/>
    <w:rsid w:val="00E2403B"/>
    <w:rsid w:val="00E4150B"/>
    <w:rsid w:val="00E53761"/>
    <w:rsid w:val="00E71767"/>
    <w:rsid w:val="00E7191B"/>
    <w:rsid w:val="00E75A6D"/>
    <w:rsid w:val="00E80770"/>
    <w:rsid w:val="00E80EBB"/>
    <w:rsid w:val="00E82FE8"/>
    <w:rsid w:val="00E91CD3"/>
    <w:rsid w:val="00E932DC"/>
    <w:rsid w:val="00EA0A5B"/>
    <w:rsid w:val="00EA1FC8"/>
    <w:rsid w:val="00EC5094"/>
    <w:rsid w:val="00ED3BFD"/>
    <w:rsid w:val="00EE093A"/>
    <w:rsid w:val="00EE1AC0"/>
    <w:rsid w:val="00EE3DB9"/>
    <w:rsid w:val="00EE602D"/>
    <w:rsid w:val="00F07527"/>
    <w:rsid w:val="00F1221C"/>
    <w:rsid w:val="00F15319"/>
    <w:rsid w:val="00F17635"/>
    <w:rsid w:val="00F31378"/>
    <w:rsid w:val="00F3139A"/>
    <w:rsid w:val="00F3194B"/>
    <w:rsid w:val="00F34C4F"/>
    <w:rsid w:val="00F37504"/>
    <w:rsid w:val="00F40318"/>
    <w:rsid w:val="00F45C00"/>
    <w:rsid w:val="00F53223"/>
    <w:rsid w:val="00F61B49"/>
    <w:rsid w:val="00F62F11"/>
    <w:rsid w:val="00F66A69"/>
    <w:rsid w:val="00F67B39"/>
    <w:rsid w:val="00F73499"/>
    <w:rsid w:val="00F738A8"/>
    <w:rsid w:val="00F82906"/>
    <w:rsid w:val="00FA3CA7"/>
    <w:rsid w:val="00FA680E"/>
    <w:rsid w:val="00FB030A"/>
    <w:rsid w:val="00FB5A34"/>
    <w:rsid w:val="00FE63D8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3C0960"/>
  <w15:chartTrackingRefBased/>
  <w15:docId w15:val="{091BC37A-A63C-464B-8E16-84E00A25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93F93"/>
  </w:style>
  <w:style w:type="paragraph" w:styleId="Heading1">
    <w:name w:val="heading 1"/>
    <w:aliases w:val="H1 Skills 46pt red,H1 Skills red 46pt"/>
    <w:basedOn w:val="Normal"/>
    <w:next w:val="Normal"/>
    <w:link w:val="Heading1Char"/>
    <w:qFormat/>
    <w:rsid w:val="00893F93"/>
    <w:pPr>
      <w:keepNext/>
      <w:keepLines/>
      <w:pageBreakBefore/>
      <w:suppressAutoHyphens/>
      <w:spacing w:after="480" w:line="960" w:lineRule="exact"/>
      <w:outlineLvl w:val="0"/>
    </w:pPr>
    <w:rPr>
      <w:rFonts w:asciiTheme="majorHAnsi" w:hAnsiTheme="majorHAnsi" w:cstheme="majorHAnsi"/>
      <w:color w:val="DA291C" w:themeColor="accent1"/>
      <w:sz w:val="92"/>
      <w:szCs w:val="92"/>
    </w:rPr>
  </w:style>
  <w:style w:type="paragraph" w:styleId="Heading2">
    <w:name w:val="heading 2"/>
    <w:aliases w:val="H2 Skills 24pt dark blue"/>
    <w:basedOn w:val="Normal"/>
    <w:next w:val="Heading3"/>
    <w:link w:val="Heading2Char"/>
    <w:unhideWhenUsed/>
    <w:qFormat/>
    <w:rsid w:val="00893F93"/>
    <w:pPr>
      <w:keepNext/>
      <w:keepLines/>
      <w:suppressAutoHyphens/>
      <w:spacing w:after="480" w:line="520" w:lineRule="exact"/>
      <w:outlineLvl w:val="1"/>
    </w:pPr>
    <w:rPr>
      <w:rFonts w:asciiTheme="majorHAnsi" w:hAnsiTheme="majorHAnsi" w:cstheme="majorHAnsi"/>
      <w:b/>
      <w:color w:val="250E31" w:themeColor="accent2"/>
      <w:sz w:val="48"/>
      <w:szCs w:val="48"/>
    </w:rPr>
  </w:style>
  <w:style w:type="paragraph" w:styleId="Heading3">
    <w:name w:val="heading 3"/>
    <w:aliases w:val="H3 Skills 16pt dark blue"/>
    <w:basedOn w:val="Normal"/>
    <w:next w:val="Normal"/>
    <w:link w:val="Heading3Char"/>
    <w:unhideWhenUsed/>
    <w:qFormat/>
    <w:rsid w:val="00893F93"/>
    <w:pPr>
      <w:outlineLvl w:val="2"/>
    </w:pPr>
    <w:rPr>
      <w:color w:val="250E31" w:themeColor="accent2"/>
      <w:sz w:val="32"/>
      <w:szCs w:val="32"/>
    </w:rPr>
  </w:style>
  <w:style w:type="paragraph" w:styleId="Heading4">
    <w:name w:val="heading 4"/>
    <w:aliases w:val="H4 Skills 16pt light blue"/>
    <w:basedOn w:val="Normal"/>
    <w:next w:val="PParagraphtextblack10pt"/>
    <w:link w:val="Heading4Char"/>
    <w:unhideWhenUsed/>
    <w:qFormat/>
    <w:rsid w:val="00893F93"/>
    <w:pPr>
      <w:outlineLvl w:val="3"/>
    </w:pPr>
    <w:rPr>
      <w:rFonts w:asciiTheme="majorHAnsi" w:hAnsiTheme="majorHAnsi" w:cstheme="majorHAnsi"/>
      <w:color w:val="0072CE" w:themeColor="accent3"/>
      <w:sz w:val="32"/>
      <w:szCs w:val="32"/>
    </w:rPr>
  </w:style>
  <w:style w:type="paragraph" w:styleId="Heading5">
    <w:name w:val="heading 5"/>
    <w:aliases w:val="H5 Skills 12pt dark blue"/>
    <w:basedOn w:val="Normal"/>
    <w:next w:val="PParagraphtextblack10pt"/>
    <w:link w:val="Heading5Char"/>
    <w:unhideWhenUsed/>
    <w:qFormat/>
    <w:rsid w:val="00893F93"/>
    <w:pPr>
      <w:outlineLvl w:val="4"/>
    </w:pPr>
    <w:rPr>
      <w:rFonts w:asciiTheme="majorHAnsi" w:hAnsiTheme="majorHAnsi" w:cstheme="majorHAnsi"/>
      <w:b/>
      <w:color w:val="250E31" w:themeColor="accent2"/>
      <w:sz w:val="24"/>
      <w:szCs w:val="24"/>
    </w:rPr>
  </w:style>
  <w:style w:type="paragraph" w:styleId="Heading6">
    <w:name w:val="heading 6"/>
    <w:aliases w:val="H6 Skills 11pt red"/>
    <w:basedOn w:val="Normal"/>
    <w:next w:val="PParagraphtextblack10pt"/>
    <w:link w:val="Heading6Char"/>
    <w:unhideWhenUsed/>
    <w:qFormat/>
    <w:rsid w:val="00893F93"/>
    <w:pPr>
      <w:outlineLvl w:val="5"/>
    </w:pPr>
    <w:rPr>
      <w:rFonts w:asciiTheme="majorHAnsi" w:hAnsiTheme="majorHAnsi" w:cstheme="majorHAnsi"/>
      <w:color w:val="DA291C" w:themeColor="accent1"/>
      <w:szCs w:val="24"/>
    </w:rPr>
  </w:style>
  <w:style w:type="paragraph" w:styleId="Heading7">
    <w:name w:val="heading 7"/>
    <w:aliases w:val="H7 Skills 10pt black,H7 Skills 10pt black bold"/>
    <w:basedOn w:val="Normal"/>
    <w:next w:val="PParagraphtextblack10pt"/>
    <w:link w:val="Heading7Char"/>
    <w:unhideWhenUsed/>
    <w:qFormat/>
    <w:rsid w:val="00893F93"/>
    <w:pPr>
      <w:outlineLvl w:val="6"/>
    </w:pPr>
    <w:rPr>
      <w:rFonts w:asciiTheme="majorHAnsi" w:hAnsiTheme="majorHAnsi" w:cstheme="majorHAnsi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SkillsRed60pt">
    <w:name w:val="H1 Skills Red 60pt"/>
    <w:basedOn w:val="Normal"/>
    <w:next w:val="Heading2"/>
    <w:link w:val="H1SkillsRed60ptChar"/>
    <w:qFormat/>
    <w:rsid w:val="00065D5E"/>
    <w:pPr>
      <w:keepNext/>
      <w:keepLines/>
      <w:pageBreakBefore/>
      <w:suppressAutoHyphens/>
      <w:spacing w:after="480" w:line="1240" w:lineRule="exact"/>
    </w:pPr>
    <w:rPr>
      <w:rFonts w:asciiTheme="majorHAnsi" w:hAnsiTheme="majorHAnsi" w:cstheme="majorHAnsi"/>
      <w:color w:val="DA291C" w:themeColor="accent1"/>
      <w:sz w:val="120"/>
      <w:szCs w:val="120"/>
    </w:rPr>
  </w:style>
  <w:style w:type="paragraph" w:styleId="Title">
    <w:name w:val="Title"/>
    <w:basedOn w:val="H1SkillsRed60pt"/>
    <w:next w:val="Normal"/>
    <w:link w:val="TitleChar"/>
    <w:uiPriority w:val="10"/>
    <w:rsid w:val="006031C7"/>
    <w:pPr>
      <w:spacing w:after="960"/>
    </w:pPr>
  </w:style>
  <w:style w:type="character" w:customStyle="1" w:styleId="H1SkillsRed60ptChar">
    <w:name w:val="H1 Skills Red 60pt Char"/>
    <w:basedOn w:val="DefaultParagraphFont"/>
    <w:link w:val="H1SkillsRed60pt"/>
    <w:rsid w:val="00065D5E"/>
    <w:rPr>
      <w:rFonts w:asciiTheme="majorHAnsi" w:hAnsiTheme="majorHAnsi" w:cstheme="majorHAnsi"/>
      <w:color w:val="DA291C" w:themeColor="accent1"/>
      <w:sz w:val="120"/>
      <w:szCs w:val="120"/>
    </w:rPr>
  </w:style>
  <w:style w:type="character" w:customStyle="1" w:styleId="TitleChar">
    <w:name w:val="Title Char"/>
    <w:basedOn w:val="DefaultParagraphFont"/>
    <w:link w:val="Title"/>
    <w:uiPriority w:val="10"/>
    <w:rsid w:val="006031C7"/>
    <w:rPr>
      <w:rFonts w:asciiTheme="majorHAnsi" w:hAnsiTheme="majorHAnsi" w:cstheme="majorHAnsi"/>
      <w:color w:val="DA291C" w:themeColor="accent1"/>
      <w:sz w:val="120"/>
      <w:szCs w:val="120"/>
    </w:rPr>
  </w:style>
  <w:style w:type="paragraph" w:customStyle="1" w:styleId="PParagraphtextblack10pt">
    <w:name w:val="P Paragraph text black 10pt"/>
    <w:basedOn w:val="Normal"/>
    <w:link w:val="PParagraphtextblack10ptChar"/>
    <w:qFormat/>
    <w:rsid w:val="004C2302"/>
    <w:pPr>
      <w:keepNext/>
      <w:keepLines/>
      <w:suppressAutoHyphens/>
      <w:spacing w:after="240" w:line="240" w:lineRule="auto"/>
    </w:pPr>
    <w:rPr>
      <w:rFonts w:cstheme="majorHAnsi"/>
      <w:color w:val="000000" w:themeColor="text1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9550A"/>
    <w:pPr>
      <w:ind w:left="720"/>
      <w:contextualSpacing/>
    </w:pPr>
  </w:style>
  <w:style w:type="character" w:customStyle="1" w:styleId="PParagraphtextblack10ptChar">
    <w:name w:val="P Paragraph text black 10pt Char"/>
    <w:basedOn w:val="DefaultParagraphFont"/>
    <w:link w:val="PParagraphtextblack10pt"/>
    <w:rsid w:val="004C2302"/>
    <w:rPr>
      <w:rFonts w:cstheme="majorHAnsi"/>
      <w:color w:val="000000" w:themeColor="text1"/>
      <w:sz w:val="20"/>
      <w:szCs w:val="20"/>
    </w:rPr>
  </w:style>
  <w:style w:type="paragraph" w:customStyle="1" w:styleId="List1-redtriangle">
    <w:name w:val="List 1 - red triangle"/>
    <w:basedOn w:val="ListParagraph"/>
    <w:link w:val="List1-redtriangleChar"/>
    <w:qFormat/>
    <w:rsid w:val="004C2302"/>
    <w:pPr>
      <w:keepNext/>
      <w:keepLines/>
      <w:numPr>
        <w:numId w:val="1"/>
      </w:numPr>
      <w:suppressAutoHyphens/>
      <w:spacing w:after="100" w:line="240" w:lineRule="auto"/>
    </w:pPr>
    <w:rPr>
      <w:rFonts w:asciiTheme="majorHAnsi" w:hAnsiTheme="majorHAnsi" w:cstheme="majorHAnsi"/>
      <w:color w:val="000000" w:themeColor="text1"/>
      <w:sz w:val="20"/>
      <w:szCs w:val="20"/>
    </w:rPr>
  </w:style>
  <w:style w:type="paragraph" w:customStyle="1" w:styleId="List2-linebullet">
    <w:name w:val="List 2 - line bullet"/>
    <w:basedOn w:val="ListParagraph"/>
    <w:link w:val="List2-linebulletChar"/>
    <w:qFormat/>
    <w:rsid w:val="004C2302"/>
    <w:pPr>
      <w:keepNext/>
      <w:keepLines/>
      <w:numPr>
        <w:ilvl w:val="1"/>
        <w:numId w:val="1"/>
      </w:numPr>
      <w:suppressAutoHyphens/>
      <w:spacing w:after="100" w:line="240" w:lineRule="auto"/>
    </w:pPr>
    <w:rPr>
      <w:rFonts w:asciiTheme="majorHAnsi" w:hAnsiTheme="majorHAnsi" w:cstheme="majorHAnsi"/>
      <w:color w:val="000000" w:themeColor="text1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63ED4"/>
  </w:style>
  <w:style w:type="character" w:customStyle="1" w:styleId="List1-redtriangleChar">
    <w:name w:val="List 1 - red triangle Char"/>
    <w:basedOn w:val="ListParagraphChar"/>
    <w:link w:val="List1-redtriangle"/>
    <w:rsid w:val="004C2302"/>
    <w:rPr>
      <w:rFonts w:asciiTheme="majorHAnsi" w:hAnsiTheme="majorHAnsi" w:cstheme="majorHAnsi"/>
      <w:color w:val="000000" w:themeColor="text1"/>
      <w:sz w:val="20"/>
      <w:szCs w:val="20"/>
    </w:rPr>
  </w:style>
  <w:style w:type="paragraph" w:customStyle="1" w:styleId="List3-squarebullet">
    <w:name w:val="List 3 - square bullet"/>
    <w:basedOn w:val="ListParagraph"/>
    <w:link w:val="List3-squarebulletChar"/>
    <w:qFormat/>
    <w:rsid w:val="004C2302"/>
    <w:pPr>
      <w:keepNext/>
      <w:keepLines/>
      <w:numPr>
        <w:ilvl w:val="2"/>
        <w:numId w:val="1"/>
      </w:numPr>
      <w:suppressAutoHyphens/>
      <w:spacing w:after="100" w:line="240" w:lineRule="auto"/>
      <w:ind w:left="2154" w:hanging="357"/>
    </w:pPr>
    <w:rPr>
      <w:rFonts w:asciiTheme="majorHAnsi" w:hAnsiTheme="majorHAnsi" w:cstheme="majorHAnsi"/>
      <w:color w:val="000000" w:themeColor="text1"/>
      <w:sz w:val="20"/>
      <w:szCs w:val="20"/>
    </w:rPr>
  </w:style>
  <w:style w:type="character" w:customStyle="1" w:styleId="List2-linebulletChar">
    <w:name w:val="List 2 - line bullet Char"/>
    <w:basedOn w:val="ListParagraphChar"/>
    <w:link w:val="List2-linebullet"/>
    <w:rsid w:val="004C2302"/>
    <w:rPr>
      <w:rFonts w:asciiTheme="majorHAnsi" w:hAnsiTheme="majorHAnsi" w:cstheme="majorHAnsi"/>
      <w:color w:val="000000" w:themeColor="text1"/>
      <w:sz w:val="20"/>
      <w:szCs w:val="20"/>
    </w:rPr>
  </w:style>
  <w:style w:type="paragraph" w:customStyle="1" w:styleId="List4-arrowbullet">
    <w:name w:val="List 4 - arrow bullet"/>
    <w:basedOn w:val="ListParagraph"/>
    <w:link w:val="List4-arrowbulletChar"/>
    <w:qFormat/>
    <w:rsid w:val="004C2302"/>
    <w:pPr>
      <w:numPr>
        <w:ilvl w:val="3"/>
        <w:numId w:val="1"/>
      </w:numPr>
      <w:spacing w:after="100" w:line="240" w:lineRule="auto"/>
      <w:ind w:left="2874" w:hanging="357"/>
    </w:pPr>
    <w:rPr>
      <w:rFonts w:asciiTheme="majorHAnsi" w:hAnsiTheme="majorHAnsi" w:cstheme="majorHAnsi"/>
      <w:color w:val="000000" w:themeColor="text1"/>
      <w:sz w:val="20"/>
      <w:szCs w:val="20"/>
    </w:rPr>
  </w:style>
  <w:style w:type="character" w:customStyle="1" w:styleId="List3-squarebulletChar">
    <w:name w:val="List 3 - square bullet Char"/>
    <w:basedOn w:val="ListParagraphChar"/>
    <w:link w:val="List3-squarebullet"/>
    <w:rsid w:val="004C2302"/>
    <w:rPr>
      <w:rFonts w:asciiTheme="majorHAnsi" w:hAnsiTheme="majorHAnsi" w:cstheme="majorHAnsi"/>
      <w:color w:val="000000" w:themeColor="text1"/>
      <w:sz w:val="20"/>
      <w:szCs w:val="20"/>
    </w:rPr>
  </w:style>
  <w:style w:type="character" w:customStyle="1" w:styleId="List4-arrowbulletChar">
    <w:name w:val="List 4 - arrow bullet Char"/>
    <w:basedOn w:val="ListParagraphChar"/>
    <w:link w:val="List4-arrowbullet"/>
    <w:rsid w:val="004C2302"/>
    <w:rPr>
      <w:rFonts w:asciiTheme="majorHAnsi" w:hAnsiTheme="majorHAnsi" w:cstheme="majorHAnsi"/>
      <w:color w:val="000000" w:themeColor="text1"/>
      <w:sz w:val="20"/>
      <w:szCs w:val="20"/>
    </w:rPr>
  </w:style>
  <w:style w:type="paragraph" w:customStyle="1" w:styleId="Numberedbullets">
    <w:name w:val="Numbered bullets"/>
    <w:basedOn w:val="PParagraphtextblack10pt"/>
    <w:link w:val="NumberedbulletsChar"/>
    <w:qFormat/>
    <w:rsid w:val="004C2302"/>
    <w:pPr>
      <w:numPr>
        <w:numId w:val="2"/>
      </w:numPr>
      <w:spacing w:after="160"/>
    </w:pPr>
  </w:style>
  <w:style w:type="character" w:customStyle="1" w:styleId="NumberedbulletsChar">
    <w:name w:val="Numbered bullets Char"/>
    <w:basedOn w:val="PParagraphtextblack10ptChar"/>
    <w:link w:val="Numberedbullets"/>
    <w:rsid w:val="004C2302"/>
    <w:rPr>
      <w:rFonts w:cstheme="majorHAnsi"/>
      <w:color w:val="000000" w:themeColor="text1"/>
      <w:sz w:val="20"/>
      <w:szCs w:val="20"/>
    </w:rPr>
  </w:style>
  <w:style w:type="table" w:styleId="TableGrid">
    <w:name w:val="Table Grid"/>
    <w:basedOn w:val="TableNormal"/>
    <w:uiPriority w:val="59"/>
    <w:rsid w:val="00861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861F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heading">
    <w:name w:val="Table heading"/>
    <w:basedOn w:val="Normal"/>
    <w:link w:val="TableheadingChar"/>
    <w:qFormat/>
    <w:rsid w:val="00893F93"/>
    <w:pPr>
      <w:spacing w:before="100" w:after="100" w:line="240" w:lineRule="auto"/>
    </w:pPr>
    <w:rPr>
      <w:rFonts w:asciiTheme="majorHAnsi" w:hAnsiTheme="majorHAnsi" w:cstheme="majorHAnsi"/>
      <w:b/>
      <w:bCs/>
      <w:caps/>
      <w:color w:val="DA291C" w:themeColor="accent1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6000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ableheadingChar">
    <w:name w:val="Table heading Char"/>
    <w:basedOn w:val="DefaultParagraphFont"/>
    <w:link w:val="Tableheading"/>
    <w:rsid w:val="00893F93"/>
    <w:rPr>
      <w:rFonts w:asciiTheme="majorHAnsi" w:hAnsiTheme="majorHAnsi" w:cstheme="majorHAnsi"/>
      <w:b/>
      <w:bCs/>
      <w:caps/>
      <w:color w:val="DA291C" w:themeColor="accent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6000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00D"/>
    <w:pPr>
      <w:pBdr>
        <w:top w:val="single" w:sz="4" w:space="10" w:color="DA291C" w:themeColor="accent1"/>
        <w:bottom w:val="single" w:sz="4" w:space="10" w:color="DA291C" w:themeColor="accent1"/>
      </w:pBdr>
      <w:spacing w:before="360" w:after="360"/>
      <w:ind w:left="864" w:right="864"/>
      <w:jc w:val="center"/>
    </w:pPr>
    <w:rPr>
      <w:i/>
      <w:iCs/>
      <w:color w:val="DA291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000D"/>
    <w:rPr>
      <w:i/>
      <w:iCs/>
      <w:color w:val="DA291C" w:themeColor="accent1"/>
    </w:rPr>
  </w:style>
  <w:style w:type="character" w:styleId="SubtleReference">
    <w:name w:val="Subtle Reference"/>
    <w:basedOn w:val="DefaultParagraphFont"/>
    <w:uiPriority w:val="31"/>
    <w:qFormat/>
    <w:rsid w:val="0066000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6000D"/>
    <w:rPr>
      <w:b/>
      <w:bCs/>
      <w:smallCaps/>
      <w:color w:val="DA291C" w:themeColor="accent1"/>
      <w:spacing w:val="5"/>
    </w:rPr>
  </w:style>
  <w:style w:type="character" w:styleId="BookTitle">
    <w:name w:val="Book Title"/>
    <w:basedOn w:val="DefaultParagraphFont"/>
    <w:uiPriority w:val="33"/>
    <w:rsid w:val="0066000D"/>
    <w:rPr>
      <w:b/>
      <w:bCs/>
      <w:i/>
      <w:iCs/>
      <w:spacing w:val="5"/>
    </w:rPr>
  </w:style>
  <w:style w:type="paragraph" w:customStyle="1" w:styleId="Pagefootertext">
    <w:name w:val="Page footer text"/>
    <w:basedOn w:val="PParagraphtextblack10pt"/>
    <w:link w:val="PagefootertextChar"/>
    <w:qFormat/>
    <w:rsid w:val="00664B21"/>
    <w:pPr>
      <w:spacing w:after="0"/>
    </w:pPr>
    <w:rPr>
      <w:color w:val="7F7F7F" w:themeColor="text1" w:themeTint="80"/>
      <w:sz w:val="15"/>
      <w:szCs w:val="15"/>
    </w:rPr>
  </w:style>
  <w:style w:type="paragraph" w:customStyle="1" w:styleId="Pagenumbers">
    <w:name w:val="Page numbers"/>
    <w:basedOn w:val="PParagraphtextblack10pt"/>
    <w:link w:val="PagenumbersChar"/>
    <w:qFormat/>
    <w:rsid w:val="00287DD9"/>
    <w:pPr>
      <w:jc w:val="right"/>
    </w:pPr>
    <w:rPr>
      <w:b/>
      <w:color w:val="7F7F7F" w:themeColor="text1" w:themeTint="80"/>
      <w:sz w:val="15"/>
      <w:szCs w:val="15"/>
    </w:rPr>
  </w:style>
  <w:style w:type="character" w:customStyle="1" w:styleId="PagefootertextChar">
    <w:name w:val="Page footer text Char"/>
    <w:basedOn w:val="PParagraphtextblack10ptChar"/>
    <w:link w:val="Pagefootertext"/>
    <w:rsid w:val="00664B21"/>
    <w:rPr>
      <w:rFonts w:cstheme="majorHAnsi"/>
      <w:color w:val="7F7F7F" w:themeColor="text1" w:themeTint="80"/>
      <w:sz w:val="15"/>
      <w:szCs w:val="15"/>
    </w:rPr>
  </w:style>
  <w:style w:type="paragraph" w:customStyle="1" w:styleId="Pagefooterred">
    <w:name w:val="Page footer red"/>
    <w:basedOn w:val="Pagefootertext"/>
    <w:link w:val="PagefooterredChar"/>
    <w:qFormat/>
    <w:rsid w:val="003106B0"/>
    <w:rPr>
      <w:b/>
      <w:color w:val="DA291C" w:themeColor="accent1"/>
    </w:rPr>
  </w:style>
  <w:style w:type="character" w:customStyle="1" w:styleId="PagenumbersChar">
    <w:name w:val="Page numbers Char"/>
    <w:basedOn w:val="PParagraphtextblack10ptChar"/>
    <w:link w:val="Pagenumbers"/>
    <w:rsid w:val="00287DD9"/>
    <w:rPr>
      <w:rFonts w:cstheme="majorHAnsi"/>
      <w:b/>
      <w:color w:val="7F7F7F" w:themeColor="text1" w:themeTint="80"/>
      <w:sz w:val="15"/>
      <w:szCs w:val="15"/>
    </w:rPr>
  </w:style>
  <w:style w:type="character" w:styleId="Strong">
    <w:name w:val="Strong"/>
    <w:basedOn w:val="DefaultParagraphFont"/>
    <w:uiPriority w:val="22"/>
    <w:qFormat/>
    <w:rsid w:val="007B1ED1"/>
    <w:rPr>
      <w:b/>
      <w:bCs/>
    </w:rPr>
  </w:style>
  <w:style w:type="character" w:customStyle="1" w:styleId="PagefooterredChar">
    <w:name w:val="Page footer red Char"/>
    <w:basedOn w:val="PagefootertextChar"/>
    <w:link w:val="Pagefooterred"/>
    <w:rsid w:val="003106B0"/>
    <w:rPr>
      <w:rFonts w:cstheme="majorHAnsi"/>
      <w:b/>
      <w:color w:val="DA291C" w:themeColor="accent1"/>
      <w:sz w:val="15"/>
      <w:szCs w:val="15"/>
    </w:rPr>
  </w:style>
  <w:style w:type="character" w:styleId="IntenseEmphasis">
    <w:name w:val="Intense Emphasis"/>
    <w:basedOn w:val="DefaultParagraphFont"/>
    <w:uiPriority w:val="21"/>
    <w:qFormat/>
    <w:rsid w:val="007B1ED1"/>
    <w:rPr>
      <w:i/>
      <w:iCs/>
      <w:color w:val="DA291C" w:themeColor="accent1"/>
    </w:rPr>
  </w:style>
  <w:style w:type="character" w:styleId="Emphasis">
    <w:name w:val="Emphasis"/>
    <w:basedOn w:val="DefaultParagraphFont"/>
    <w:uiPriority w:val="20"/>
    <w:qFormat/>
    <w:rsid w:val="007B1ED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B1ED1"/>
    <w:rPr>
      <w:i/>
      <w:iCs/>
      <w:color w:val="404040" w:themeColor="text1" w:themeTint="BF"/>
    </w:rPr>
  </w:style>
  <w:style w:type="paragraph" w:styleId="Subtitle">
    <w:name w:val="Subtitle"/>
    <w:basedOn w:val="Heading2"/>
    <w:next w:val="Normal"/>
    <w:link w:val="SubtitleChar"/>
    <w:uiPriority w:val="11"/>
    <w:rsid w:val="006031C7"/>
  </w:style>
  <w:style w:type="character" w:customStyle="1" w:styleId="SubtitleChar">
    <w:name w:val="Subtitle Char"/>
    <w:basedOn w:val="DefaultParagraphFont"/>
    <w:link w:val="Subtitle"/>
    <w:uiPriority w:val="11"/>
    <w:rsid w:val="006031C7"/>
    <w:rPr>
      <w:rFonts w:asciiTheme="majorHAnsi" w:hAnsiTheme="majorHAnsi" w:cstheme="majorHAnsi"/>
      <w:b/>
      <w:color w:val="250E31" w:themeColor="accent2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91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08D"/>
  </w:style>
  <w:style w:type="paragraph" w:styleId="Footer">
    <w:name w:val="footer"/>
    <w:basedOn w:val="Normal"/>
    <w:link w:val="FooterChar"/>
    <w:uiPriority w:val="99"/>
    <w:unhideWhenUsed/>
    <w:rsid w:val="00891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08D"/>
  </w:style>
  <w:style w:type="character" w:customStyle="1" w:styleId="Heading1Char">
    <w:name w:val="Heading 1 Char"/>
    <w:aliases w:val="H1 Skills 46pt red Char,H1 Skills red 46pt Char"/>
    <w:basedOn w:val="DefaultParagraphFont"/>
    <w:link w:val="Heading1"/>
    <w:rsid w:val="00893F93"/>
    <w:rPr>
      <w:rFonts w:asciiTheme="majorHAnsi" w:hAnsiTheme="majorHAnsi" w:cstheme="majorHAnsi"/>
      <w:color w:val="DA291C" w:themeColor="accent1"/>
      <w:sz w:val="92"/>
      <w:szCs w:val="92"/>
    </w:rPr>
  </w:style>
  <w:style w:type="paragraph" w:styleId="TOCHeading">
    <w:name w:val="TOC Heading"/>
    <w:basedOn w:val="Heading1"/>
    <w:next w:val="Normal"/>
    <w:uiPriority w:val="39"/>
    <w:unhideWhenUsed/>
    <w:qFormat/>
    <w:rsid w:val="00367BF7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67BF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67BF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7BF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7BF7"/>
    <w:rPr>
      <w:color w:val="0563C1" w:themeColor="hyperlink"/>
      <w:u w:val="single"/>
    </w:rPr>
  </w:style>
  <w:style w:type="character" w:customStyle="1" w:styleId="Heading2Char">
    <w:name w:val="Heading 2 Char"/>
    <w:aliases w:val="H2 Skills 24pt dark blue Char"/>
    <w:basedOn w:val="DefaultParagraphFont"/>
    <w:link w:val="Heading2"/>
    <w:rsid w:val="00893F93"/>
    <w:rPr>
      <w:rFonts w:asciiTheme="majorHAnsi" w:hAnsiTheme="majorHAnsi" w:cstheme="majorHAnsi"/>
      <w:b/>
      <w:color w:val="250E31" w:themeColor="accent2"/>
      <w:sz w:val="48"/>
      <w:szCs w:val="48"/>
    </w:rPr>
  </w:style>
  <w:style w:type="character" w:customStyle="1" w:styleId="Heading3Char">
    <w:name w:val="Heading 3 Char"/>
    <w:aliases w:val="H3 Skills 16pt dark blue Char"/>
    <w:basedOn w:val="DefaultParagraphFont"/>
    <w:link w:val="Heading3"/>
    <w:rsid w:val="00893F93"/>
    <w:rPr>
      <w:color w:val="250E31" w:themeColor="accent2"/>
      <w:sz w:val="32"/>
      <w:szCs w:val="32"/>
    </w:rPr>
  </w:style>
  <w:style w:type="character" w:customStyle="1" w:styleId="Heading4Char">
    <w:name w:val="Heading 4 Char"/>
    <w:aliases w:val="H4 Skills 16pt light blue Char"/>
    <w:basedOn w:val="DefaultParagraphFont"/>
    <w:link w:val="Heading4"/>
    <w:rsid w:val="00893F93"/>
    <w:rPr>
      <w:rFonts w:asciiTheme="majorHAnsi" w:hAnsiTheme="majorHAnsi" w:cstheme="majorHAnsi"/>
      <w:color w:val="0072CE" w:themeColor="accent3"/>
      <w:sz w:val="32"/>
      <w:szCs w:val="32"/>
    </w:rPr>
  </w:style>
  <w:style w:type="character" w:customStyle="1" w:styleId="Heading5Char">
    <w:name w:val="Heading 5 Char"/>
    <w:aliases w:val="H5 Skills 12pt dark blue Char"/>
    <w:basedOn w:val="DefaultParagraphFont"/>
    <w:link w:val="Heading5"/>
    <w:rsid w:val="00893F93"/>
    <w:rPr>
      <w:rFonts w:asciiTheme="majorHAnsi" w:hAnsiTheme="majorHAnsi" w:cstheme="majorHAnsi"/>
      <w:b/>
      <w:color w:val="250E31" w:themeColor="accent2"/>
      <w:sz w:val="24"/>
      <w:szCs w:val="24"/>
    </w:rPr>
  </w:style>
  <w:style w:type="character" w:customStyle="1" w:styleId="Heading6Char">
    <w:name w:val="Heading 6 Char"/>
    <w:aliases w:val="H6 Skills 11pt red Char"/>
    <w:basedOn w:val="DefaultParagraphFont"/>
    <w:link w:val="Heading6"/>
    <w:rsid w:val="00893F93"/>
    <w:rPr>
      <w:rFonts w:asciiTheme="majorHAnsi" w:hAnsiTheme="majorHAnsi" w:cstheme="majorHAnsi"/>
      <w:color w:val="DA291C" w:themeColor="accent1"/>
      <w:szCs w:val="24"/>
    </w:rPr>
  </w:style>
  <w:style w:type="character" w:customStyle="1" w:styleId="Heading7Char">
    <w:name w:val="Heading 7 Char"/>
    <w:aliases w:val="H7 Skills 10pt black Char,H7 Skills 10pt black bold Char"/>
    <w:basedOn w:val="DefaultParagraphFont"/>
    <w:link w:val="Heading7"/>
    <w:rsid w:val="00893F93"/>
    <w:rPr>
      <w:rFonts w:asciiTheme="majorHAnsi" w:hAnsiTheme="majorHAnsi" w:cstheme="majorHAnsi"/>
      <w:b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60018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E717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1">
    <w:name w:val="Grid Table 4 Accent 1"/>
    <w:basedOn w:val="TableNormal"/>
    <w:uiPriority w:val="49"/>
    <w:rsid w:val="00AD0C73"/>
    <w:pPr>
      <w:spacing w:after="0" w:line="240" w:lineRule="auto"/>
    </w:pPr>
    <w:tblPr>
      <w:tblStyleRowBandSize w:val="1"/>
      <w:tblStyleColBandSize w:val="1"/>
      <w:tblBorders>
        <w:top w:val="single" w:sz="4" w:space="0" w:color="ED7A72" w:themeColor="accent1" w:themeTint="99"/>
        <w:left w:val="single" w:sz="4" w:space="0" w:color="ED7A72" w:themeColor="accent1" w:themeTint="99"/>
        <w:bottom w:val="single" w:sz="4" w:space="0" w:color="ED7A72" w:themeColor="accent1" w:themeTint="99"/>
        <w:right w:val="single" w:sz="4" w:space="0" w:color="ED7A72" w:themeColor="accent1" w:themeTint="99"/>
        <w:insideH w:val="single" w:sz="4" w:space="0" w:color="ED7A72" w:themeColor="accent1" w:themeTint="99"/>
        <w:insideV w:val="single" w:sz="4" w:space="0" w:color="ED7A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291C" w:themeColor="accent1"/>
          <w:left w:val="single" w:sz="4" w:space="0" w:color="DA291C" w:themeColor="accent1"/>
          <w:bottom w:val="single" w:sz="4" w:space="0" w:color="DA291C" w:themeColor="accent1"/>
          <w:right w:val="single" w:sz="4" w:space="0" w:color="DA291C" w:themeColor="accent1"/>
          <w:insideH w:val="nil"/>
          <w:insideV w:val="nil"/>
        </w:tcBorders>
        <w:shd w:val="clear" w:color="auto" w:fill="DA291C" w:themeFill="accent1"/>
      </w:tcPr>
    </w:tblStylePr>
    <w:tblStylePr w:type="lastRow">
      <w:rPr>
        <w:b/>
        <w:bCs/>
      </w:rPr>
      <w:tblPr/>
      <w:tcPr>
        <w:tcBorders>
          <w:top w:val="double" w:sz="4" w:space="0" w:color="DA29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D0" w:themeFill="accent1" w:themeFillTint="33"/>
      </w:tcPr>
    </w:tblStylePr>
    <w:tblStylePr w:type="band1Horz">
      <w:tblPr/>
      <w:tcPr>
        <w:shd w:val="clear" w:color="auto" w:fill="F9D2D0" w:themeFill="accent1" w:themeFillTint="33"/>
      </w:tcPr>
    </w:tblStylePr>
  </w:style>
  <w:style w:type="character" w:customStyle="1" w:styleId="RPLHeadingChar">
    <w:name w:val="RPL Heading Char"/>
    <w:basedOn w:val="DefaultParagraphFont"/>
    <w:link w:val="RPLHeading"/>
    <w:locked/>
    <w:rsid w:val="00AD0C73"/>
    <w:rPr>
      <w:rFonts w:ascii="Helvetica 45 Light" w:hAnsi="Helvetica 45 Light"/>
      <w:sz w:val="28"/>
      <w:szCs w:val="28"/>
    </w:rPr>
  </w:style>
  <w:style w:type="paragraph" w:customStyle="1" w:styleId="RPLHeading">
    <w:name w:val="RPL Heading"/>
    <w:basedOn w:val="Normal"/>
    <w:link w:val="RPLHeadingChar"/>
    <w:qFormat/>
    <w:rsid w:val="00AD0C73"/>
    <w:pPr>
      <w:spacing w:after="0" w:line="288" w:lineRule="auto"/>
    </w:pPr>
    <w:rPr>
      <w:rFonts w:ascii="Helvetica 45 Light" w:hAnsi="Helvetica 45 Light"/>
      <w:sz w:val="28"/>
      <w:szCs w:val="28"/>
    </w:rPr>
  </w:style>
  <w:style w:type="paragraph" w:styleId="BodyText">
    <w:name w:val="Body Text"/>
    <w:basedOn w:val="Normal"/>
    <w:link w:val="BodyTextChar"/>
    <w:rsid w:val="00AD0C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AD0C73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3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AB4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5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4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uilding.govt.nz/building-code-complianc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gdb.co.nz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el\Downloads\2017%20Skills%20Document%20(1).dotx" TargetMode="External"/></Relationships>
</file>

<file path=word/theme/theme1.xml><?xml version="1.0" encoding="utf-8"?>
<a:theme xmlns:a="http://schemas.openxmlformats.org/drawingml/2006/main" name="Office Theme">
  <a:themeElements>
    <a:clrScheme name="Skills Corpor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A291C"/>
      </a:accent1>
      <a:accent2>
        <a:srgbClr val="250E31"/>
      </a:accent2>
      <a:accent3>
        <a:srgbClr val="0072CE"/>
      </a:accent3>
      <a:accent4>
        <a:srgbClr val="A5A5A5"/>
      </a:accent4>
      <a:accent5>
        <a:srgbClr val="9A3324"/>
      </a:accent5>
      <a:accent6>
        <a:srgbClr val="653024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751503E7837468D789C3D9DA24079" ma:contentTypeVersion="13" ma:contentTypeDescription="Create a new document." ma:contentTypeScope="" ma:versionID="92c63a0d3a5499cab16f1485cb7ab540">
  <xsd:schema xmlns:xsd="http://www.w3.org/2001/XMLSchema" xmlns:xs="http://www.w3.org/2001/XMLSchema" xmlns:p="http://schemas.microsoft.com/office/2006/metadata/properties" xmlns:ns3="8381ac78-9abb-486c-a23d-5a9328a315ac" xmlns:ns4="59fb6713-e33f-4ab1-8f44-1816eb6f6469" targetNamespace="http://schemas.microsoft.com/office/2006/metadata/properties" ma:root="true" ma:fieldsID="3328f0e015cb8c8726fe3772b925f626" ns3:_="" ns4:_="">
    <xsd:import namespace="8381ac78-9abb-486c-a23d-5a9328a315ac"/>
    <xsd:import namespace="59fb6713-e33f-4ab1-8f44-1816eb6f6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1ac78-9abb-486c-a23d-5a9328a31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b6713-e33f-4ab1-8f44-1816eb6f6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08E9D-5991-4B07-954A-79D3A92A30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2631E1-A9BA-48C0-9B23-C6B118FAD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81ac78-9abb-486c-a23d-5a9328a315ac"/>
    <ds:schemaRef ds:uri="59fb6713-e33f-4ab1-8f44-1816eb6f6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52730B-2117-41C7-B487-BA6F36586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FA24AF-F81C-47A0-AFF0-FB7D4DB48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Skills Document (1)</Template>
  <TotalTime>1</TotalTime>
  <Pages>4</Pages>
  <Words>620</Words>
  <Characters>3540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Lithgow</dc:creator>
  <cp:keywords/>
  <dc:description/>
  <cp:lastModifiedBy>Kath Williams</cp:lastModifiedBy>
  <cp:revision>2</cp:revision>
  <dcterms:created xsi:type="dcterms:W3CDTF">2020-05-04T01:42:00Z</dcterms:created>
  <dcterms:modified xsi:type="dcterms:W3CDTF">2020-05-04T01:42:00Z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0x010100495751503E7837468D789C3D9DA24079</vt:lpwstr>
  </property>
</Properties>
</file>