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A06F" w14:textId="0EC91D2E" w:rsidR="005E51B5" w:rsidRDefault="00E52634" w:rsidP="006031C7">
      <w:pPr>
        <w:pStyle w:val="Title"/>
      </w:pPr>
      <w:r>
        <w:t xml:space="preserve">Gasfitting </w:t>
      </w:r>
      <w:r w:rsidR="00ED3BFD">
        <w:t>Evidence Guide</w:t>
      </w:r>
    </w:p>
    <w:p w14:paraId="03039F64" w14:textId="77777777" w:rsidR="00451111" w:rsidRDefault="00451111" w:rsidP="009E3656">
      <w:pPr>
        <w:pStyle w:val="PParagraphtextblack10pt"/>
        <w:spacing w:after="0"/>
      </w:pPr>
    </w:p>
    <w:p w14:paraId="3D06635F" w14:textId="77777777" w:rsidR="00451111" w:rsidRDefault="00451111" w:rsidP="009E3656">
      <w:pPr>
        <w:pStyle w:val="PParagraphtextblack10pt"/>
        <w:spacing w:after="0"/>
      </w:pPr>
    </w:p>
    <w:p w14:paraId="391EF527" w14:textId="77777777" w:rsidR="00451111" w:rsidRDefault="00451111" w:rsidP="009E3656">
      <w:pPr>
        <w:pStyle w:val="PParagraphtextblack10pt"/>
        <w:spacing w:after="0"/>
      </w:pPr>
    </w:p>
    <w:p w14:paraId="73AFA824" w14:textId="77777777" w:rsidR="00451111" w:rsidRDefault="00451111" w:rsidP="009E3656">
      <w:pPr>
        <w:pStyle w:val="PParagraphtextblack10pt"/>
        <w:spacing w:after="0"/>
      </w:pPr>
    </w:p>
    <w:p w14:paraId="271CE2A2" w14:textId="77777777" w:rsidR="00451111" w:rsidRDefault="00451111" w:rsidP="009E3656">
      <w:pPr>
        <w:pStyle w:val="PParagraphtextblack10pt"/>
        <w:spacing w:after="0"/>
      </w:pPr>
    </w:p>
    <w:p w14:paraId="1BC9C514" w14:textId="564E26FE" w:rsidR="00451111" w:rsidRPr="00E91CD3" w:rsidRDefault="008B3E08" w:rsidP="009E3656">
      <w:pPr>
        <w:pStyle w:val="PParagraphtextblack10pt"/>
        <w:spacing w:after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Assessment Evidence Guide for </w:t>
      </w:r>
      <w:r w:rsidR="00C45C20">
        <w:rPr>
          <w:b/>
          <w:color w:val="auto"/>
          <w:sz w:val="32"/>
          <w:szCs w:val="32"/>
        </w:rPr>
        <w:t xml:space="preserve">applicants </w:t>
      </w:r>
      <w:bookmarkStart w:id="0" w:name="_GoBack"/>
      <w:bookmarkEnd w:id="0"/>
      <w:r w:rsidR="00ED3BFD">
        <w:rPr>
          <w:b/>
          <w:color w:val="auto"/>
          <w:sz w:val="32"/>
          <w:szCs w:val="32"/>
        </w:rPr>
        <w:t xml:space="preserve">to prepare for </w:t>
      </w:r>
      <w:r w:rsidR="005B7CBD">
        <w:rPr>
          <w:b/>
          <w:color w:val="auto"/>
          <w:sz w:val="32"/>
          <w:szCs w:val="32"/>
        </w:rPr>
        <w:t>Recommendation for Registration</w:t>
      </w:r>
    </w:p>
    <w:p w14:paraId="269A46D1" w14:textId="77777777" w:rsidR="00451111" w:rsidRDefault="00451111" w:rsidP="009E3656">
      <w:pPr>
        <w:pStyle w:val="PParagraphtextblack10pt"/>
        <w:spacing w:after="0"/>
      </w:pPr>
    </w:p>
    <w:p w14:paraId="079B7C66" w14:textId="77777777" w:rsidR="00451111" w:rsidRDefault="00451111" w:rsidP="009E3656">
      <w:pPr>
        <w:pStyle w:val="PParagraphtextblack10pt"/>
        <w:spacing w:after="0"/>
      </w:pPr>
    </w:p>
    <w:p w14:paraId="72FFF891" w14:textId="77777777" w:rsidR="00451111" w:rsidRDefault="00451111" w:rsidP="009E3656">
      <w:pPr>
        <w:pStyle w:val="PParagraphtextblack10pt"/>
        <w:spacing w:after="0"/>
      </w:pPr>
    </w:p>
    <w:p w14:paraId="4573CAF0" w14:textId="77777777" w:rsidR="009E3656" w:rsidRDefault="009E3656" w:rsidP="009E3656">
      <w:pPr>
        <w:pStyle w:val="PParagraphtextblack10pt"/>
        <w:spacing w:after="0"/>
      </w:pPr>
    </w:p>
    <w:p w14:paraId="063D3607" w14:textId="77777777" w:rsidR="00451111" w:rsidRDefault="00451111" w:rsidP="009E3656">
      <w:pPr>
        <w:pStyle w:val="PParagraphtextblack10pt"/>
        <w:spacing w:after="0"/>
      </w:pPr>
    </w:p>
    <w:p w14:paraId="754E600A" w14:textId="77777777" w:rsidR="00451111" w:rsidRDefault="00451111" w:rsidP="009E3656">
      <w:pPr>
        <w:pStyle w:val="PParagraphtextblack10pt"/>
        <w:spacing w:after="0"/>
      </w:pPr>
    </w:p>
    <w:p w14:paraId="5AC753FF" w14:textId="77777777" w:rsidR="00367BF7" w:rsidRDefault="00367BF7">
      <w:pPr>
        <w:rPr>
          <w:rFonts w:asciiTheme="majorHAnsi" w:hAnsiTheme="majorHAnsi" w:cstheme="majorHAnsi"/>
          <w:color w:val="DA291C" w:themeColor="accent1"/>
          <w:sz w:val="92"/>
          <w:szCs w:val="92"/>
        </w:rPr>
      </w:pPr>
      <w:r>
        <w:br w:type="page"/>
      </w:r>
    </w:p>
    <w:p w14:paraId="2C356B4F" w14:textId="2D90FA81" w:rsidR="00E71767" w:rsidRPr="00302696" w:rsidRDefault="004421B5" w:rsidP="00E71767">
      <w:pPr>
        <w:pStyle w:val="Heading1"/>
        <w:rPr>
          <w:sz w:val="72"/>
          <w:szCs w:val="72"/>
        </w:rPr>
      </w:pPr>
      <w:r w:rsidRPr="00302696">
        <w:rPr>
          <w:sz w:val="72"/>
          <w:szCs w:val="72"/>
        </w:rPr>
        <w:lastRenderedPageBreak/>
        <w:t>Evidence</w:t>
      </w:r>
    </w:p>
    <w:p w14:paraId="16D921F0" w14:textId="77777777" w:rsidR="00E71767" w:rsidRDefault="00E71767" w:rsidP="00F34C4F">
      <w:pPr>
        <w:pStyle w:val="List1-redtriangle"/>
        <w:numPr>
          <w:ilvl w:val="0"/>
          <w:numId w:val="0"/>
        </w:numPr>
      </w:pPr>
    </w:p>
    <w:p w14:paraId="4474C74E" w14:textId="503ED82D" w:rsidR="00E71767" w:rsidRDefault="004421B5" w:rsidP="006F7926">
      <w:pPr>
        <w:pStyle w:val="Heading2"/>
        <w:rPr>
          <w:sz w:val="44"/>
          <w:szCs w:val="44"/>
        </w:rPr>
      </w:pPr>
      <w:r w:rsidRPr="00E7191B">
        <w:rPr>
          <w:sz w:val="44"/>
          <w:szCs w:val="44"/>
        </w:rPr>
        <w:t>What you’ll need evidence of:</w:t>
      </w:r>
    </w:p>
    <w:p w14:paraId="15F8149C" w14:textId="42D87CA6" w:rsidR="00BE1A6F" w:rsidRPr="00BE1A6F" w:rsidRDefault="00BE1A6F" w:rsidP="00BE1A6F">
      <w:pPr>
        <w:pStyle w:val="Heading3"/>
        <w:rPr>
          <w:sz w:val="22"/>
          <w:szCs w:val="22"/>
        </w:rPr>
      </w:pPr>
      <w:r w:rsidRPr="00BE1A6F">
        <w:rPr>
          <w:sz w:val="22"/>
          <w:szCs w:val="22"/>
        </w:rPr>
        <w:t>For each of the following you need to supply verified evidence and</w:t>
      </w:r>
      <w:r w:rsidR="00D77078">
        <w:rPr>
          <w:sz w:val="22"/>
          <w:szCs w:val="22"/>
        </w:rPr>
        <w:t>/or</w:t>
      </w:r>
      <w:r w:rsidRPr="00BE1A6F">
        <w:rPr>
          <w:sz w:val="22"/>
          <w:szCs w:val="22"/>
        </w:rPr>
        <w:t xml:space="preserve"> show understanding.</w:t>
      </w:r>
    </w:p>
    <w:p w14:paraId="2FBD5896" w14:textId="77777777" w:rsidR="00BE1A6F" w:rsidRDefault="00BE1A6F" w:rsidP="00CF2EB8">
      <w:pPr>
        <w:pStyle w:val="Heading3"/>
        <w:spacing w:line="360" w:lineRule="auto"/>
      </w:pPr>
    </w:p>
    <w:p w14:paraId="7CB6BFA7" w14:textId="66C85DA4" w:rsidR="006F7926" w:rsidRDefault="006F7926" w:rsidP="00CF2EB8">
      <w:pPr>
        <w:pStyle w:val="Heading3"/>
        <w:spacing w:line="360" w:lineRule="auto"/>
      </w:pPr>
      <w:r>
        <w:t xml:space="preserve">Trade Calculations and trade sciences </w:t>
      </w:r>
    </w:p>
    <w:p w14:paraId="3FB343C0" w14:textId="02D2B95A" w:rsidR="00F07527" w:rsidRDefault="00E932DC" w:rsidP="00D54B08">
      <w:pPr>
        <w:pStyle w:val="ListParagraph"/>
        <w:numPr>
          <w:ilvl w:val="0"/>
          <w:numId w:val="40"/>
        </w:numPr>
        <w:spacing w:line="360" w:lineRule="auto"/>
      </w:pPr>
      <w:r>
        <w:t>Working in a gas contaminated environment</w:t>
      </w:r>
      <w:r w:rsidR="00626CCE">
        <w:t>.</w:t>
      </w:r>
      <w:r w:rsidR="00DC6E70">
        <w:t xml:space="preserve"> </w:t>
      </w:r>
    </w:p>
    <w:p w14:paraId="7B9FD920" w14:textId="3E599909" w:rsidR="00F32EAE" w:rsidRDefault="00F32EAE" w:rsidP="00D54B08">
      <w:pPr>
        <w:pStyle w:val="ListParagraph"/>
        <w:numPr>
          <w:ilvl w:val="0"/>
          <w:numId w:val="40"/>
        </w:numPr>
        <w:spacing w:line="360" w:lineRule="auto"/>
      </w:pPr>
      <w:r>
        <w:t>Asbestos and asbestos related work requirements.</w:t>
      </w:r>
    </w:p>
    <w:p w14:paraId="26A78C11" w14:textId="1AD4F2C9" w:rsidR="004523EA" w:rsidRDefault="00F32EAE" w:rsidP="00D54B08">
      <w:pPr>
        <w:pStyle w:val="ListParagraph"/>
        <w:numPr>
          <w:ilvl w:val="0"/>
          <w:numId w:val="40"/>
        </w:numPr>
        <w:spacing w:line="360" w:lineRule="auto"/>
      </w:pPr>
      <w:r>
        <w:t>Understanding of working with sheet metal equipment</w:t>
      </w:r>
      <w:r w:rsidRPr="00971BF2">
        <w:t xml:space="preserve"> </w:t>
      </w:r>
      <w:r>
        <w:t>and pattern creation for Plumbing and Gasfitting.</w:t>
      </w:r>
      <w:r w:rsidR="00F678FB">
        <w:t xml:space="preserve"> </w:t>
      </w:r>
    </w:p>
    <w:p w14:paraId="636EEF3A" w14:textId="713E1C23" w:rsidR="00B10CB7" w:rsidRPr="001426F8" w:rsidRDefault="00B10CB7" w:rsidP="00D54B08">
      <w:pPr>
        <w:pStyle w:val="ListParagraph"/>
        <w:numPr>
          <w:ilvl w:val="0"/>
          <w:numId w:val="40"/>
        </w:numPr>
        <w:spacing w:line="360" w:lineRule="auto"/>
      </w:pPr>
      <w:r w:rsidRPr="001426F8">
        <w:t xml:space="preserve">Understanding of atmospheric pressure, vaporization, combustion, heat transfer and efficiency. </w:t>
      </w:r>
    </w:p>
    <w:p w14:paraId="76CA575C" w14:textId="3FAB5EBA" w:rsidR="00B10CB7" w:rsidRDefault="00E958A3" w:rsidP="00D54B08">
      <w:pPr>
        <w:pStyle w:val="ListParagraph"/>
        <w:numPr>
          <w:ilvl w:val="0"/>
          <w:numId w:val="40"/>
        </w:numPr>
        <w:spacing w:line="360" w:lineRule="auto"/>
      </w:pPr>
      <w:r>
        <w:t xml:space="preserve">Evidence of working with less frequently used materials. </w:t>
      </w:r>
    </w:p>
    <w:p w14:paraId="2C5DDC6A" w14:textId="1A453CBF" w:rsidR="003063C8" w:rsidRDefault="008878F9" w:rsidP="00D54B08">
      <w:pPr>
        <w:pStyle w:val="ListParagraph"/>
        <w:numPr>
          <w:ilvl w:val="0"/>
          <w:numId w:val="40"/>
        </w:numPr>
        <w:spacing w:line="360" w:lineRule="auto"/>
      </w:pPr>
      <w:r>
        <w:t xml:space="preserve">Gasfitting tools and testing equipment. </w:t>
      </w:r>
    </w:p>
    <w:p w14:paraId="3A8ADF5B" w14:textId="77777777" w:rsidR="006F451E" w:rsidRDefault="006F451E" w:rsidP="006F451E">
      <w:pPr>
        <w:pStyle w:val="Heading3"/>
        <w:spacing w:line="360" w:lineRule="auto"/>
      </w:pPr>
    </w:p>
    <w:p w14:paraId="145072DF" w14:textId="077F28F3" w:rsidR="006F451E" w:rsidRDefault="006F451E" w:rsidP="006F451E">
      <w:pPr>
        <w:pStyle w:val="Heading3"/>
        <w:spacing w:line="360" w:lineRule="auto"/>
      </w:pPr>
      <w:r>
        <w:t xml:space="preserve">Gas Installations </w:t>
      </w:r>
    </w:p>
    <w:p w14:paraId="0A06CDC8" w14:textId="34AA76F9" w:rsidR="00F32730" w:rsidRDefault="00F32730" w:rsidP="00F32730">
      <w:pPr>
        <w:pStyle w:val="ListParagraph"/>
        <w:numPr>
          <w:ilvl w:val="0"/>
          <w:numId w:val="40"/>
        </w:numPr>
        <w:spacing w:line="360" w:lineRule="auto"/>
      </w:pPr>
      <w:r>
        <w:t>On-site evidence</w:t>
      </w:r>
      <w:r w:rsidR="006001E7">
        <w:t xml:space="preserve"> of a flue installation</w:t>
      </w:r>
      <w:r w:rsidR="00CE73D8">
        <w:t xml:space="preserve"> </w:t>
      </w:r>
    </w:p>
    <w:p w14:paraId="0AA30993" w14:textId="70A64C1E" w:rsidR="00CE73D8" w:rsidRDefault="00CE73D8" w:rsidP="00F32730">
      <w:pPr>
        <w:pStyle w:val="ListParagraph"/>
        <w:numPr>
          <w:ilvl w:val="0"/>
          <w:numId w:val="40"/>
        </w:numPr>
        <w:spacing w:line="360" w:lineRule="auto"/>
      </w:pPr>
      <w:r>
        <w:t xml:space="preserve">Understanding of different types of flues, limitations of flue designs, flue materials, installation requirements of different flues. </w:t>
      </w:r>
    </w:p>
    <w:p w14:paraId="46086935" w14:textId="4ABB9E9A" w:rsidR="006A1797" w:rsidRDefault="00CE73D8" w:rsidP="006A1797">
      <w:pPr>
        <w:pStyle w:val="ListParagraph"/>
        <w:numPr>
          <w:ilvl w:val="0"/>
          <w:numId w:val="40"/>
        </w:numPr>
        <w:spacing w:line="360" w:lineRule="auto"/>
      </w:pPr>
      <w:r>
        <w:t>Installation of a flueless applianc</w:t>
      </w:r>
      <w:r w:rsidR="006A1797">
        <w:t>e.</w:t>
      </w:r>
    </w:p>
    <w:p w14:paraId="1AC05C8E" w14:textId="7199A02A" w:rsidR="006A1797" w:rsidRDefault="006A1797" w:rsidP="006A1797">
      <w:pPr>
        <w:pStyle w:val="ListParagraph"/>
        <w:numPr>
          <w:ilvl w:val="0"/>
          <w:numId w:val="40"/>
        </w:numPr>
        <w:spacing w:line="360" w:lineRule="auto"/>
      </w:pPr>
      <w:r>
        <w:t xml:space="preserve">Understanding of how </w:t>
      </w:r>
      <w:r w:rsidR="007D7285">
        <w:t xml:space="preserve">flueless gas </w:t>
      </w:r>
      <w:r w:rsidR="00ED3427">
        <w:t>appliance</w:t>
      </w:r>
      <w:r w:rsidR="00930815">
        <w:t>s operated</w:t>
      </w:r>
      <w:r w:rsidR="00344C8C">
        <w:t xml:space="preserve">, </w:t>
      </w:r>
      <w:r w:rsidR="00C0484C">
        <w:t>room size requirements</w:t>
      </w:r>
      <w:r w:rsidR="00930815">
        <w:t xml:space="preserve"> and where they can and cannot be installed</w:t>
      </w:r>
      <w:r w:rsidR="00C0484C">
        <w:t>.</w:t>
      </w:r>
    </w:p>
    <w:p w14:paraId="2DA25608" w14:textId="01557DC0" w:rsidR="00C0484C" w:rsidRDefault="00EA25F9" w:rsidP="006A1797">
      <w:pPr>
        <w:pStyle w:val="ListParagraph"/>
        <w:numPr>
          <w:ilvl w:val="0"/>
          <w:numId w:val="40"/>
        </w:numPr>
        <w:spacing w:line="360" w:lineRule="auto"/>
      </w:pPr>
      <w:r>
        <w:t>How much combustion air is needed for combustio</w:t>
      </w:r>
      <w:r w:rsidR="00CC4B17">
        <w:t>n including an example of a commercial kitchen running multiple appliances</w:t>
      </w:r>
      <w:r w:rsidR="00576647">
        <w:t xml:space="preserve">. </w:t>
      </w:r>
    </w:p>
    <w:p w14:paraId="21C2D1E6" w14:textId="47C5EE70" w:rsidR="00CC4B17" w:rsidRDefault="006812C1" w:rsidP="006A1797">
      <w:pPr>
        <w:pStyle w:val="ListParagraph"/>
        <w:numPr>
          <w:ilvl w:val="0"/>
          <w:numId w:val="40"/>
        </w:numPr>
        <w:spacing w:line="360" w:lineRule="auto"/>
      </w:pPr>
      <w:r>
        <w:t>Safety devices found on high consumption gas appliances and why some safety devices are not suitable for</w:t>
      </w:r>
      <w:r w:rsidR="00576647">
        <w:t xml:space="preserve"> use on high consumption appliances. </w:t>
      </w:r>
    </w:p>
    <w:p w14:paraId="0F5927AB" w14:textId="357B1347" w:rsidR="00576647" w:rsidRDefault="00576647" w:rsidP="006A1797">
      <w:pPr>
        <w:pStyle w:val="ListParagraph"/>
        <w:numPr>
          <w:ilvl w:val="0"/>
          <w:numId w:val="40"/>
        </w:numPr>
        <w:spacing w:line="360" w:lineRule="auto"/>
      </w:pPr>
      <w:r>
        <w:lastRenderedPageBreak/>
        <w:t xml:space="preserve">Installation of </w:t>
      </w:r>
      <w:r w:rsidR="00B04AB8">
        <w:t>gas pipework</w:t>
      </w:r>
      <w:r w:rsidR="00520DBD">
        <w:t xml:space="preserve"> and show understanding of purging techniques,</w:t>
      </w:r>
      <w:r w:rsidR="007B6C98">
        <w:t xml:space="preserve"> testing procedures and leak tracing methods. </w:t>
      </w:r>
    </w:p>
    <w:p w14:paraId="4D9F6561" w14:textId="3127CFFA" w:rsidR="007B6C98" w:rsidRDefault="007B6C98" w:rsidP="006A1797">
      <w:pPr>
        <w:pStyle w:val="ListParagraph"/>
        <w:numPr>
          <w:ilvl w:val="0"/>
          <w:numId w:val="40"/>
        </w:numPr>
        <w:spacing w:line="360" w:lineRule="auto"/>
      </w:pPr>
      <w:r>
        <w:t>Maintenance of</w:t>
      </w:r>
      <w:r w:rsidR="00CC3DB4">
        <w:t xml:space="preserve"> mechanical gas </w:t>
      </w:r>
      <w:r w:rsidR="00616954">
        <w:t xml:space="preserve">and electronic gas </w:t>
      </w:r>
      <w:r w:rsidR="00CC3DB4">
        <w:t>appliances</w:t>
      </w:r>
      <w:r w:rsidR="00196A8A">
        <w:t xml:space="preserve"> and equipment</w:t>
      </w:r>
      <w:r w:rsidR="007F1090">
        <w:t xml:space="preserve"> including an understand</w:t>
      </w:r>
      <w:r w:rsidR="00A41673">
        <w:t xml:space="preserve">ing of commissions procedures for and maintenance of. </w:t>
      </w:r>
    </w:p>
    <w:p w14:paraId="7B212630" w14:textId="5F627652" w:rsidR="00432774" w:rsidRDefault="00D9198F" w:rsidP="00432774">
      <w:pPr>
        <w:pStyle w:val="ListParagraph"/>
        <w:numPr>
          <w:ilvl w:val="0"/>
          <w:numId w:val="40"/>
        </w:numPr>
        <w:spacing w:line="360" w:lineRule="auto"/>
      </w:pPr>
      <w:r>
        <w:t>Maintenance of gas metering equipment</w:t>
      </w:r>
      <w:r w:rsidR="00DB3A2B">
        <w:t xml:space="preserve"> </w:t>
      </w:r>
      <w:r w:rsidR="002A6E3A">
        <w:t>including installation</w:t>
      </w:r>
      <w:r w:rsidR="00432774">
        <w:t xml:space="preserve"> and limitations of meter types. </w:t>
      </w:r>
    </w:p>
    <w:p w14:paraId="5F621316" w14:textId="780BABEA" w:rsidR="00432774" w:rsidRDefault="00AF60D8" w:rsidP="00432774">
      <w:pPr>
        <w:pStyle w:val="ListParagraph"/>
        <w:numPr>
          <w:ilvl w:val="0"/>
          <w:numId w:val="40"/>
        </w:numPr>
        <w:spacing w:line="360" w:lineRule="auto"/>
      </w:pPr>
      <w:r>
        <w:t xml:space="preserve">Supply requirements for consumer pipework. </w:t>
      </w:r>
    </w:p>
    <w:p w14:paraId="3AB7E712" w14:textId="77777777" w:rsidR="00AF60D8" w:rsidRDefault="00AF60D8" w:rsidP="00AF60D8">
      <w:pPr>
        <w:pStyle w:val="Heading3"/>
        <w:spacing w:line="360" w:lineRule="auto"/>
      </w:pPr>
    </w:p>
    <w:p w14:paraId="3D2F0E8D" w14:textId="4783CFEE" w:rsidR="00AF60D8" w:rsidRDefault="001C2033" w:rsidP="00AF60D8">
      <w:pPr>
        <w:pStyle w:val="Heading3"/>
        <w:spacing w:line="360" w:lineRule="auto"/>
      </w:pPr>
      <w:r>
        <w:t>Fuel Gases</w:t>
      </w:r>
    </w:p>
    <w:p w14:paraId="7841CCDB" w14:textId="5F790C60" w:rsidR="00AF60D8" w:rsidRDefault="00D44710" w:rsidP="00AF60D8">
      <w:pPr>
        <w:pStyle w:val="ListParagraph"/>
        <w:numPr>
          <w:ilvl w:val="0"/>
          <w:numId w:val="40"/>
        </w:numPr>
        <w:spacing w:line="360" w:lineRule="auto"/>
      </w:pPr>
      <w:r>
        <w:t>Types, uses, composition</w:t>
      </w:r>
      <w:r w:rsidR="00E61E15">
        <w:t>, safe storage and handling</w:t>
      </w:r>
      <w:r w:rsidR="006760AF">
        <w:t xml:space="preserve">. </w:t>
      </w:r>
    </w:p>
    <w:p w14:paraId="41DCBAA8" w14:textId="0F5D00EC" w:rsidR="006760AF" w:rsidRDefault="007C58FE" w:rsidP="00AF60D8">
      <w:pPr>
        <w:pStyle w:val="ListParagraph"/>
        <w:numPr>
          <w:ilvl w:val="0"/>
          <w:numId w:val="40"/>
        </w:numPr>
        <w:spacing w:line="360" w:lineRule="auto"/>
      </w:pPr>
      <w:r>
        <w:t xml:space="preserve">Installation of an LPG Cylinder </w:t>
      </w:r>
      <w:r w:rsidR="008B476E">
        <w:t xml:space="preserve">station and the equipment related including location </w:t>
      </w:r>
      <w:r w:rsidR="00390382">
        <w:t>restrictions</w:t>
      </w:r>
      <w:r w:rsidR="008B476E">
        <w:t xml:space="preserve">. </w:t>
      </w:r>
    </w:p>
    <w:p w14:paraId="463F4003" w14:textId="6FBDF96C" w:rsidR="00390382" w:rsidRDefault="0059638C" w:rsidP="00390382">
      <w:pPr>
        <w:pStyle w:val="ListParagraph"/>
        <w:numPr>
          <w:ilvl w:val="0"/>
          <w:numId w:val="40"/>
        </w:numPr>
        <w:spacing w:line="360" w:lineRule="auto"/>
      </w:pPr>
      <w:r>
        <w:t>LPG Installation in a mobile application</w:t>
      </w:r>
      <w:r w:rsidR="00390382">
        <w:t>.</w:t>
      </w:r>
    </w:p>
    <w:p w14:paraId="76CAE9F8" w14:textId="77777777" w:rsidR="00390382" w:rsidRDefault="00390382" w:rsidP="00390382">
      <w:pPr>
        <w:pStyle w:val="Heading3"/>
        <w:spacing w:line="360" w:lineRule="auto"/>
      </w:pPr>
    </w:p>
    <w:p w14:paraId="23405BCB" w14:textId="1F4EE41D" w:rsidR="00390382" w:rsidRDefault="009931C0" w:rsidP="00390382">
      <w:pPr>
        <w:pStyle w:val="Heading3"/>
        <w:spacing w:line="360" w:lineRule="auto"/>
      </w:pPr>
      <w:r>
        <w:t xml:space="preserve">Space and Water Heating </w:t>
      </w:r>
    </w:p>
    <w:p w14:paraId="7D4AB42B" w14:textId="1AB0771C" w:rsidR="009931C0" w:rsidRDefault="00AF7CEB" w:rsidP="009931C0">
      <w:pPr>
        <w:pStyle w:val="ListParagraph"/>
        <w:numPr>
          <w:ilvl w:val="0"/>
          <w:numId w:val="40"/>
        </w:numPr>
        <w:spacing w:line="360" w:lineRule="auto"/>
      </w:pPr>
      <w:r>
        <w:t>Gas boosted solar and hydronic heating systems</w:t>
      </w:r>
      <w:r w:rsidR="00611437">
        <w:t xml:space="preserve">. </w:t>
      </w:r>
    </w:p>
    <w:p w14:paraId="54C2971E" w14:textId="7619B58B" w:rsidR="000B7F6A" w:rsidRDefault="00611437" w:rsidP="000B7F6A">
      <w:pPr>
        <w:pStyle w:val="ListParagraph"/>
        <w:numPr>
          <w:ilvl w:val="0"/>
          <w:numId w:val="40"/>
        </w:numPr>
        <w:spacing w:line="360" w:lineRule="auto"/>
      </w:pPr>
      <w:r>
        <w:t>Ducted gas central heating system</w:t>
      </w:r>
      <w:r w:rsidR="000B7F6A">
        <w:t xml:space="preserve">s and an understanding of warm air ducted heating systems. </w:t>
      </w:r>
    </w:p>
    <w:p w14:paraId="39F81D07" w14:textId="77777777" w:rsidR="00FF620C" w:rsidRDefault="00FF620C" w:rsidP="00FF620C">
      <w:pPr>
        <w:pStyle w:val="Heading3"/>
        <w:spacing w:line="360" w:lineRule="auto"/>
      </w:pPr>
    </w:p>
    <w:p w14:paraId="5347FDBC" w14:textId="1B63D89E" w:rsidR="000B7F6A" w:rsidRDefault="00073F10" w:rsidP="000B7F6A">
      <w:pPr>
        <w:pStyle w:val="Heading3"/>
        <w:spacing w:line="360" w:lineRule="auto"/>
      </w:pPr>
      <w:r>
        <w:t xml:space="preserve">Drawings and Specifications </w:t>
      </w:r>
    </w:p>
    <w:p w14:paraId="7DB0B010" w14:textId="730135F5" w:rsidR="00073F10" w:rsidRDefault="004A039D" w:rsidP="00073F10">
      <w:pPr>
        <w:pStyle w:val="ListParagraph"/>
        <w:numPr>
          <w:ilvl w:val="0"/>
          <w:numId w:val="40"/>
        </w:numPr>
        <w:spacing w:line="360" w:lineRule="auto"/>
      </w:pPr>
      <w:r>
        <w:t xml:space="preserve">Interpretation of plans and </w:t>
      </w:r>
      <w:r w:rsidR="00DC35A2">
        <w:t xml:space="preserve">job </w:t>
      </w:r>
      <w:r>
        <w:t>specifications</w:t>
      </w:r>
      <w:r w:rsidR="006B18ED">
        <w:t>, variations</w:t>
      </w:r>
      <w:r>
        <w:t xml:space="preserve">, drawing as-built plans and development of </w:t>
      </w:r>
      <w:r w:rsidR="00DC35A2">
        <w:t>patterns</w:t>
      </w:r>
      <w:r w:rsidR="006B18ED">
        <w:t xml:space="preserve">. </w:t>
      </w:r>
    </w:p>
    <w:p w14:paraId="541676FF" w14:textId="77777777" w:rsidR="006B18ED" w:rsidRDefault="006B18ED" w:rsidP="006B18ED">
      <w:pPr>
        <w:pStyle w:val="Heading3"/>
        <w:spacing w:line="360" w:lineRule="auto"/>
      </w:pPr>
    </w:p>
    <w:p w14:paraId="16931E23" w14:textId="0B599777" w:rsidR="006B18ED" w:rsidRDefault="00251B93" w:rsidP="006B18ED">
      <w:pPr>
        <w:pStyle w:val="Heading3"/>
        <w:spacing w:line="360" w:lineRule="auto"/>
      </w:pPr>
      <w:r>
        <w:t>Electrical</w:t>
      </w:r>
    </w:p>
    <w:p w14:paraId="280D7947" w14:textId="302D9578" w:rsidR="00251B93" w:rsidRDefault="00DC0261" w:rsidP="00251B93">
      <w:pPr>
        <w:pStyle w:val="ListParagraph"/>
        <w:numPr>
          <w:ilvl w:val="0"/>
          <w:numId w:val="40"/>
        </w:numPr>
        <w:spacing w:line="360" w:lineRule="auto"/>
      </w:pPr>
      <w:r>
        <w:t>Understanding of electrical and electronics wor</w:t>
      </w:r>
      <w:r w:rsidR="002625D2">
        <w:t xml:space="preserve">k that applies to </w:t>
      </w:r>
      <w:r w:rsidR="00C50D0D">
        <w:t>g</w:t>
      </w:r>
      <w:r w:rsidR="002625D2">
        <w:t xml:space="preserve">asfitting within the limitations </w:t>
      </w:r>
      <w:r w:rsidR="00FF2A58">
        <w:t xml:space="preserve">under the Electricity Act 1992. </w:t>
      </w:r>
    </w:p>
    <w:p w14:paraId="76AD3284" w14:textId="42D0443B" w:rsidR="00FF2A58" w:rsidRDefault="00FF2A58" w:rsidP="000561C6">
      <w:pPr>
        <w:spacing w:line="360" w:lineRule="auto"/>
      </w:pPr>
    </w:p>
    <w:p w14:paraId="4AD65A55" w14:textId="77777777" w:rsidR="000561C6" w:rsidRDefault="000561C6" w:rsidP="000561C6">
      <w:pPr>
        <w:spacing w:line="360" w:lineRule="auto"/>
      </w:pPr>
    </w:p>
    <w:p w14:paraId="3D5EC3E6" w14:textId="1C5452FC" w:rsidR="000561C6" w:rsidRDefault="000561C6" w:rsidP="000561C6">
      <w:pPr>
        <w:pStyle w:val="Heading3"/>
        <w:spacing w:line="360" w:lineRule="auto"/>
      </w:pPr>
      <w:r>
        <w:t>Compliance Requirements</w:t>
      </w:r>
    </w:p>
    <w:p w14:paraId="3ED6AF17" w14:textId="5554D1D5" w:rsidR="00A65001" w:rsidRDefault="00D662A2" w:rsidP="000561C6">
      <w:pPr>
        <w:pStyle w:val="ListParagraph"/>
        <w:numPr>
          <w:ilvl w:val="0"/>
          <w:numId w:val="40"/>
        </w:numPr>
        <w:spacing w:line="360" w:lineRule="auto"/>
      </w:pPr>
      <w:r>
        <w:t xml:space="preserve">Relevant documentation relating to gasfitting </w:t>
      </w:r>
      <w:r w:rsidR="00C50D0D">
        <w:t xml:space="preserve">to meet compliance requirements. </w:t>
      </w:r>
    </w:p>
    <w:p w14:paraId="102152FA" w14:textId="499A485B" w:rsidR="000561C6" w:rsidRDefault="008A690B" w:rsidP="000561C6">
      <w:pPr>
        <w:pStyle w:val="ListParagraph"/>
        <w:numPr>
          <w:ilvl w:val="0"/>
          <w:numId w:val="40"/>
        </w:numPr>
        <w:spacing w:line="360" w:lineRule="auto"/>
      </w:pPr>
      <w:r>
        <w:t>Gas control and safety devices</w:t>
      </w:r>
      <w:r w:rsidR="00A65001">
        <w:t xml:space="preserve"> </w:t>
      </w:r>
    </w:p>
    <w:p w14:paraId="61B9F21D" w14:textId="7E4B0BEB" w:rsidR="00A65001" w:rsidRDefault="00A65001" w:rsidP="000561C6">
      <w:pPr>
        <w:pStyle w:val="ListParagraph"/>
        <w:numPr>
          <w:ilvl w:val="0"/>
          <w:numId w:val="40"/>
        </w:numPr>
        <w:spacing w:line="360" w:lineRule="auto"/>
      </w:pPr>
      <w:r>
        <w:t xml:space="preserve">The regulatory framework for </w:t>
      </w:r>
      <w:r w:rsidR="00F32EAE">
        <w:t>Gasfitting</w:t>
      </w:r>
    </w:p>
    <w:p w14:paraId="0DEAE731" w14:textId="6F99504E" w:rsidR="00A604EA" w:rsidRPr="00F32EAE" w:rsidRDefault="00F32EAE" w:rsidP="00A604EA">
      <w:pPr>
        <w:pStyle w:val="ListParagraph"/>
        <w:numPr>
          <w:ilvl w:val="0"/>
          <w:numId w:val="40"/>
        </w:numPr>
        <w:spacing w:line="360" w:lineRule="auto"/>
        <w:rPr>
          <w:color w:val="FF0000"/>
        </w:rPr>
      </w:pPr>
      <w:r w:rsidRPr="00F32EAE">
        <w:t xml:space="preserve">Knowledge of the applicable sections of the NZ Building code </w:t>
      </w:r>
    </w:p>
    <w:p w14:paraId="67AAC542" w14:textId="77777777" w:rsidR="00F32EAE" w:rsidRDefault="00F32EAE" w:rsidP="00F32EAE">
      <w:pPr>
        <w:pStyle w:val="ListParagraph"/>
        <w:spacing w:line="360" w:lineRule="auto"/>
      </w:pPr>
    </w:p>
    <w:p w14:paraId="07E38EE3" w14:textId="2DBE8E1E" w:rsidR="00A604EA" w:rsidRDefault="001C25BB" w:rsidP="00A604EA">
      <w:pPr>
        <w:pStyle w:val="Heading3"/>
        <w:spacing w:line="360" w:lineRule="auto"/>
      </w:pPr>
      <w:r>
        <w:t>Integrity of Structures</w:t>
      </w:r>
    </w:p>
    <w:p w14:paraId="11644F57" w14:textId="69640506" w:rsidR="001C25BB" w:rsidRDefault="004C61BE" w:rsidP="001C25BB">
      <w:pPr>
        <w:pStyle w:val="ListParagraph"/>
        <w:numPr>
          <w:ilvl w:val="0"/>
          <w:numId w:val="40"/>
        </w:numPr>
        <w:spacing w:line="360" w:lineRule="auto"/>
      </w:pPr>
      <w:r>
        <w:t>Work on weather tightness and</w:t>
      </w:r>
      <w:r w:rsidR="00C419A8">
        <w:t xml:space="preserve"> </w:t>
      </w:r>
      <w:r>
        <w:t>methods</w:t>
      </w:r>
      <w:r w:rsidR="00AE0B1F">
        <w:t>.</w:t>
      </w:r>
    </w:p>
    <w:p w14:paraId="5E4C7D19" w14:textId="6F1E88A9" w:rsidR="00AE0B1F" w:rsidRDefault="00AE0B1F" w:rsidP="001C25BB">
      <w:pPr>
        <w:pStyle w:val="ListParagraph"/>
        <w:numPr>
          <w:ilvl w:val="0"/>
          <w:numId w:val="40"/>
        </w:numPr>
        <w:spacing w:line="360" w:lineRule="auto"/>
      </w:pPr>
      <w:r>
        <w:t>Maintaining structural integrity, including an understanding in related sections of NZS 3604</w:t>
      </w:r>
    </w:p>
    <w:p w14:paraId="016DA56C" w14:textId="3D219A4F" w:rsidR="00C419A8" w:rsidRDefault="00C419A8" w:rsidP="001C25BB">
      <w:pPr>
        <w:pStyle w:val="ListParagraph"/>
        <w:numPr>
          <w:ilvl w:val="0"/>
          <w:numId w:val="40"/>
        </w:numPr>
        <w:spacing w:line="360" w:lineRule="auto"/>
      </w:pPr>
      <w:r>
        <w:t xml:space="preserve">Maintaining weather tightness in relation to penetrations of the building envelope. </w:t>
      </w:r>
    </w:p>
    <w:p w14:paraId="76E6A1A5" w14:textId="77777777" w:rsidR="00C419A8" w:rsidRDefault="00C419A8" w:rsidP="00C419A8">
      <w:pPr>
        <w:pStyle w:val="Heading3"/>
        <w:spacing w:line="360" w:lineRule="auto"/>
      </w:pPr>
    </w:p>
    <w:p w14:paraId="053F7F81" w14:textId="427FBC6C" w:rsidR="00C419A8" w:rsidRDefault="00C419A8" w:rsidP="00C419A8">
      <w:pPr>
        <w:pStyle w:val="Heading3"/>
        <w:spacing w:line="360" w:lineRule="auto"/>
      </w:pPr>
      <w:r>
        <w:t>Health and Safety</w:t>
      </w:r>
    </w:p>
    <w:p w14:paraId="7612234A" w14:textId="43244A73" w:rsidR="00C419A8" w:rsidRDefault="00EC6E87" w:rsidP="00C419A8">
      <w:pPr>
        <w:pStyle w:val="ListParagraph"/>
        <w:numPr>
          <w:ilvl w:val="0"/>
          <w:numId w:val="40"/>
        </w:numPr>
        <w:spacing w:line="360" w:lineRule="auto"/>
      </w:pPr>
      <w:r>
        <w:t xml:space="preserve">Workplace health and safety requirements </w:t>
      </w:r>
    </w:p>
    <w:p w14:paraId="624903C1" w14:textId="6DC259DF" w:rsidR="00EC6E87" w:rsidRDefault="00EC6E87" w:rsidP="00C419A8">
      <w:pPr>
        <w:pStyle w:val="ListParagraph"/>
        <w:numPr>
          <w:ilvl w:val="0"/>
          <w:numId w:val="40"/>
        </w:numPr>
        <w:spacing w:line="360" w:lineRule="auto"/>
      </w:pPr>
      <w:r>
        <w:t>The registration classes and the limitations/</w:t>
      </w:r>
      <w:r w:rsidR="008450FD">
        <w:t xml:space="preserve">responsibilities </w:t>
      </w:r>
    </w:p>
    <w:p w14:paraId="396C52AD" w14:textId="77777777" w:rsidR="00C419A8" w:rsidRPr="00C419A8" w:rsidRDefault="00C419A8" w:rsidP="00C419A8"/>
    <w:p w14:paraId="4D29AE74" w14:textId="77777777" w:rsidR="00C419A8" w:rsidRDefault="00C419A8" w:rsidP="00C419A8">
      <w:pPr>
        <w:spacing w:line="360" w:lineRule="auto"/>
      </w:pPr>
    </w:p>
    <w:p w14:paraId="025ED557" w14:textId="77777777" w:rsidR="001C25BB" w:rsidRPr="001C25BB" w:rsidRDefault="001C25BB" w:rsidP="001C25BB"/>
    <w:p w14:paraId="67373FC7" w14:textId="77777777" w:rsidR="00F05B06" w:rsidRPr="00F05B06" w:rsidRDefault="00F05B06" w:rsidP="00F05B06"/>
    <w:p w14:paraId="403AAA18" w14:textId="77777777" w:rsidR="00F05B06" w:rsidRPr="006F7926" w:rsidRDefault="00F05B06" w:rsidP="00A77B36">
      <w:pPr>
        <w:spacing w:line="360" w:lineRule="auto"/>
      </w:pPr>
    </w:p>
    <w:sectPr w:rsidR="00F05B06" w:rsidRPr="006F7926" w:rsidSect="00E75A6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40" w:bottom="1701" w:left="1440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A890C" w14:textId="77777777" w:rsidR="00EA1FC8" w:rsidRDefault="00EA1FC8" w:rsidP="0089108D">
      <w:pPr>
        <w:spacing w:after="0" w:line="240" w:lineRule="auto"/>
      </w:pPr>
      <w:r>
        <w:separator/>
      </w:r>
    </w:p>
  </w:endnote>
  <w:endnote w:type="continuationSeparator" w:id="0">
    <w:p w14:paraId="12BC2ECF" w14:textId="77777777" w:rsidR="00EA1FC8" w:rsidRDefault="00EA1FC8" w:rsidP="0089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pacing w:val="-8"/>
      </w:rPr>
      <w:id w:val="320478934"/>
      <w:docPartObj>
        <w:docPartGallery w:val="Page Numbers (Bottom of Page)"/>
        <w:docPartUnique/>
      </w:docPartObj>
    </w:sdtPr>
    <w:sdtEndPr>
      <w:rPr>
        <w:noProof/>
        <w:spacing w:val="0"/>
      </w:rPr>
    </w:sdtEndPr>
    <w:sdtContent>
      <w:p w14:paraId="07A6A067" w14:textId="77777777" w:rsidR="00D670A3" w:rsidRPr="00CB3097" w:rsidRDefault="00D670A3" w:rsidP="00CB3097">
        <w:pPr>
          <w:pStyle w:val="Pagefooterred"/>
          <w:ind w:right="-330"/>
          <w:rPr>
            <w:color w:val="7F7F7F" w:themeColor="text1" w:themeTint="80"/>
          </w:rPr>
        </w:pPr>
        <w:r w:rsidRPr="00DF7111">
          <w:rPr>
            <w:color w:val="7F7F7F" w:themeColor="text1" w:themeTint="80"/>
          </w:rPr>
          <w:t>skills.org.nz</w:t>
        </w:r>
        <w:r w:rsidRPr="0089108D">
          <w:rPr>
            <w:noProof/>
            <w:lang w:eastAsia="en-NZ"/>
          </w:rPr>
          <w:drawing>
            <wp:anchor distT="0" distB="0" distL="114300" distR="114300" simplePos="0" relativeHeight="251671552" behindDoc="1" locked="1" layoutInCell="1" allowOverlap="0" wp14:anchorId="23B2747A" wp14:editId="102B2917">
              <wp:simplePos x="0" y="0"/>
              <wp:positionH relativeFrom="page">
                <wp:posOffset>5623560</wp:posOffset>
              </wp:positionH>
              <wp:positionV relativeFrom="bottomMargin">
                <wp:posOffset>125730</wp:posOffset>
              </wp:positionV>
              <wp:extent cx="1259840" cy="676910"/>
              <wp:effectExtent l="0" t="0" r="0" b="8890"/>
              <wp:wrapNone/>
              <wp:docPr id="55" name="Picture 55" descr="Talia iMac:Users:talia:Desktop:Skills document templates:TRIANGLE:PNG:SKILLS_LOGO_MASTER_TRIANGLE_RGB_sma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alia iMac:Users:talia:Desktop:Skills document templates:TRIANGLE:PNG:SKILLS_LOGO_MASTER_TRIANGLE_RGB_smal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9840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0164" w14:textId="77777777" w:rsidR="00D670A3" w:rsidRDefault="00D670A3">
    <w:pPr>
      <w:pStyle w:val="Footer"/>
    </w:pPr>
    <w:r w:rsidRPr="0089108D">
      <w:rPr>
        <w:noProof/>
        <w:lang w:eastAsia="en-NZ"/>
      </w:rPr>
      <w:drawing>
        <wp:anchor distT="0" distB="0" distL="114300" distR="114300" simplePos="0" relativeHeight="251668480" behindDoc="1" locked="1" layoutInCell="1" allowOverlap="0" wp14:anchorId="35F713BA" wp14:editId="62BCAA00">
          <wp:simplePos x="0" y="0"/>
          <wp:positionH relativeFrom="page">
            <wp:posOffset>5598160</wp:posOffset>
          </wp:positionH>
          <wp:positionV relativeFrom="page">
            <wp:posOffset>9601835</wp:posOffset>
          </wp:positionV>
          <wp:extent cx="1619885" cy="870585"/>
          <wp:effectExtent l="0" t="0" r="5715" b="0"/>
          <wp:wrapNone/>
          <wp:docPr id="56" name="Picture 56" descr="Talia iMac:Users:talia:Desktop:Skills document templates:TRIANGLE:PNG:SKILLS_LOGO_MASTER_TRIANGLE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ia iMac:Users:talia:Desktop:Skills document templates:TRIANGLE:PNG:SKILLS_LOGO_MASTER_TRIANGLE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08D">
      <w:rPr>
        <w:noProof/>
        <w:lang w:eastAsia="en-NZ"/>
      </w:rPr>
      <w:drawing>
        <wp:anchor distT="0" distB="0" distL="114300" distR="114300" simplePos="0" relativeHeight="251669504" behindDoc="1" locked="1" layoutInCell="1" allowOverlap="0" wp14:anchorId="7AD29D42" wp14:editId="7CE7F651">
          <wp:simplePos x="0" y="0"/>
          <wp:positionH relativeFrom="page">
            <wp:posOffset>582930</wp:posOffset>
          </wp:positionH>
          <wp:positionV relativeFrom="page">
            <wp:posOffset>10250805</wp:posOffset>
          </wp:positionV>
          <wp:extent cx="1645920" cy="179705"/>
          <wp:effectExtent l="0" t="0" r="5080" b="0"/>
          <wp:wrapNone/>
          <wp:docPr id="57" name="Picture 57" descr="Talia iMac:Users:talia:Desktop:Skills document templates:TRIANGLE:PNG:SKILLS_LOGO_TAG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lia iMac:Users:talia:Desktop:Skills document templates:TRIANGLE:PNG:SKILLS_LOGO_TAGLINE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8504D" w14:textId="77777777" w:rsidR="00EA1FC8" w:rsidRDefault="00EA1FC8" w:rsidP="0089108D">
      <w:pPr>
        <w:spacing w:after="0" w:line="240" w:lineRule="auto"/>
      </w:pPr>
      <w:r>
        <w:separator/>
      </w:r>
    </w:p>
  </w:footnote>
  <w:footnote w:type="continuationSeparator" w:id="0">
    <w:p w14:paraId="0275CBB0" w14:textId="77777777" w:rsidR="00EA1FC8" w:rsidRDefault="00EA1FC8" w:rsidP="0089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738F" w14:textId="77777777" w:rsidR="00D670A3" w:rsidRDefault="00D670A3" w:rsidP="00CB3097">
    <w:pPr>
      <w:pStyle w:val="Pagefooterred"/>
      <w:jc w:val="right"/>
    </w:pPr>
    <w:r w:rsidRPr="00D0158D">
      <w:rPr>
        <w:rStyle w:val="PagenumbersChar"/>
      </w:rPr>
      <w:t xml:space="preserve">Page </w:t>
    </w:r>
    <w:r w:rsidRPr="00D0158D">
      <w:rPr>
        <w:rStyle w:val="PagenumbersChar"/>
      </w:rPr>
      <w:fldChar w:fldCharType="begin"/>
    </w:r>
    <w:r w:rsidRPr="00D0158D">
      <w:rPr>
        <w:rStyle w:val="PagenumbersChar"/>
      </w:rPr>
      <w:instrText xml:space="preserve"> PAGE  \* Arabic  \* MERGEFORMAT </w:instrText>
    </w:r>
    <w:r w:rsidRPr="00D0158D">
      <w:rPr>
        <w:rStyle w:val="PagenumbersChar"/>
      </w:rPr>
      <w:fldChar w:fldCharType="separate"/>
    </w:r>
    <w:r>
      <w:rPr>
        <w:rStyle w:val="PagenumbersChar"/>
        <w:noProof/>
      </w:rPr>
      <w:t>16</w:t>
    </w:r>
    <w:r w:rsidRPr="00D0158D">
      <w:rPr>
        <w:rStyle w:val="PagenumbersChar"/>
      </w:rPr>
      <w:fldChar w:fldCharType="end"/>
    </w:r>
    <w:r w:rsidRPr="00D0158D">
      <w:rPr>
        <w:rStyle w:val="PagenumbersChar"/>
      </w:rPr>
      <w:t xml:space="preserve"> of </w:t>
    </w:r>
    <w:r w:rsidRPr="00D0158D">
      <w:rPr>
        <w:rStyle w:val="PagenumbersChar"/>
      </w:rPr>
      <w:fldChar w:fldCharType="begin"/>
    </w:r>
    <w:r w:rsidRPr="00D0158D">
      <w:rPr>
        <w:rStyle w:val="PagenumbersChar"/>
      </w:rPr>
      <w:instrText xml:space="preserve"> NUMPAGES  \* Arabic  \* MERGEFORMAT </w:instrText>
    </w:r>
    <w:r w:rsidRPr="00D0158D">
      <w:rPr>
        <w:rStyle w:val="PagenumbersChar"/>
      </w:rPr>
      <w:fldChar w:fldCharType="separate"/>
    </w:r>
    <w:r>
      <w:rPr>
        <w:rStyle w:val="PagenumbersChar"/>
        <w:noProof/>
      </w:rPr>
      <w:t>16</w:t>
    </w:r>
    <w:r w:rsidRPr="00D0158D">
      <w:rPr>
        <w:rStyle w:val="PagenumbersChar"/>
      </w:rPr>
      <w:fldChar w:fldCharType="end"/>
    </w:r>
    <w:r w:rsidRPr="0089108D">
      <w:rPr>
        <w:noProof/>
        <w:lang w:eastAsia="en-NZ"/>
      </w:rPr>
      <w:drawing>
        <wp:anchor distT="0" distB="0" distL="114300" distR="114300" simplePos="0" relativeHeight="251674624" behindDoc="1" locked="1" layoutInCell="1" allowOverlap="0" wp14:anchorId="686CAF2C" wp14:editId="2C89208C">
          <wp:simplePos x="0" y="0"/>
          <wp:positionH relativeFrom="page">
            <wp:posOffset>5623560</wp:posOffset>
          </wp:positionH>
          <wp:positionV relativeFrom="bottomMargin">
            <wp:posOffset>125730</wp:posOffset>
          </wp:positionV>
          <wp:extent cx="1259840" cy="676910"/>
          <wp:effectExtent l="0" t="0" r="0" b="8890"/>
          <wp:wrapNone/>
          <wp:docPr id="54" name="Picture 54" descr="Talia iMac:Users:talia:Desktop:Skills document templates:TRIANGLE:PNG:SKILLS_LOGO_MASTER_TRIANGLE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ia iMac:Users:talia:Desktop:Skills document templates:TRIANGLE:PNG:SKILLS_LOGO_MASTER_TRIANGLE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91501" w14:textId="77777777" w:rsidR="00D670A3" w:rsidRDefault="00D670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7B3E" w14:textId="77777777" w:rsidR="00D670A3" w:rsidRDefault="00D670A3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2D416BE" wp14:editId="7D796A7C">
              <wp:simplePos x="0" y="0"/>
              <wp:positionH relativeFrom="column">
                <wp:posOffset>-925830</wp:posOffset>
              </wp:positionH>
              <wp:positionV relativeFrom="paragraph">
                <wp:posOffset>-907415</wp:posOffset>
              </wp:positionV>
              <wp:extent cx="7772400" cy="1381760"/>
              <wp:effectExtent l="0" t="0" r="0" b="889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772400" cy="1381760"/>
                        <a:chOff x="0" y="0"/>
                        <a:chExt cx="7772400" cy="1381760"/>
                      </a:xfrm>
                    </wpg:grpSpPr>
                    <wps:wsp>
                      <wps:cNvPr id="12" name="Freeform 1"/>
                      <wps:cNvSpPr/>
                      <wps:spPr>
                        <a:xfrm>
                          <a:off x="0" y="0"/>
                          <a:ext cx="6858000" cy="102870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 2"/>
                      <wps:cNvSpPr/>
                      <wps:spPr>
                        <a:xfrm flipH="1">
                          <a:off x="2514600" y="468630"/>
                          <a:ext cx="5257800" cy="91313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E82008" id="Group 16" o:spid="_x0000_s1026" style="position:absolute;margin-left:-72.9pt;margin-top:-71.45pt;width:612pt;height:108.8pt;flip:x;z-index:-251650048" coordsize="77724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">
              <v:shape id="Freeform 1" o:spid="_x0000_s1027" style="position:absolute;width:68580;height:10287;visibility:visible;mso-wrap-style:square;v-text-anchor:middle" coordsize="5331655,84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" path="m5331655,28136l,,14067,844062,5331655,28136xe" fillcolor="#e7e6e6 [3214]" stroked="f" strokeweight=".5pt">
                <v:fill opacity="26214f"/>
                <v:stroke joinstyle="miter"/>
                <v:path arrowok="t" o:connecttype="custom" o:connectlocs="6858000,34291;0,0;18094,1028700;6858000,34291" o:connectangles="0,0,0,0"/>
              </v:shape>
              <v:shape id="Freeform 2" o:spid="_x0000_s1028" style="position:absolute;left:25146;top:4686;width:52578;height:9131;flip:x;visibility:visible;mso-wrap-style:square;v-text-anchor:middle" coordsize="5331655,84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" path="m5331655,28136l,,14067,844062,5331655,28136xe" fillcolor="#e7e6e6 [3214]" stroked="f" strokeweight=".5pt">
                <v:fill opacity="26214f"/>
                <v:stroke joinstyle="miter"/>
                <v:path arrowok="t" o:connecttype="custom" o:connectlocs="5257800,30438;0,0;13872,913130;5257800,30438" o:connectangles="0,0,0,0"/>
              </v:shape>
            </v:group>
          </w:pict>
        </mc:Fallback>
      </mc:AlternateContent>
    </w:r>
  </w:p>
  <w:p w14:paraId="194EAF40" w14:textId="77777777" w:rsidR="00D670A3" w:rsidRDefault="00D670A3">
    <w:pPr>
      <w:pStyle w:val="Header"/>
    </w:pPr>
  </w:p>
  <w:p w14:paraId="7AA5E6CA" w14:textId="77777777" w:rsidR="00D670A3" w:rsidRDefault="00D670A3">
    <w:pPr>
      <w:pStyle w:val="Header"/>
    </w:pPr>
  </w:p>
  <w:p w14:paraId="4993CA98" w14:textId="77777777" w:rsidR="00D670A3" w:rsidRDefault="00D670A3">
    <w:pPr>
      <w:pStyle w:val="Header"/>
    </w:pPr>
  </w:p>
  <w:p w14:paraId="45D002C2" w14:textId="77777777" w:rsidR="00D670A3" w:rsidRDefault="00D670A3">
    <w:pPr>
      <w:pStyle w:val="Header"/>
    </w:pPr>
  </w:p>
  <w:p w14:paraId="5806A8A3" w14:textId="77777777" w:rsidR="00D670A3" w:rsidRDefault="00D670A3">
    <w:pPr>
      <w:pStyle w:val="Header"/>
    </w:pPr>
  </w:p>
  <w:p w14:paraId="12805F17" w14:textId="77777777" w:rsidR="00D670A3" w:rsidRDefault="00D670A3">
    <w:pPr>
      <w:pStyle w:val="Header"/>
    </w:pPr>
  </w:p>
  <w:p w14:paraId="61CCC215" w14:textId="77777777" w:rsidR="00D670A3" w:rsidRDefault="00D670A3">
    <w:pPr>
      <w:pStyle w:val="Header"/>
    </w:pPr>
  </w:p>
  <w:p w14:paraId="073E7979" w14:textId="77777777" w:rsidR="00D670A3" w:rsidRDefault="00D670A3">
    <w:pPr>
      <w:pStyle w:val="Header"/>
    </w:pPr>
  </w:p>
  <w:p w14:paraId="02C6C245" w14:textId="77777777" w:rsidR="00D670A3" w:rsidRDefault="00D670A3">
    <w:pPr>
      <w:pStyle w:val="Header"/>
    </w:pPr>
  </w:p>
  <w:p w14:paraId="1E178418" w14:textId="77777777" w:rsidR="00D670A3" w:rsidRDefault="00D670A3">
    <w:pPr>
      <w:pStyle w:val="Header"/>
    </w:pPr>
  </w:p>
  <w:p w14:paraId="07335AF3" w14:textId="77777777" w:rsidR="00D670A3" w:rsidRDefault="00D67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64B"/>
    <w:multiLevelType w:val="multilevel"/>
    <w:tmpl w:val="10DC4B52"/>
    <w:lvl w:ilvl="0">
      <w:start w:val="1"/>
      <w:numFmt w:val="decimal"/>
      <w:pStyle w:val="Numberedbullets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8723177"/>
    <w:multiLevelType w:val="hybridMultilevel"/>
    <w:tmpl w:val="070A84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534F4"/>
    <w:multiLevelType w:val="hybridMultilevel"/>
    <w:tmpl w:val="2F261B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9B7"/>
    <w:multiLevelType w:val="hybridMultilevel"/>
    <w:tmpl w:val="A6CEA742"/>
    <w:lvl w:ilvl="0" w:tplc="87F65CE0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C00000"/>
        <w:sz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6A91"/>
    <w:multiLevelType w:val="hybridMultilevel"/>
    <w:tmpl w:val="2EF8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3C1A"/>
    <w:multiLevelType w:val="hybridMultilevel"/>
    <w:tmpl w:val="0E762748"/>
    <w:lvl w:ilvl="0" w:tplc="FBF233A6">
      <w:start w:val="1"/>
      <w:numFmt w:val="bullet"/>
      <w:pStyle w:val="List1-redtriangle"/>
      <w:lvlText w:val=""/>
      <w:lvlJc w:val="left"/>
      <w:pPr>
        <w:ind w:left="729" w:hanging="360"/>
      </w:pPr>
      <w:rPr>
        <w:rFonts w:ascii="Wingdings 3" w:hAnsi="Wingdings 3" w:hint="default"/>
        <w:color w:val="DA291C" w:themeColor="accent1"/>
      </w:rPr>
    </w:lvl>
    <w:lvl w:ilvl="1" w:tplc="1494E578">
      <w:start w:val="1"/>
      <w:numFmt w:val="bullet"/>
      <w:pStyle w:val="List2-linebullet"/>
      <w:lvlText w:val="­"/>
      <w:lvlJc w:val="left"/>
      <w:pPr>
        <w:ind w:left="1449" w:hanging="360"/>
      </w:pPr>
      <w:rPr>
        <w:rFonts w:ascii="Arial" w:hAnsi="Arial" w:hint="default"/>
      </w:rPr>
    </w:lvl>
    <w:lvl w:ilvl="2" w:tplc="4260CF4A">
      <w:start w:val="1"/>
      <w:numFmt w:val="bullet"/>
      <w:pStyle w:val="List3-square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49AE12F8">
      <w:start w:val="1"/>
      <w:numFmt w:val="bullet"/>
      <w:pStyle w:val="List4-arrowbullet"/>
      <w:lvlText w:val=""/>
      <w:lvlJc w:val="left"/>
      <w:pPr>
        <w:ind w:left="2889" w:hanging="360"/>
      </w:pPr>
      <w:rPr>
        <w:rFonts w:ascii="Wingdings 3" w:hAnsi="Wingdings 3" w:hint="default"/>
      </w:rPr>
    </w:lvl>
    <w:lvl w:ilvl="4" w:tplc="1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25B54B9D"/>
    <w:multiLevelType w:val="hybridMultilevel"/>
    <w:tmpl w:val="F894C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42464"/>
    <w:multiLevelType w:val="hybridMultilevel"/>
    <w:tmpl w:val="9D24FE3A"/>
    <w:lvl w:ilvl="0" w:tplc="87F65CE0">
      <w:start w:val="1"/>
      <w:numFmt w:val="bullet"/>
      <w:lvlText w:val=""/>
      <w:lvlJc w:val="left"/>
      <w:pPr>
        <w:ind w:left="1089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2B8D0A0F"/>
    <w:multiLevelType w:val="hybridMultilevel"/>
    <w:tmpl w:val="041E6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D2848"/>
    <w:multiLevelType w:val="hybridMultilevel"/>
    <w:tmpl w:val="3EDE5F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60EA2"/>
    <w:multiLevelType w:val="hybridMultilevel"/>
    <w:tmpl w:val="FB6E5E1A"/>
    <w:lvl w:ilvl="0" w:tplc="FBF233A6">
      <w:start w:val="1"/>
      <w:numFmt w:val="bullet"/>
      <w:lvlText w:val=""/>
      <w:lvlJc w:val="left"/>
      <w:pPr>
        <w:ind w:left="-351" w:hanging="360"/>
      </w:pPr>
      <w:rPr>
        <w:rFonts w:ascii="Wingdings 3" w:hAnsi="Wingdings 3" w:hint="default"/>
        <w:color w:val="DA291C" w:themeColor="accent1"/>
      </w:rPr>
    </w:lvl>
    <w:lvl w:ilvl="1" w:tplc="87F65CE0">
      <w:start w:val="1"/>
      <w:numFmt w:val="bullet"/>
      <w:lvlText w:val=""/>
      <w:lvlJc w:val="left"/>
      <w:pPr>
        <w:ind w:left="369" w:hanging="360"/>
      </w:pPr>
      <w:rPr>
        <w:rFonts w:ascii="Wingdings 3" w:hAnsi="Wingdings 3" w:hint="default"/>
        <w:color w:val="C00000"/>
        <w:sz w:val="20"/>
      </w:rPr>
    </w:lvl>
    <w:lvl w:ilvl="2" w:tplc="4260CF4A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49AE12F8">
      <w:start w:val="1"/>
      <w:numFmt w:val="bullet"/>
      <w:lvlText w:val=""/>
      <w:lvlJc w:val="left"/>
      <w:pPr>
        <w:ind w:left="1809" w:hanging="360"/>
      </w:pPr>
      <w:rPr>
        <w:rFonts w:ascii="Wingdings 3" w:hAnsi="Wingdings 3" w:hint="default"/>
      </w:rPr>
    </w:lvl>
    <w:lvl w:ilvl="4" w:tplc="1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1" w15:restartNumberingAfterBreak="0">
    <w:nsid w:val="318171DD"/>
    <w:multiLevelType w:val="hybridMultilevel"/>
    <w:tmpl w:val="18BA21B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177E37"/>
    <w:multiLevelType w:val="hybridMultilevel"/>
    <w:tmpl w:val="A46C4E70"/>
    <w:lvl w:ilvl="0" w:tplc="82207B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03845"/>
    <w:multiLevelType w:val="hybridMultilevel"/>
    <w:tmpl w:val="BEBEF1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35749"/>
    <w:multiLevelType w:val="hybridMultilevel"/>
    <w:tmpl w:val="9DCE9728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99B4CEA"/>
    <w:multiLevelType w:val="hybridMultilevel"/>
    <w:tmpl w:val="E13EB154"/>
    <w:lvl w:ilvl="0" w:tplc="87F65CE0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15D63"/>
    <w:multiLevelType w:val="hybridMultilevel"/>
    <w:tmpl w:val="DE5876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23518"/>
    <w:multiLevelType w:val="hybridMultilevel"/>
    <w:tmpl w:val="DE8C4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56020"/>
    <w:multiLevelType w:val="hybridMultilevel"/>
    <w:tmpl w:val="0F3E2276"/>
    <w:lvl w:ilvl="0" w:tplc="46BCF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00000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C4634"/>
    <w:multiLevelType w:val="hybridMultilevel"/>
    <w:tmpl w:val="02D4BD4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270FED"/>
    <w:multiLevelType w:val="hybridMultilevel"/>
    <w:tmpl w:val="402C4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613D2"/>
    <w:multiLevelType w:val="hybridMultilevel"/>
    <w:tmpl w:val="3F2269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BD3395"/>
    <w:multiLevelType w:val="hybridMultilevel"/>
    <w:tmpl w:val="21BA6330"/>
    <w:lvl w:ilvl="0" w:tplc="E85A54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5"/>
  </w:num>
  <w:num w:numId="5">
    <w:abstractNumId w:val="5"/>
  </w:num>
  <w:num w:numId="6">
    <w:abstractNumId w:val="5"/>
  </w:num>
  <w:num w:numId="7">
    <w:abstractNumId w:val="16"/>
  </w:num>
  <w:num w:numId="8">
    <w:abstractNumId w:val="21"/>
  </w:num>
  <w:num w:numId="9">
    <w:abstractNumId w:val="1"/>
  </w:num>
  <w:num w:numId="10">
    <w:abstractNumId w:val="1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8"/>
  </w:num>
  <w:num w:numId="21">
    <w:abstractNumId w:val="2"/>
  </w:num>
  <w:num w:numId="22">
    <w:abstractNumId w:val="15"/>
  </w:num>
  <w:num w:numId="23">
    <w:abstractNumId w:val="6"/>
  </w:num>
  <w:num w:numId="24">
    <w:abstractNumId w:val="8"/>
  </w:num>
  <w:num w:numId="25">
    <w:abstractNumId w:val="20"/>
  </w:num>
  <w:num w:numId="26">
    <w:abstractNumId w:val="12"/>
  </w:num>
  <w:num w:numId="27">
    <w:abstractNumId w:val="17"/>
  </w:num>
  <w:num w:numId="28">
    <w:abstractNumId w:val="4"/>
  </w:num>
  <w:num w:numId="29">
    <w:abstractNumId w:val="22"/>
  </w:num>
  <w:num w:numId="30">
    <w:abstractNumId w:val="10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1"/>
  </w:num>
  <w:num w:numId="37">
    <w:abstractNumId w:val="9"/>
  </w:num>
  <w:num w:numId="38">
    <w:abstractNumId w:val="14"/>
  </w:num>
  <w:num w:numId="39">
    <w:abstractNumId w:val="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4C"/>
    <w:rsid w:val="000043A3"/>
    <w:rsid w:val="00006FE7"/>
    <w:rsid w:val="00014F38"/>
    <w:rsid w:val="000530EE"/>
    <w:rsid w:val="00055AE2"/>
    <w:rsid w:val="000561C6"/>
    <w:rsid w:val="00065D5E"/>
    <w:rsid w:val="00066E25"/>
    <w:rsid w:val="00073F10"/>
    <w:rsid w:val="00083DF2"/>
    <w:rsid w:val="0009099F"/>
    <w:rsid w:val="0009474F"/>
    <w:rsid w:val="000A52C5"/>
    <w:rsid w:val="000B332F"/>
    <w:rsid w:val="000B7F6A"/>
    <w:rsid w:val="000C0923"/>
    <w:rsid w:val="000C293B"/>
    <w:rsid w:val="000D11B5"/>
    <w:rsid w:val="000F38F3"/>
    <w:rsid w:val="000F570C"/>
    <w:rsid w:val="0012134E"/>
    <w:rsid w:val="00137836"/>
    <w:rsid w:val="0014071E"/>
    <w:rsid w:val="001426F8"/>
    <w:rsid w:val="00147891"/>
    <w:rsid w:val="00151C79"/>
    <w:rsid w:val="001574FF"/>
    <w:rsid w:val="00160018"/>
    <w:rsid w:val="00163ED4"/>
    <w:rsid w:val="00170F05"/>
    <w:rsid w:val="00196A8A"/>
    <w:rsid w:val="001B730D"/>
    <w:rsid w:val="001C2033"/>
    <w:rsid w:val="001C25BB"/>
    <w:rsid w:val="001C6C98"/>
    <w:rsid w:val="001C76F7"/>
    <w:rsid w:val="001F22DD"/>
    <w:rsid w:val="001F2AF3"/>
    <w:rsid w:val="001F5C8F"/>
    <w:rsid w:val="0020172E"/>
    <w:rsid w:val="00201C5A"/>
    <w:rsid w:val="00203076"/>
    <w:rsid w:val="00214854"/>
    <w:rsid w:val="00217FD3"/>
    <w:rsid w:val="0022470B"/>
    <w:rsid w:val="0023686F"/>
    <w:rsid w:val="00251B93"/>
    <w:rsid w:val="002625D2"/>
    <w:rsid w:val="002828A8"/>
    <w:rsid w:val="00287DD9"/>
    <w:rsid w:val="00293251"/>
    <w:rsid w:val="002A1223"/>
    <w:rsid w:val="002A6E3A"/>
    <w:rsid w:val="002B29D0"/>
    <w:rsid w:val="002B45AB"/>
    <w:rsid w:val="002C1C21"/>
    <w:rsid w:val="002D3C16"/>
    <w:rsid w:val="002F279E"/>
    <w:rsid w:val="002F6E8B"/>
    <w:rsid w:val="002F6F3C"/>
    <w:rsid w:val="00302696"/>
    <w:rsid w:val="003063C8"/>
    <w:rsid w:val="003106B0"/>
    <w:rsid w:val="003176E7"/>
    <w:rsid w:val="00320D7D"/>
    <w:rsid w:val="003212BA"/>
    <w:rsid w:val="00332389"/>
    <w:rsid w:val="003352F0"/>
    <w:rsid w:val="00343E00"/>
    <w:rsid w:val="00344C8C"/>
    <w:rsid w:val="00346C06"/>
    <w:rsid w:val="00352D9E"/>
    <w:rsid w:val="00354603"/>
    <w:rsid w:val="00367BF7"/>
    <w:rsid w:val="003808AB"/>
    <w:rsid w:val="00387BAB"/>
    <w:rsid w:val="00390382"/>
    <w:rsid w:val="003962A7"/>
    <w:rsid w:val="003B1E2A"/>
    <w:rsid w:val="003C3B1E"/>
    <w:rsid w:val="003C5690"/>
    <w:rsid w:val="003D0008"/>
    <w:rsid w:val="0041086E"/>
    <w:rsid w:val="00410A27"/>
    <w:rsid w:val="00420546"/>
    <w:rsid w:val="00421175"/>
    <w:rsid w:val="00425826"/>
    <w:rsid w:val="00432774"/>
    <w:rsid w:val="00434A36"/>
    <w:rsid w:val="00436521"/>
    <w:rsid w:val="00437E0C"/>
    <w:rsid w:val="004421B5"/>
    <w:rsid w:val="00442539"/>
    <w:rsid w:val="00443B36"/>
    <w:rsid w:val="00450DC2"/>
    <w:rsid w:val="00451111"/>
    <w:rsid w:val="004523EA"/>
    <w:rsid w:val="00456537"/>
    <w:rsid w:val="00463623"/>
    <w:rsid w:val="00474244"/>
    <w:rsid w:val="00490AF7"/>
    <w:rsid w:val="00493E1F"/>
    <w:rsid w:val="004A039D"/>
    <w:rsid w:val="004A5836"/>
    <w:rsid w:val="004A6709"/>
    <w:rsid w:val="004C2302"/>
    <w:rsid w:val="004C4156"/>
    <w:rsid w:val="004C61BE"/>
    <w:rsid w:val="004D1F09"/>
    <w:rsid w:val="004D5925"/>
    <w:rsid w:val="004D6869"/>
    <w:rsid w:val="004E2176"/>
    <w:rsid w:val="00502899"/>
    <w:rsid w:val="005075E8"/>
    <w:rsid w:val="0051088F"/>
    <w:rsid w:val="00514120"/>
    <w:rsid w:val="00520DBD"/>
    <w:rsid w:val="00533C34"/>
    <w:rsid w:val="0053450C"/>
    <w:rsid w:val="00537F22"/>
    <w:rsid w:val="00561C33"/>
    <w:rsid w:val="00576647"/>
    <w:rsid w:val="00576AF8"/>
    <w:rsid w:val="00583470"/>
    <w:rsid w:val="0059638C"/>
    <w:rsid w:val="005A0B0D"/>
    <w:rsid w:val="005B35E6"/>
    <w:rsid w:val="005B55C3"/>
    <w:rsid w:val="005B7CBD"/>
    <w:rsid w:val="005C541A"/>
    <w:rsid w:val="005D202D"/>
    <w:rsid w:val="005E21A5"/>
    <w:rsid w:val="005E51B5"/>
    <w:rsid w:val="006001E7"/>
    <w:rsid w:val="006031C7"/>
    <w:rsid w:val="00611437"/>
    <w:rsid w:val="00616954"/>
    <w:rsid w:val="0062187B"/>
    <w:rsid w:val="00621D4C"/>
    <w:rsid w:val="006246F1"/>
    <w:rsid w:val="0062536A"/>
    <w:rsid w:val="00625E71"/>
    <w:rsid w:val="00626CCE"/>
    <w:rsid w:val="00640068"/>
    <w:rsid w:val="00645FAC"/>
    <w:rsid w:val="0066000D"/>
    <w:rsid w:val="00664B21"/>
    <w:rsid w:val="00675A5F"/>
    <w:rsid w:val="006760AF"/>
    <w:rsid w:val="0067716F"/>
    <w:rsid w:val="006812C1"/>
    <w:rsid w:val="006A1797"/>
    <w:rsid w:val="006B03E8"/>
    <w:rsid w:val="006B18ED"/>
    <w:rsid w:val="006C2E8A"/>
    <w:rsid w:val="006D0F3C"/>
    <w:rsid w:val="006D2DB3"/>
    <w:rsid w:val="006D6AA8"/>
    <w:rsid w:val="006E5F28"/>
    <w:rsid w:val="006E6622"/>
    <w:rsid w:val="006E71DB"/>
    <w:rsid w:val="006F451E"/>
    <w:rsid w:val="006F56C2"/>
    <w:rsid w:val="006F7926"/>
    <w:rsid w:val="00700D50"/>
    <w:rsid w:val="007041B6"/>
    <w:rsid w:val="00706FC0"/>
    <w:rsid w:val="00712397"/>
    <w:rsid w:val="0072432E"/>
    <w:rsid w:val="0074098B"/>
    <w:rsid w:val="007628BE"/>
    <w:rsid w:val="007657B1"/>
    <w:rsid w:val="00797880"/>
    <w:rsid w:val="007A1F2D"/>
    <w:rsid w:val="007A7604"/>
    <w:rsid w:val="007B05AF"/>
    <w:rsid w:val="007B1ED1"/>
    <w:rsid w:val="007B6C98"/>
    <w:rsid w:val="007C58FE"/>
    <w:rsid w:val="007D1DD0"/>
    <w:rsid w:val="007D7285"/>
    <w:rsid w:val="007E4827"/>
    <w:rsid w:val="007F1090"/>
    <w:rsid w:val="00815A2A"/>
    <w:rsid w:val="0082224F"/>
    <w:rsid w:val="008267AA"/>
    <w:rsid w:val="0082760B"/>
    <w:rsid w:val="00831FC4"/>
    <w:rsid w:val="00834606"/>
    <w:rsid w:val="00835E98"/>
    <w:rsid w:val="008450FD"/>
    <w:rsid w:val="008470BD"/>
    <w:rsid w:val="00847423"/>
    <w:rsid w:val="00847777"/>
    <w:rsid w:val="0085520B"/>
    <w:rsid w:val="008567FE"/>
    <w:rsid w:val="00861F27"/>
    <w:rsid w:val="00864C2B"/>
    <w:rsid w:val="00875A1F"/>
    <w:rsid w:val="008878F9"/>
    <w:rsid w:val="0089108D"/>
    <w:rsid w:val="00893F93"/>
    <w:rsid w:val="008A5E81"/>
    <w:rsid w:val="008A690B"/>
    <w:rsid w:val="008B3E08"/>
    <w:rsid w:val="008B476E"/>
    <w:rsid w:val="008C2B17"/>
    <w:rsid w:val="008C6680"/>
    <w:rsid w:val="008E0282"/>
    <w:rsid w:val="00910834"/>
    <w:rsid w:val="00911C5C"/>
    <w:rsid w:val="00917320"/>
    <w:rsid w:val="0092621E"/>
    <w:rsid w:val="00930815"/>
    <w:rsid w:val="00932355"/>
    <w:rsid w:val="00944D69"/>
    <w:rsid w:val="00957044"/>
    <w:rsid w:val="0098373D"/>
    <w:rsid w:val="009919CE"/>
    <w:rsid w:val="009931C0"/>
    <w:rsid w:val="009A1CB0"/>
    <w:rsid w:val="009A689E"/>
    <w:rsid w:val="009B6FC6"/>
    <w:rsid w:val="009C3418"/>
    <w:rsid w:val="009D2F21"/>
    <w:rsid w:val="009D68F7"/>
    <w:rsid w:val="009E1867"/>
    <w:rsid w:val="009E3656"/>
    <w:rsid w:val="009F1CAC"/>
    <w:rsid w:val="009F4F1F"/>
    <w:rsid w:val="00A07FFE"/>
    <w:rsid w:val="00A142D9"/>
    <w:rsid w:val="00A2284B"/>
    <w:rsid w:val="00A2618E"/>
    <w:rsid w:val="00A41673"/>
    <w:rsid w:val="00A538B0"/>
    <w:rsid w:val="00A604EA"/>
    <w:rsid w:val="00A629DE"/>
    <w:rsid w:val="00A65001"/>
    <w:rsid w:val="00A73E30"/>
    <w:rsid w:val="00A76A7D"/>
    <w:rsid w:val="00A77B36"/>
    <w:rsid w:val="00A84B40"/>
    <w:rsid w:val="00A84E98"/>
    <w:rsid w:val="00A85B97"/>
    <w:rsid w:val="00A9346B"/>
    <w:rsid w:val="00A9550A"/>
    <w:rsid w:val="00A96F7E"/>
    <w:rsid w:val="00AA19C0"/>
    <w:rsid w:val="00AA2515"/>
    <w:rsid w:val="00AA4303"/>
    <w:rsid w:val="00AA6B11"/>
    <w:rsid w:val="00AC622A"/>
    <w:rsid w:val="00AD0C73"/>
    <w:rsid w:val="00AD5A58"/>
    <w:rsid w:val="00AE0B1F"/>
    <w:rsid w:val="00AE36BE"/>
    <w:rsid w:val="00AF60D8"/>
    <w:rsid w:val="00AF7CEB"/>
    <w:rsid w:val="00B03827"/>
    <w:rsid w:val="00B0495D"/>
    <w:rsid w:val="00B04AB8"/>
    <w:rsid w:val="00B04DAF"/>
    <w:rsid w:val="00B10CB7"/>
    <w:rsid w:val="00B118D8"/>
    <w:rsid w:val="00B25736"/>
    <w:rsid w:val="00B3626F"/>
    <w:rsid w:val="00B62B37"/>
    <w:rsid w:val="00B66F97"/>
    <w:rsid w:val="00B717EE"/>
    <w:rsid w:val="00B7303D"/>
    <w:rsid w:val="00B8660B"/>
    <w:rsid w:val="00B92885"/>
    <w:rsid w:val="00B97F33"/>
    <w:rsid w:val="00BA4550"/>
    <w:rsid w:val="00BB168E"/>
    <w:rsid w:val="00BC44F3"/>
    <w:rsid w:val="00BC5906"/>
    <w:rsid w:val="00BE1A6F"/>
    <w:rsid w:val="00BE2C35"/>
    <w:rsid w:val="00BF07C0"/>
    <w:rsid w:val="00BF098C"/>
    <w:rsid w:val="00BF11C3"/>
    <w:rsid w:val="00BF507A"/>
    <w:rsid w:val="00BF5A66"/>
    <w:rsid w:val="00BF66D3"/>
    <w:rsid w:val="00C00933"/>
    <w:rsid w:val="00C0484C"/>
    <w:rsid w:val="00C106EB"/>
    <w:rsid w:val="00C12CF4"/>
    <w:rsid w:val="00C148F6"/>
    <w:rsid w:val="00C23952"/>
    <w:rsid w:val="00C30788"/>
    <w:rsid w:val="00C30AA7"/>
    <w:rsid w:val="00C330A7"/>
    <w:rsid w:val="00C370E4"/>
    <w:rsid w:val="00C419A8"/>
    <w:rsid w:val="00C45C20"/>
    <w:rsid w:val="00C50D0D"/>
    <w:rsid w:val="00C51DC1"/>
    <w:rsid w:val="00C51F5A"/>
    <w:rsid w:val="00C735EB"/>
    <w:rsid w:val="00C82866"/>
    <w:rsid w:val="00CA3611"/>
    <w:rsid w:val="00CA56D3"/>
    <w:rsid w:val="00CB3097"/>
    <w:rsid w:val="00CB3A9F"/>
    <w:rsid w:val="00CC0D9C"/>
    <w:rsid w:val="00CC3DB4"/>
    <w:rsid w:val="00CC3DF3"/>
    <w:rsid w:val="00CC4B17"/>
    <w:rsid w:val="00CD5584"/>
    <w:rsid w:val="00CD7116"/>
    <w:rsid w:val="00CE73D8"/>
    <w:rsid w:val="00CF2EB8"/>
    <w:rsid w:val="00CF41D5"/>
    <w:rsid w:val="00CF71E2"/>
    <w:rsid w:val="00D00F52"/>
    <w:rsid w:val="00D0158D"/>
    <w:rsid w:val="00D1401A"/>
    <w:rsid w:val="00D21754"/>
    <w:rsid w:val="00D22B82"/>
    <w:rsid w:val="00D26E7B"/>
    <w:rsid w:val="00D44710"/>
    <w:rsid w:val="00D54B08"/>
    <w:rsid w:val="00D638D7"/>
    <w:rsid w:val="00D63986"/>
    <w:rsid w:val="00D662A2"/>
    <w:rsid w:val="00D670A3"/>
    <w:rsid w:val="00D77078"/>
    <w:rsid w:val="00D8234D"/>
    <w:rsid w:val="00D875C5"/>
    <w:rsid w:val="00D91768"/>
    <w:rsid w:val="00D9198F"/>
    <w:rsid w:val="00DA1758"/>
    <w:rsid w:val="00DA614D"/>
    <w:rsid w:val="00DB3A2B"/>
    <w:rsid w:val="00DB3F6F"/>
    <w:rsid w:val="00DB62C5"/>
    <w:rsid w:val="00DC0261"/>
    <w:rsid w:val="00DC35A2"/>
    <w:rsid w:val="00DC6E70"/>
    <w:rsid w:val="00DE4468"/>
    <w:rsid w:val="00DE6ADB"/>
    <w:rsid w:val="00DF7111"/>
    <w:rsid w:val="00E027D7"/>
    <w:rsid w:val="00E03AB4"/>
    <w:rsid w:val="00E066EB"/>
    <w:rsid w:val="00E2403B"/>
    <w:rsid w:val="00E4150B"/>
    <w:rsid w:val="00E52634"/>
    <w:rsid w:val="00E53761"/>
    <w:rsid w:val="00E61E15"/>
    <w:rsid w:val="00E71767"/>
    <w:rsid w:val="00E7191B"/>
    <w:rsid w:val="00E75A6D"/>
    <w:rsid w:val="00E80770"/>
    <w:rsid w:val="00E82FE8"/>
    <w:rsid w:val="00E91CD3"/>
    <w:rsid w:val="00E932DC"/>
    <w:rsid w:val="00E958A3"/>
    <w:rsid w:val="00EA0A5B"/>
    <w:rsid w:val="00EA1FC8"/>
    <w:rsid w:val="00EA25F9"/>
    <w:rsid w:val="00EC5094"/>
    <w:rsid w:val="00EC6E87"/>
    <w:rsid w:val="00ED3427"/>
    <w:rsid w:val="00ED3BFD"/>
    <w:rsid w:val="00EE093A"/>
    <w:rsid w:val="00EE1AC0"/>
    <w:rsid w:val="00EE3DB9"/>
    <w:rsid w:val="00EE602D"/>
    <w:rsid w:val="00F05B06"/>
    <w:rsid w:val="00F07527"/>
    <w:rsid w:val="00F1221C"/>
    <w:rsid w:val="00F15319"/>
    <w:rsid w:val="00F17635"/>
    <w:rsid w:val="00F31378"/>
    <w:rsid w:val="00F3139A"/>
    <w:rsid w:val="00F3194B"/>
    <w:rsid w:val="00F32730"/>
    <w:rsid w:val="00F32EAE"/>
    <w:rsid w:val="00F34C4F"/>
    <w:rsid w:val="00F37504"/>
    <w:rsid w:val="00F40318"/>
    <w:rsid w:val="00F45C00"/>
    <w:rsid w:val="00F53223"/>
    <w:rsid w:val="00F62F11"/>
    <w:rsid w:val="00F66A69"/>
    <w:rsid w:val="00F678FB"/>
    <w:rsid w:val="00F67B39"/>
    <w:rsid w:val="00F73499"/>
    <w:rsid w:val="00F738A8"/>
    <w:rsid w:val="00F82906"/>
    <w:rsid w:val="00FA3CA7"/>
    <w:rsid w:val="00FA680E"/>
    <w:rsid w:val="00FA7D8C"/>
    <w:rsid w:val="00FB5A34"/>
    <w:rsid w:val="00FF2A58"/>
    <w:rsid w:val="00FF620C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3C0960"/>
  <w15:chartTrackingRefBased/>
  <w15:docId w15:val="{091BC37A-A63C-464B-8E16-84E00A25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3F93"/>
  </w:style>
  <w:style w:type="paragraph" w:styleId="Heading1">
    <w:name w:val="heading 1"/>
    <w:aliases w:val="H1 Skills 46pt red,H1 Skills red 46pt"/>
    <w:basedOn w:val="Normal"/>
    <w:next w:val="Normal"/>
    <w:link w:val="Heading1Char"/>
    <w:qFormat/>
    <w:rsid w:val="00893F93"/>
    <w:pPr>
      <w:keepNext/>
      <w:keepLines/>
      <w:pageBreakBefore/>
      <w:suppressAutoHyphens/>
      <w:spacing w:after="480" w:line="960" w:lineRule="exact"/>
      <w:outlineLvl w:val="0"/>
    </w:pPr>
    <w:rPr>
      <w:rFonts w:asciiTheme="majorHAnsi" w:hAnsiTheme="majorHAnsi" w:cstheme="majorHAnsi"/>
      <w:color w:val="DA291C" w:themeColor="accent1"/>
      <w:sz w:val="92"/>
      <w:szCs w:val="92"/>
    </w:rPr>
  </w:style>
  <w:style w:type="paragraph" w:styleId="Heading2">
    <w:name w:val="heading 2"/>
    <w:aliases w:val="H2 Skills 24pt dark blue"/>
    <w:basedOn w:val="Normal"/>
    <w:next w:val="Heading3"/>
    <w:link w:val="Heading2Char"/>
    <w:unhideWhenUsed/>
    <w:qFormat/>
    <w:rsid w:val="00893F93"/>
    <w:pPr>
      <w:keepNext/>
      <w:keepLines/>
      <w:suppressAutoHyphens/>
      <w:spacing w:after="480" w:line="520" w:lineRule="exact"/>
      <w:outlineLvl w:val="1"/>
    </w:pPr>
    <w:rPr>
      <w:rFonts w:asciiTheme="majorHAnsi" w:hAnsiTheme="majorHAnsi" w:cstheme="majorHAnsi"/>
      <w:b/>
      <w:color w:val="250E31" w:themeColor="accent2"/>
      <w:sz w:val="48"/>
      <w:szCs w:val="48"/>
    </w:rPr>
  </w:style>
  <w:style w:type="paragraph" w:styleId="Heading3">
    <w:name w:val="heading 3"/>
    <w:aliases w:val="H3 Skills 16pt dark blue"/>
    <w:basedOn w:val="Normal"/>
    <w:next w:val="Normal"/>
    <w:link w:val="Heading3Char"/>
    <w:unhideWhenUsed/>
    <w:qFormat/>
    <w:rsid w:val="00893F93"/>
    <w:pPr>
      <w:outlineLvl w:val="2"/>
    </w:pPr>
    <w:rPr>
      <w:color w:val="250E31" w:themeColor="accent2"/>
      <w:sz w:val="32"/>
      <w:szCs w:val="32"/>
    </w:rPr>
  </w:style>
  <w:style w:type="paragraph" w:styleId="Heading4">
    <w:name w:val="heading 4"/>
    <w:aliases w:val="H4 Skills 16pt light blue"/>
    <w:basedOn w:val="Normal"/>
    <w:next w:val="PParagraphtextblack10pt"/>
    <w:link w:val="Heading4Char"/>
    <w:unhideWhenUsed/>
    <w:qFormat/>
    <w:rsid w:val="00893F93"/>
    <w:pPr>
      <w:outlineLvl w:val="3"/>
    </w:pPr>
    <w:rPr>
      <w:rFonts w:asciiTheme="majorHAnsi" w:hAnsiTheme="majorHAnsi" w:cstheme="majorHAnsi"/>
      <w:color w:val="0072CE" w:themeColor="accent3"/>
      <w:sz w:val="32"/>
      <w:szCs w:val="32"/>
    </w:rPr>
  </w:style>
  <w:style w:type="paragraph" w:styleId="Heading5">
    <w:name w:val="heading 5"/>
    <w:aliases w:val="H5 Skills 12pt dark blue"/>
    <w:basedOn w:val="Normal"/>
    <w:next w:val="PParagraphtextblack10pt"/>
    <w:link w:val="Heading5Char"/>
    <w:unhideWhenUsed/>
    <w:qFormat/>
    <w:rsid w:val="00893F93"/>
    <w:pPr>
      <w:outlineLvl w:val="4"/>
    </w:pPr>
    <w:rPr>
      <w:rFonts w:asciiTheme="majorHAnsi" w:hAnsiTheme="majorHAnsi" w:cstheme="majorHAnsi"/>
      <w:b/>
      <w:color w:val="250E31" w:themeColor="accent2"/>
      <w:sz w:val="24"/>
      <w:szCs w:val="24"/>
    </w:rPr>
  </w:style>
  <w:style w:type="paragraph" w:styleId="Heading6">
    <w:name w:val="heading 6"/>
    <w:aliases w:val="H6 Skills 11pt red"/>
    <w:basedOn w:val="Normal"/>
    <w:next w:val="PParagraphtextblack10pt"/>
    <w:link w:val="Heading6Char"/>
    <w:unhideWhenUsed/>
    <w:qFormat/>
    <w:rsid w:val="00893F93"/>
    <w:pPr>
      <w:outlineLvl w:val="5"/>
    </w:pPr>
    <w:rPr>
      <w:rFonts w:asciiTheme="majorHAnsi" w:hAnsiTheme="majorHAnsi" w:cstheme="majorHAnsi"/>
      <w:color w:val="DA291C" w:themeColor="accent1"/>
      <w:szCs w:val="24"/>
    </w:rPr>
  </w:style>
  <w:style w:type="paragraph" w:styleId="Heading7">
    <w:name w:val="heading 7"/>
    <w:aliases w:val="H7 Skills 10pt black,H7 Skills 10pt black bold"/>
    <w:basedOn w:val="Normal"/>
    <w:next w:val="PParagraphtextblack10pt"/>
    <w:link w:val="Heading7Char"/>
    <w:unhideWhenUsed/>
    <w:qFormat/>
    <w:rsid w:val="00893F93"/>
    <w:pPr>
      <w:outlineLvl w:val="6"/>
    </w:pPr>
    <w:rPr>
      <w:rFonts w:asciiTheme="majorHAnsi" w:hAnsiTheme="majorHAnsi" w:cstheme="majorHAns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SkillsRed60pt">
    <w:name w:val="H1 Skills Red 60pt"/>
    <w:basedOn w:val="Normal"/>
    <w:next w:val="Heading2"/>
    <w:link w:val="H1SkillsRed60ptChar"/>
    <w:qFormat/>
    <w:rsid w:val="00065D5E"/>
    <w:pPr>
      <w:keepNext/>
      <w:keepLines/>
      <w:pageBreakBefore/>
      <w:suppressAutoHyphens/>
      <w:spacing w:after="480" w:line="1240" w:lineRule="exact"/>
    </w:pPr>
    <w:rPr>
      <w:rFonts w:asciiTheme="majorHAnsi" w:hAnsiTheme="majorHAnsi" w:cstheme="majorHAnsi"/>
      <w:color w:val="DA291C" w:themeColor="accent1"/>
      <w:sz w:val="120"/>
      <w:szCs w:val="120"/>
    </w:rPr>
  </w:style>
  <w:style w:type="paragraph" w:styleId="Title">
    <w:name w:val="Title"/>
    <w:basedOn w:val="H1SkillsRed60pt"/>
    <w:next w:val="Normal"/>
    <w:link w:val="TitleChar"/>
    <w:uiPriority w:val="10"/>
    <w:rsid w:val="006031C7"/>
    <w:pPr>
      <w:spacing w:after="960"/>
    </w:pPr>
  </w:style>
  <w:style w:type="character" w:customStyle="1" w:styleId="H1SkillsRed60ptChar">
    <w:name w:val="H1 Skills Red 60pt Char"/>
    <w:basedOn w:val="DefaultParagraphFont"/>
    <w:link w:val="H1SkillsRed60pt"/>
    <w:rsid w:val="00065D5E"/>
    <w:rPr>
      <w:rFonts w:asciiTheme="majorHAnsi" w:hAnsiTheme="majorHAnsi" w:cstheme="majorHAnsi"/>
      <w:color w:val="DA291C" w:themeColor="accent1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6031C7"/>
    <w:rPr>
      <w:rFonts w:asciiTheme="majorHAnsi" w:hAnsiTheme="majorHAnsi" w:cstheme="majorHAnsi"/>
      <w:color w:val="DA291C" w:themeColor="accent1"/>
      <w:sz w:val="120"/>
      <w:szCs w:val="120"/>
    </w:rPr>
  </w:style>
  <w:style w:type="paragraph" w:customStyle="1" w:styleId="PParagraphtextblack10pt">
    <w:name w:val="P Paragraph text black 10pt"/>
    <w:basedOn w:val="Normal"/>
    <w:link w:val="PParagraphtextblack10ptChar"/>
    <w:qFormat/>
    <w:rsid w:val="004C2302"/>
    <w:pPr>
      <w:keepNext/>
      <w:keepLines/>
      <w:suppressAutoHyphens/>
      <w:spacing w:after="240" w:line="240" w:lineRule="auto"/>
    </w:pPr>
    <w:rPr>
      <w:rFonts w:cstheme="majorHAnsi"/>
      <w:color w:val="000000" w:themeColor="text1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9550A"/>
    <w:pPr>
      <w:ind w:left="720"/>
      <w:contextualSpacing/>
    </w:pPr>
  </w:style>
  <w:style w:type="character" w:customStyle="1" w:styleId="PParagraphtextblack10ptChar">
    <w:name w:val="P Paragraph text black 10pt Char"/>
    <w:basedOn w:val="DefaultParagraphFont"/>
    <w:link w:val="PParagraphtextblack10pt"/>
    <w:rsid w:val="004C2302"/>
    <w:rPr>
      <w:rFonts w:cstheme="majorHAnsi"/>
      <w:color w:val="000000" w:themeColor="text1"/>
      <w:sz w:val="20"/>
      <w:szCs w:val="20"/>
    </w:rPr>
  </w:style>
  <w:style w:type="paragraph" w:customStyle="1" w:styleId="List1-redtriangle">
    <w:name w:val="List 1 - red triangle"/>
    <w:basedOn w:val="ListParagraph"/>
    <w:link w:val="List1-redtriangleChar"/>
    <w:qFormat/>
    <w:rsid w:val="004C2302"/>
    <w:pPr>
      <w:keepNext/>
      <w:keepLines/>
      <w:numPr>
        <w:numId w:val="1"/>
      </w:numPr>
      <w:suppressAutoHyphens/>
      <w:spacing w:after="100" w:line="240" w:lineRule="auto"/>
    </w:pPr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2-linebullet">
    <w:name w:val="List 2 - line bullet"/>
    <w:basedOn w:val="ListParagraph"/>
    <w:link w:val="List2-linebulletChar"/>
    <w:qFormat/>
    <w:rsid w:val="004C2302"/>
    <w:pPr>
      <w:keepNext/>
      <w:keepLines/>
      <w:numPr>
        <w:ilvl w:val="1"/>
        <w:numId w:val="1"/>
      </w:numPr>
      <w:suppressAutoHyphens/>
      <w:spacing w:after="100" w:line="240" w:lineRule="auto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3ED4"/>
  </w:style>
  <w:style w:type="character" w:customStyle="1" w:styleId="List1-redtriangleChar">
    <w:name w:val="List 1 - red triangle Char"/>
    <w:basedOn w:val="ListParagraphChar"/>
    <w:link w:val="List1-redtriangle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3-squarebullet">
    <w:name w:val="List 3 - square bullet"/>
    <w:basedOn w:val="ListParagraph"/>
    <w:link w:val="List3-squarebulletChar"/>
    <w:qFormat/>
    <w:rsid w:val="004C2302"/>
    <w:pPr>
      <w:keepNext/>
      <w:keepLines/>
      <w:numPr>
        <w:ilvl w:val="2"/>
        <w:numId w:val="1"/>
      </w:numPr>
      <w:suppressAutoHyphens/>
      <w:spacing w:after="100" w:line="240" w:lineRule="auto"/>
      <w:ind w:left="2154" w:hanging="357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2-linebulletChar">
    <w:name w:val="List 2 - line bullet Char"/>
    <w:basedOn w:val="ListParagraphChar"/>
    <w:link w:val="List2-line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4-arrowbullet">
    <w:name w:val="List 4 - arrow bullet"/>
    <w:basedOn w:val="ListParagraph"/>
    <w:link w:val="List4-arrowbulletChar"/>
    <w:qFormat/>
    <w:rsid w:val="004C2302"/>
    <w:pPr>
      <w:numPr>
        <w:ilvl w:val="3"/>
        <w:numId w:val="1"/>
      </w:numPr>
      <w:spacing w:after="100" w:line="240" w:lineRule="auto"/>
      <w:ind w:left="2874" w:hanging="357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3-squarebulletChar">
    <w:name w:val="List 3 - square bullet Char"/>
    <w:basedOn w:val="ListParagraphChar"/>
    <w:link w:val="List3-square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4-arrowbulletChar">
    <w:name w:val="List 4 - arrow bullet Char"/>
    <w:basedOn w:val="ListParagraphChar"/>
    <w:link w:val="List4-arrow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Numberedbullets">
    <w:name w:val="Numbered bullets"/>
    <w:basedOn w:val="PParagraphtextblack10pt"/>
    <w:link w:val="NumberedbulletsChar"/>
    <w:qFormat/>
    <w:rsid w:val="004C2302"/>
    <w:pPr>
      <w:numPr>
        <w:numId w:val="2"/>
      </w:numPr>
      <w:spacing w:after="160"/>
    </w:pPr>
  </w:style>
  <w:style w:type="character" w:customStyle="1" w:styleId="NumberedbulletsChar">
    <w:name w:val="Numbered bullets Char"/>
    <w:basedOn w:val="PParagraphtextblack10ptChar"/>
    <w:link w:val="Numberedbullets"/>
    <w:rsid w:val="004C2302"/>
    <w:rPr>
      <w:rFonts w:cstheme="majorHAnsi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86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61F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ing">
    <w:name w:val="Table heading"/>
    <w:basedOn w:val="Normal"/>
    <w:link w:val="TableheadingChar"/>
    <w:qFormat/>
    <w:rsid w:val="00893F93"/>
    <w:pPr>
      <w:spacing w:before="100" w:after="100" w:line="240" w:lineRule="auto"/>
    </w:pPr>
    <w:rPr>
      <w:rFonts w:asciiTheme="majorHAnsi" w:hAnsiTheme="majorHAnsi" w:cstheme="majorHAnsi"/>
      <w:b/>
      <w:bCs/>
      <w:caps/>
      <w:color w:val="DA291C" w:themeColor="accent1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600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ableheadingChar">
    <w:name w:val="Table heading Char"/>
    <w:basedOn w:val="DefaultParagraphFont"/>
    <w:link w:val="Tableheading"/>
    <w:rsid w:val="00893F93"/>
    <w:rPr>
      <w:rFonts w:asciiTheme="majorHAnsi" w:hAnsiTheme="majorHAnsi" w:cstheme="majorHAnsi"/>
      <w:b/>
      <w:bCs/>
      <w:caps/>
      <w:color w:val="DA291C" w:themeColor="accen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600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00D"/>
    <w:pPr>
      <w:pBdr>
        <w:top w:val="single" w:sz="4" w:space="10" w:color="DA291C" w:themeColor="accent1"/>
        <w:bottom w:val="single" w:sz="4" w:space="10" w:color="DA291C" w:themeColor="accent1"/>
      </w:pBdr>
      <w:spacing w:before="360" w:after="360"/>
      <w:ind w:left="864" w:right="864"/>
      <w:jc w:val="center"/>
    </w:pPr>
    <w:rPr>
      <w:i/>
      <w:iCs/>
      <w:color w:val="DA29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00D"/>
    <w:rPr>
      <w:i/>
      <w:iCs/>
      <w:color w:val="DA291C" w:themeColor="accent1"/>
    </w:rPr>
  </w:style>
  <w:style w:type="character" w:styleId="SubtleReference">
    <w:name w:val="Subtle Reference"/>
    <w:basedOn w:val="DefaultParagraphFont"/>
    <w:uiPriority w:val="31"/>
    <w:qFormat/>
    <w:rsid w:val="006600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6000D"/>
    <w:rPr>
      <w:b/>
      <w:bCs/>
      <w:smallCaps/>
      <w:color w:val="DA291C" w:themeColor="accent1"/>
      <w:spacing w:val="5"/>
    </w:rPr>
  </w:style>
  <w:style w:type="character" w:styleId="BookTitle">
    <w:name w:val="Book Title"/>
    <w:basedOn w:val="DefaultParagraphFont"/>
    <w:uiPriority w:val="33"/>
    <w:rsid w:val="0066000D"/>
    <w:rPr>
      <w:b/>
      <w:bCs/>
      <w:i/>
      <w:iCs/>
      <w:spacing w:val="5"/>
    </w:rPr>
  </w:style>
  <w:style w:type="paragraph" w:customStyle="1" w:styleId="Pagefootertext">
    <w:name w:val="Page footer text"/>
    <w:basedOn w:val="PParagraphtextblack10pt"/>
    <w:link w:val="PagefootertextChar"/>
    <w:qFormat/>
    <w:rsid w:val="00664B21"/>
    <w:pPr>
      <w:spacing w:after="0"/>
    </w:pPr>
    <w:rPr>
      <w:color w:val="7F7F7F" w:themeColor="text1" w:themeTint="80"/>
      <w:sz w:val="15"/>
      <w:szCs w:val="15"/>
    </w:rPr>
  </w:style>
  <w:style w:type="paragraph" w:customStyle="1" w:styleId="Pagenumbers">
    <w:name w:val="Page numbers"/>
    <w:basedOn w:val="PParagraphtextblack10pt"/>
    <w:link w:val="PagenumbersChar"/>
    <w:qFormat/>
    <w:rsid w:val="00287DD9"/>
    <w:pPr>
      <w:jc w:val="right"/>
    </w:pPr>
    <w:rPr>
      <w:b/>
      <w:color w:val="7F7F7F" w:themeColor="text1" w:themeTint="80"/>
      <w:sz w:val="15"/>
      <w:szCs w:val="15"/>
    </w:rPr>
  </w:style>
  <w:style w:type="character" w:customStyle="1" w:styleId="PagefootertextChar">
    <w:name w:val="Page footer text Char"/>
    <w:basedOn w:val="PParagraphtextblack10ptChar"/>
    <w:link w:val="Pagefootertext"/>
    <w:rsid w:val="00664B21"/>
    <w:rPr>
      <w:rFonts w:cstheme="majorHAnsi"/>
      <w:color w:val="7F7F7F" w:themeColor="text1" w:themeTint="80"/>
      <w:sz w:val="15"/>
      <w:szCs w:val="15"/>
    </w:rPr>
  </w:style>
  <w:style w:type="paragraph" w:customStyle="1" w:styleId="Pagefooterred">
    <w:name w:val="Page footer red"/>
    <w:basedOn w:val="Pagefootertext"/>
    <w:link w:val="PagefooterredChar"/>
    <w:qFormat/>
    <w:rsid w:val="003106B0"/>
    <w:rPr>
      <w:b/>
      <w:color w:val="DA291C" w:themeColor="accent1"/>
    </w:rPr>
  </w:style>
  <w:style w:type="character" w:customStyle="1" w:styleId="PagenumbersChar">
    <w:name w:val="Page numbers Char"/>
    <w:basedOn w:val="PParagraphtextblack10ptChar"/>
    <w:link w:val="Pagenumbers"/>
    <w:rsid w:val="00287DD9"/>
    <w:rPr>
      <w:rFonts w:cstheme="majorHAnsi"/>
      <w:b/>
      <w:color w:val="7F7F7F" w:themeColor="text1" w:themeTint="80"/>
      <w:sz w:val="15"/>
      <w:szCs w:val="15"/>
    </w:rPr>
  </w:style>
  <w:style w:type="character" w:styleId="Strong">
    <w:name w:val="Strong"/>
    <w:basedOn w:val="DefaultParagraphFont"/>
    <w:uiPriority w:val="22"/>
    <w:qFormat/>
    <w:rsid w:val="007B1ED1"/>
    <w:rPr>
      <w:b/>
      <w:bCs/>
    </w:rPr>
  </w:style>
  <w:style w:type="character" w:customStyle="1" w:styleId="PagefooterredChar">
    <w:name w:val="Page footer red Char"/>
    <w:basedOn w:val="PagefootertextChar"/>
    <w:link w:val="Pagefooterred"/>
    <w:rsid w:val="003106B0"/>
    <w:rPr>
      <w:rFonts w:cstheme="majorHAnsi"/>
      <w:b/>
      <w:color w:val="DA291C" w:themeColor="accent1"/>
      <w:sz w:val="15"/>
      <w:szCs w:val="15"/>
    </w:rPr>
  </w:style>
  <w:style w:type="character" w:styleId="IntenseEmphasis">
    <w:name w:val="Intense Emphasis"/>
    <w:basedOn w:val="DefaultParagraphFont"/>
    <w:uiPriority w:val="21"/>
    <w:qFormat/>
    <w:rsid w:val="007B1ED1"/>
    <w:rPr>
      <w:i/>
      <w:iCs/>
      <w:color w:val="DA291C" w:themeColor="accent1"/>
    </w:rPr>
  </w:style>
  <w:style w:type="character" w:styleId="Emphasis">
    <w:name w:val="Emphasis"/>
    <w:basedOn w:val="DefaultParagraphFont"/>
    <w:uiPriority w:val="20"/>
    <w:qFormat/>
    <w:rsid w:val="007B1E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B1ED1"/>
    <w:rPr>
      <w:i/>
      <w:iCs/>
      <w:color w:val="404040" w:themeColor="text1" w:themeTint="BF"/>
    </w:rPr>
  </w:style>
  <w:style w:type="paragraph" w:styleId="Subtitle">
    <w:name w:val="Subtitle"/>
    <w:basedOn w:val="Heading2"/>
    <w:next w:val="Normal"/>
    <w:link w:val="SubtitleChar"/>
    <w:uiPriority w:val="11"/>
    <w:rsid w:val="006031C7"/>
  </w:style>
  <w:style w:type="character" w:customStyle="1" w:styleId="SubtitleChar">
    <w:name w:val="Subtitle Char"/>
    <w:basedOn w:val="DefaultParagraphFont"/>
    <w:link w:val="Subtitle"/>
    <w:uiPriority w:val="11"/>
    <w:rsid w:val="006031C7"/>
    <w:rPr>
      <w:rFonts w:asciiTheme="majorHAnsi" w:hAnsiTheme="majorHAnsi" w:cstheme="majorHAnsi"/>
      <w:b/>
      <w:color w:val="250E31" w:themeColor="accent2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9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8D"/>
  </w:style>
  <w:style w:type="paragraph" w:styleId="Footer">
    <w:name w:val="footer"/>
    <w:basedOn w:val="Normal"/>
    <w:link w:val="FooterChar"/>
    <w:uiPriority w:val="99"/>
    <w:unhideWhenUsed/>
    <w:rsid w:val="0089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8D"/>
  </w:style>
  <w:style w:type="character" w:customStyle="1" w:styleId="Heading1Char">
    <w:name w:val="Heading 1 Char"/>
    <w:aliases w:val="H1 Skills 46pt red Char,H1 Skills red 46pt Char"/>
    <w:basedOn w:val="DefaultParagraphFont"/>
    <w:link w:val="Heading1"/>
    <w:rsid w:val="00893F93"/>
    <w:rPr>
      <w:rFonts w:asciiTheme="majorHAnsi" w:hAnsiTheme="majorHAnsi" w:cstheme="majorHAnsi"/>
      <w:color w:val="DA291C" w:themeColor="accent1"/>
      <w:sz w:val="92"/>
      <w:szCs w:val="92"/>
    </w:rPr>
  </w:style>
  <w:style w:type="paragraph" w:styleId="TOCHeading">
    <w:name w:val="TOC Heading"/>
    <w:basedOn w:val="Heading1"/>
    <w:next w:val="Normal"/>
    <w:uiPriority w:val="39"/>
    <w:unhideWhenUsed/>
    <w:qFormat/>
    <w:rsid w:val="00367BF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67B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7BF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7BF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7BF7"/>
    <w:rPr>
      <w:color w:val="0563C1" w:themeColor="hyperlink"/>
      <w:u w:val="single"/>
    </w:rPr>
  </w:style>
  <w:style w:type="character" w:customStyle="1" w:styleId="Heading2Char">
    <w:name w:val="Heading 2 Char"/>
    <w:aliases w:val="H2 Skills 24pt dark blue Char"/>
    <w:basedOn w:val="DefaultParagraphFont"/>
    <w:link w:val="Heading2"/>
    <w:rsid w:val="00893F93"/>
    <w:rPr>
      <w:rFonts w:asciiTheme="majorHAnsi" w:hAnsiTheme="majorHAnsi" w:cstheme="majorHAnsi"/>
      <w:b/>
      <w:color w:val="250E31" w:themeColor="accent2"/>
      <w:sz w:val="48"/>
      <w:szCs w:val="48"/>
    </w:rPr>
  </w:style>
  <w:style w:type="character" w:customStyle="1" w:styleId="Heading3Char">
    <w:name w:val="Heading 3 Char"/>
    <w:aliases w:val="H3 Skills 16pt dark blue Char"/>
    <w:basedOn w:val="DefaultParagraphFont"/>
    <w:link w:val="Heading3"/>
    <w:rsid w:val="00893F93"/>
    <w:rPr>
      <w:color w:val="250E31" w:themeColor="accent2"/>
      <w:sz w:val="32"/>
      <w:szCs w:val="32"/>
    </w:rPr>
  </w:style>
  <w:style w:type="character" w:customStyle="1" w:styleId="Heading4Char">
    <w:name w:val="Heading 4 Char"/>
    <w:aliases w:val="H4 Skills 16pt light blue Char"/>
    <w:basedOn w:val="DefaultParagraphFont"/>
    <w:link w:val="Heading4"/>
    <w:rsid w:val="00893F93"/>
    <w:rPr>
      <w:rFonts w:asciiTheme="majorHAnsi" w:hAnsiTheme="majorHAnsi" w:cstheme="majorHAnsi"/>
      <w:color w:val="0072CE" w:themeColor="accent3"/>
      <w:sz w:val="32"/>
      <w:szCs w:val="32"/>
    </w:rPr>
  </w:style>
  <w:style w:type="character" w:customStyle="1" w:styleId="Heading5Char">
    <w:name w:val="Heading 5 Char"/>
    <w:aliases w:val="H5 Skills 12pt dark blue Char"/>
    <w:basedOn w:val="DefaultParagraphFont"/>
    <w:link w:val="Heading5"/>
    <w:rsid w:val="00893F93"/>
    <w:rPr>
      <w:rFonts w:asciiTheme="majorHAnsi" w:hAnsiTheme="majorHAnsi" w:cstheme="majorHAnsi"/>
      <w:b/>
      <w:color w:val="250E31" w:themeColor="accent2"/>
      <w:sz w:val="24"/>
      <w:szCs w:val="24"/>
    </w:rPr>
  </w:style>
  <w:style w:type="character" w:customStyle="1" w:styleId="Heading6Char">
    <w:name w:val="Heading 6 Char"/>
    <w:aliases w:val="H6 Skills 11pt red Char"/>
    <w:basedOn w:val="DefaultParagraphFont"/>
    <w:link w:val="Heading6"/>
    <w:rsid w:val="00893F93"/>
    <w:rPr>
      <w:rFonts w:asciiTheme="majorHAnsi" w:hAnsiTheme="majorHAnsi" w:cstheme="majorHAnsi"/>
      <w:color w:val="DA291C" w:themeColor="accent1"/>
      <w:szCs w:val="24"/>
    </w:rPr>
  </w:style>
  <w:style w:type="character" w:customStyle="1" w:styleId="Heading7Char">
    <w:name w:val="Heading 7 Char"/>
    <w:aliases w:val="H7 Skills 10pt black Char,H7 Skills 10pt black bold Char"/>
    <w:basedOn w:val="DefaultParagraphFont"/>
    <w:link w:val="Heading7"/>
    <w:rsid w:val="00893F93"/>
    <w:rPr>
      <w:rFonts w:asciiTheme="majorHAnsi" w:hAnsiTheme="majorHAnsi" w:cstheme="majorHAnsi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0018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E717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AD0C73"/>
    <w:pPr>
      <w:spacing w:after="0" w:line="240" w:lineRule="auto"/>
    </w:pPr>
    <w:tblPr>
      <w:tblStyleRowBandSize w:val="1"/>
      <w:tblStyleColBandSize w:val="1"/>
      <w:tblBorders>
        <w:top w:val="single" w:sz="4" w:space="0" w:color="ED7A72" w:themeColor="accent1" w:themeTint="99"/>
        <w:left w:val="single" w:sz="4" w:space="0" w:color="ED7A72" w:themeColor="accent1" w:themeTint="99"/>
        <w:bottom w:val="single" w:sz="4" w:space="0" w:color="ED7A72" w:themeColor="accent1" w:themeTint="99"/>
        <w:right w:val="single" w:sz="4" w:space="0" w:color="ED7A72" w:themeColor="accent1" w:themeTint="99"/>
        <w:insideH w:val="single" w:sz="4" w:space="0" w:color="ED7A72" w:themeColor="accent1" w:themeTint="99"/>
        <w:insideV w:val="single" w:sz="4" w:space="0" w:color="ED7A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91C" w:themeColor="accent1"/>
          <w:left w:val="single" w:sz="4" w:space="0" w:color="DA291C" w:themeColor="accent1"/>
          <w:bottom w:val="single" w:sz="4" w:space="0" w:color="DA291C" w:themeColor="accent1"/>
          <w:right w:val="single" w:sz="4" w:space="0" w:color="DA291C" w:themeColor="accent1"/>
          <w:insideH w:val="nil"/>
          <w:insideV w:val="nil"/>
        </w:tcBorders>
        <w:shd w:val="clear" w:color="auto" w:fill="DA291C" w:themeFill="accent1"/>
      </w:tcPr>
    </w:tblStylePr>
    <w:tblStylePr w:type="lastRow">
      <w:rPr>
        <w:b/>
        <w:bCs/>
      </w:rPr>
      <w:tblPr/>
      <w:tcPr>
        <w:tcBorders>
          <w:top w:val="double" w:sz="4" w:space="0" w:color="DA29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D0" w:themeFill="accent1" w:themeFillTint="33"/>
      </w:tcPr>
    </w:tblStylePr>
    <w:tblStylePr w:type="band1Horz">
      <w:tblPr/>
      <w:tcPr>
        <w:shd w:val="clear" w:color="auto" w:fill="F9D2D0" w:themeFill="accent1" w:themeFillTint="33"/>
      </w:tcPr>
    </w:tblStylePr>
  </w:style>
  <w:style w:type="character" w:customStyle="1" w:styleId="RPLHeadingChar">
    <w:name w:val="RPL Heading Char"/>
    <w:basedOn w:val="DefaultParagraphFont"/>
    <w:link w:val="RPLHeading"/>
    <w:locked/>
    <w:rsid w:val="00AD0C73"/>
    <w:rPr>
      <w:rFonts w:ascii="Helvetica 45 Light" w:hAnsi="Helvetica 45 Light"/>
      <w:sz w:val="28"/>
      <w:szCs w:val="28"/>
    </w:rPr>
  </w:style>
  <w:style w:type="paragraph" w:customStyle="1" w:styleId="RPLHeading">
    <w:name w:val="RPL Heading"/>
    <w:basedOn w:val="Normal"/>
    <w:link w:val="RPLHeadingChar"/>
    <w:qFormat/>
    <w:rsid w:val="00AD0C73"/>
    <w:pPr>
      <w:spacing w:after="0" w:line="288" w:lineRule="auto"/>
    </w:pPr>
    <w:rPr>
      <w:rFonts w:ascii="Helvetica 45 Light" w:hAnsi="Helvetica 45 Light"/>
      <w:sz w:val="28"/>
      <w:szCs w:val="28"/>
    </w:rPr>
  </w:style>
  <w:style w:type="paragraph" w:styleId="BodyText">
    <w:name w:val="Body Text"/>
    <w:basedOn w:val="Normal"/>
    <w:link w:val="BodyTextChar"/>
    <w:rsid w:val="00AD0C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D0C73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AB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l\Downloads\2017%20Skills%20Document%20(1).dotx" TargetMode="External"/></Relationships>
</file>

<file path=word/theme/theme1.xml><?xml version="1.0" encoding="utf-8"?>
<a:theme xmlns:a="http://schemas.openxmlformats.org/drawingml/2006/main" name="Office Theme">
  <a:themeElements>
    <a:clrScheme name="Skills Corpor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A291C"/>
      </a:accent1>
      <a:accent2>
        <a:srgbClr val="250E31"/>
      </a:accent2>
      <a:accent3>
        <a:srgbClr val="0072CE"/>
      </a:accent3>
      <a:accent4>
        <a:srgbClr val="A5A5A5"/>
      </a:accent4>
      <a:accent5>
        <a:srgbClr val="9A3324"/>
      </a:accent5>
      <a:accent6>
        <a:srgbClr val="653024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0A19899BF2A48A7D6399C9DEB2B0D" ma:contentTypeVersion="10" ma:contentTypeDescription="Create a new document." ma:contentTypeScope="" ma:versionID="6a553c6576c871b2c4071f0ec7b04523">
  <xsd:schema xmlns:xsd="http://www.w3.org/2001/XMLSchema" xmlns:xs="http://www.w3.org/2001/XMLSchema" xmlns:p="http://schemas.microsoft.com/office/2006/metadata/properties" xmlns:ns3="59a71aa6-811a-4f39-a61d-2e15b9b40a11" xmlns:ns4="874259d5-55c5-45be-9558-cffd89194b71" targetNamespace="http://schemas.microsoft.com/office/2006/metadata/properties" ma:root="true" ma:fieldsID="8e56f56fe4df66194884507ccef21d3e" ns3:_="" ns4:_="">
    <xsd:import namespace="59a71aa6-811a-4f39-a61d-2e15b9b40a11"/>
    <xsd:import namespace="874259d5-55c5-45be-9558-cffd89194b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1aa6-811a-4f39-a61d-2e15b9b40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259d5-55c5-45be-9558-cffd89194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730B-2117-41C7-B487-BA6F36586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408E9D-5991-4B07-954A-79D3A92A3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376D1-8BFA-4DD0-B369-B26C1DEDA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71aa6-811a-4f39-a61d-2e15b9b40a11"/>
    <ds:schemaRef ds:uri="874259d5-55c5-45be-9558-cffd89194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4912E-9608-46E4-8E2E-B98A58F7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Skills Document (1)</Template>
  <TotalTime>0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Lithgow</dc:creator>
  <cp:keywords/>
  <dc:description/>
  <cp:lastModifiedBy>Lindy Martins</cp:lastModifiedBy>
  <cp:revision>86</cp:revision>
  <dcterms:created xsi:type="dcterms:W3CDTF">2019-10-13T19:58:00Z</dcterms:created>
  <dcterms:modified xsi:type="dcterms:W3CDTF">2019-11-10T20:21:00Z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0x010100D650A19899BF2A48A7D6399C9DEB2B0D</vt:lpwstr>
  </property>
</Properties>
</file>