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CA06F" w14:textId="107BDCD2" w:rsidR="005E51B5" w:rsidRDefault="000A52C5" w:rsidP="006031C7">
      <w:pPr>
        <w:pStyle w:val="Title"/>
      </w:pPr>
      <w:r>
        <w:t>Plumbing</w:t>
      </w:r>
      <w:r w:rsidR="00ED3BFD">
        <w:t xml:space="preserve"> Evidence Guide</w:t>
      </w:r>
    </w:p>
    <w:p w14:paraId="03039F64" w14:textId="77777777" w:rsidR="00451111" w:rsidRDefault="00451111" w:rsidP="009E3656">
      <w:pPr>
        <w:pStyle w:val="PParagraphtextblack10pt"/>
        <w:spacing w:after="0"/>
      </w:pPr>
    </w:p>
    <w:p w14:paraId="3D06635F" w14:textId="77777777" w:rsidR="00451111" w:rsidRDefault="00451111" w:rsidP="009E3656">
      <w:pPr>
        <w:pStyle w:val="PParagraphtextblack10pt"/>
        <w:spacing w:after="0"/>
      </w:pPr>
    </w:p>
    <w:p w14:paraId="391EF527" w14:textId="77777777" w:rsidR="00451111" w:rsidRDefault="00451111" w:rsidP="009E3656">
      <w:pPr>
        <w:pStyle w:val="PParagraphtextblack10pt"/>
        <w:spacing w:after="0"/>
      </w:pPr>
    </w:p>
    <w:p w14:paraId="73AFA824" w14:textId="77777777" w:rsidR="00451111" w:rsidRDefault="00451111" w:rsidP="009E3656">
      <w:pPr>
        <w:pStyle w:val="PParagraphtextblack10pt"/>
        <w:spacing w:after="0"/>
      </w:pPr>
    </w:p>
    <w:p w14:paraId="271CE2A2" w14:textId="77777777" w:rsidR="00451111" w:rsidRDefault="00451111" w:rsidP="009E3656">
      <w:pPr>
        <w:pStyle w:val="PParagraphtextblack10pt"/>
        <w:spacing w:after="0"/>
      </w:pPr>
    </w:p>
    <w:p w14:paraId="1BC9C514" w14:textId="3B4240F5" w:rsidR="00451111" w:rsidRPr="00E91CD3" w:rsidRDefault="008B3E08" w:rsidP="009E3656">
      <w:pPr>
        <w:pStyle w:val="PParagraphtextblack10pt"/>
        <w:spacing w:after="0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 xml:space="preserve">Assessment Evidence Guide for </w:t>
      </w:r>
      <w:r w:rsidR="00B02F0E">
        <w:rPr>
          <w:b/>
          <w:color w:val="auto"/>
          <w:sz w:val="32"/>
          <w:szCs w:val="32"/>
        </w:rPr>
        <w:t xml:space="preserve">applicants </w:t>
      </w:r>
      <w:r w:rsidR="00ED3BFD">
        <w:rPr>
          <w:b/>
          <w:color w:val="auto"/>
          <w:sz w:val="32"/>
          <w:szCs w:val="32"/>
        </w:rPr>
        <w:t xml:space="preserve">to prepare for </w:t>
      </w:r>
      <w:r w:rsidR="005B7CBD">
        <w:rPr>
          <w:b/>
          <w:color w:val="auto"/>
          <w:sz w:val="32"/>
          <w:szCs w:val="32"/>
        </w:rPr>
        <w:t>Recommendation for Registration</w:t>
      </w:r>
      <w:bookmarkStart w:id="0" w:name="_GoBack"/>
      <w:bookmarkEnd w:id="0"/>
    </w:p>
    <w:p w14:paraId="269A46D1" w14:textId="77777777" w:rsidR="00451111" w:rsidRDefault="00451111" w:rsidP="009E3656">
      <w:pPr>
        <w:pStyle w:val="PParagraphtextblack10pt"/>
        <w:spacing w:after="0"/>
      </w:pPr>
    </w:p>
    <w:p w14:paraId="079B7C66" w14:textId="77777777" w:rsidR="00451111" w:rsidRDefault="00451111" w:rsidP="009E3656">
      <w:pPr>
        <w:pStyle w:val="PParagraphtextblack10pt"/>
        <w:spacing w:after="0"/>
      </w:pPr>
    </w:p>
    <w:p w14:paraId="72FFF891" w14:textId="77777777" w:rsidR="00451111" w:rsidRDefault="00451111" w:rsidP="009E3656">
      <w:pPr>
        <w:pStyle w:val="PParagraphtextblack10pt"/>
        <w:spacing w:after="0"/>
      </w:pPr>
    </w:p>
    <w:p w14:paraId="4573CAF0" w14:textId="77777777" w:rsidR="009E3656" w:rsidRDefault="009E3656" w:rsidP="009E3656">
      <w:pPr>
        <w:pStyle w:val="PParagraphtextblack10pt"/>
        <w:spacing w:after="0"/>
      </w:pPr>
    </w:p>
    <w:p w14:paraId="063D3607" w14:textId="77777777" w:rsidR="00451111" w:rsidRDefault="00451111" w:rsidP="009E3656">
      <w:pPr>
        <w:pStyle w:val="PParagraphtextblack10pt"/>
        <w:spacing w:after="0"/>
      </w:pPr>
    </w:p>
    <w:p w14:paraId="754E600A" w14:textId="77777777" w:rsidR="00451111" w:rsidRDefault="00451111" w:rsidP="009E3656">
      <w:pPr>
        <w:pStyle w:val="PParagraphtextblack10pt"/>
        <w:spacing w:after="0"/>
      </w:pPr>
    </w:p>
    <w:p w14:paraId="5AC753FF" w14:textId="77777777" w:rsidR="00367BF7" w:rsidRDefault="00367BF7">
      <w:pPr>
        <w:rPr>
          <w:rFonts w:asciiTheme="majorHAnsi" w:hAnsiTheme="majorHAnsi" w:cstheme="majorHAnsi"/>
          <w:color w:val="DA291C" w:themeColor="accent1"/>
          <w:sz w:val="92"/>
          <w:szCs w:val="92"/>
        </w:rPr>
      </w:pPr>
      <w:r>
        <w:br w:type="page"/>
      </w:r>
    </w:p>
    <w:p w14:paraId="2C356B4F" w14:textId="2D90FA81" w:rsidR="00E71767" w:rsidRPr="00302696" w:rsidRDefault="004421B5" w:rsidP="00E71767">
      <w:pPr>
        <w:pStyle w:val="Heading1"/>
        <w:rPr>
          <w:sz w:val="72"/>
          <w:szCs w:val="72"/>
        </w:rPr>
      </w:pPr>
      <w:r w:rsidRPr="00302696">
        <w:rPr>
          <w:sz w:val="72"/>
          <w:szCs w:val="72"/>
        </w:rPr>
        <w:lastRenderedPageBreak/>
        <w:t>Evidence</w:t>
      </w:r>
    </w:p>
    <w:p w14:paraId="16D921F0" w14:textId="77777777" w:rsidR="00E71767" w:rsidRDefault="00E71767" w:rsidP="00F34C4F">
      <w:pPr>
        <w:pStyle w:val="List1-redtriangle"/>
        <w:numPr>
          <w:ilvl w:val="0"/>
          <w:numId w:val="0"/>
        </w:numPr>
      </w:pPr>
    </w:p>
    <w:p w14:paraId="4474C74E" w14:textId="503ED82D" w:rsidR="00E71767" w:rsidRDefault="004421B5" w:rsidP="006F7926">
      <w:pPr>
        <w:pStyle w:val="Heading2"/>
        <w:rPr>
          <w:sz w:val="44"/>
          <w:szCs w:val="44"/>
        </w:rPr>
      </w:pPr>
      <w:r w:rsidRPr="00E7191B">
        <w:rPr>
          <w:sz w:val="44"/>
          <w:szCs w:val="44"/>
        </w:rPr>
        <w:t>What you’ll need evidence of:</w:t>
      </w:r>
    </w:p>
    <w:p w14:paraId="2FBD5896" w14:textId="38D25134" w:rsidR="00BE1A6F" w:rsidRDefault="00BE1A6F" w:rsidP="00741CD9">
      <w:pPr>
        <w:pStyle w:val="Heading3"/>
        <w:rPr>
          <w:sz w:val="22"/>
          <w:szCs w:val="22"/>
        </w:rPr>
      </w:pPr>
      <w:r w:rsidRPr="00BE1A6F">
        <w:rPr>
          <w:sz w:val="22"/>
          <w:szCs w:val="22"/>
        </w:rPr>
        <w:t>For each of the following you need to supply verified evidence and</w:t>
      </w:r>
      <w:r w:rsidR="00741CD9">
        <w:rPr>
          <w:sz w:val="22"/>
          <w:szCs w:val="22"/>
        </w:rPr>
        <w:t>/or</w:t>
      </w:r>
      <w:r w:rsidRPr="00BE1A6F">
        <w:rPr>
          <w:sz w:val="22"/>
          <w:szCs w:val="22"/>
        </w:rPr>
        <w:t xml:space="preserve"> show understanding</w:t>
      </w:r>
      <w:r w:rsidR="00971BF2">
        <w:rPr>
          <w:sz w:val="22"/>
          <w:szCs w:val="22"/>
        </w:rPr>
        <w:t>;</w:t>
      </w:r>
    </w:p>
    <w:p w14:paraId="30C1CF10" w14:textId="77777777" w:rsidR="00741CD9" w:rsidRPr="00741CD9" w:rsidRDefault="00741CD9" w:rsidP="00741CD9"/>
    <w:p w14:paraId="7CB6BFA7" w14:textId="66C85DA4" w:rsidR="006F7926" w:rsidRDefault="006F7926" w:rsidP="00CF2EB8">
      <w:pPr>
        <w:pStyle w:val="Heading3"/>
        <w:spacing w:line="360" w:lineRule="auto"/>
      </w:pPr>
      <w:r>
        <w:t xml:space="preserve">Trade Calculations and trade sciences </w:t>
      </w:r>
    </w:p>
    <w:p w14:paraId="07F537BC" w14:textId="668FF8EA" w:rsidR="006F7926" w:rsidRDefault="00E932DC" w:rsidP="00CF2EB8">
      <w:pPr>
        <w:pStyle w:val="ListParagraph"/>
        <w:numPr>
          <w:ilvl w:val="0"/>
          <w:numId w:val="40"/>
        </w:numPr>
        <w:spacing w:line="360" w:lineRule="auto"/>
      </w:pPr>
      <w:r>
        <w:t>Working in a gas contaminated environment</w:t>
      </w:r>
      <w:r w:rsidR="00626CCE">
        <w:t>.</w:t>
      </w:r>
      <w:r w:rsidR="00DC6E70">
        <w:t xml:space="preserve"> </w:t>
      </w:r>
    </w:p>
    <w:p w14:paraId="478BAD97" w14:textId="69BE28F9" w:rsidR="00DC6E70" w:rsidRDefault="00971BF2" w:rsidP="00CF2EB8">
      <w:pPr>
        <w:pStyle w:val="ListParagraph"/>
        <w:numPr>
          <w:ilvl w:val="0"/>
          <w:numId w:val="40"/>
        </w:numPr>
        <w:spacing w:line="360" w:lineRule="auto"/>
      </w:pPr>
      <w:r>
        <w:t>A</w:t>
      </w:r>
      <w:r w:rsidR="00DC6E70">
        <w:t xml:space="preserve">sbestos </w:t>
      </w:r>
      <w:r w:rsidR="00DA1758">
        <w:t>and asbestos related work</w:t>
      </w:r>
      <w:r>
        <w:t xml:space="preserve"> requirements</w:t>
      </w:r>
      <w:r w:rsidR="00626CCE">
        <w:t>.</w:t>
      </w:r>
    </w:p>
    <w:p w14:paraId="18D5E384" w14:textId="06185A31" w:rsidR="00BC5906" w:rsidRDefault="00BC5906" w:rsidP="00CF2EB8">
      <w:pPr>
        <w:pStyle w:val="ListParagraph"/>
        <w:numPr>
          <w:ilvl w:val="0"/>
          <w:numId w:val="40"/>
        </w:numPr>
        <w:spacing w:line="360" w:lineRule="auto"/>
      </w:pPr>
      <w:r>
        <w:t>Understanding of working with sheet metal equipment</w:t>
      </w:r>
      <w:r w:rsidR="00971BF2" w:rsidRPr="00971BF2">
        <w:t xml:space="preserve"> </w:t>
      </w:r>
      <w:r w:rsidR="00971BF2">
        <w:t>and pattern creation</w:t>
      </w:r>
      <w:r w:rsidR="00C7090B">
        <w:t xml:space="preserve"> for Plumbing and Gasfitting</w:t>
      </w:r>
      <w:r w:rsidR="00971BF2">
        <w:t xml:space="preserve">. </w:t>
      </w:r>
    </w:p>
    <w:p w14:paraId="2BF3D30F" w14:textId="77777777" w:rsidR="00C7090B" w:rsidRDefault="00BC5906" w:rsidP="00365EA4">
      <w:pPr>
        <w:pStyle w:val="ListParagraph"/>
        <w:numPr>
          <w:ilvl w:val="0"/>
          <w:numId w:val="40"/>
        </w:numPr>
        <w:spacing w:line="360" w:lineRule="auto"/>
      </w:pPr>
      <w:r>
        <w:t>Sheet-metal work verified by Supervisor</w:t>
      </w:r>
      <w:r w:rsidR="00434A36">
        <w:t>.</w:t>
      </w:r>
      <w:r>
        <w:t xml:space="preserve"> </w:t>
      </w:r>
    </w:p>
    <w:p w14:paraId="500F8829" w14:textId="367D7CF8" w:rsidR="00BC5906" w:rsidRDefault="00C7090B" w:rsidP="00365EA4">
      <w:pPr>
        <w:pStyle w:val="ListParagraph"/>
        <w:numPr>
          <w:ilvl w:val="0"/>
          <w:numId w:val="40"/>
        </w:numPr>
        <w:spacing w:line="360" w:lineRule="auto"/>
      </w:pPr>
      <w:r>
        <w:t>E</w:t>
      </w:r>
      <w:r w:rsidR="00F07527">
        <w:t>vidence of working with tools and equipment</w:t>
      </w:r>
      <w:r>
        <w:t xml:space="preserve"> for plumbing and Drainlaying projects</w:t>
      </w:r>
      <w:r w:rsidR="00434A36">
        <w:t>.</w:t>
      </w:r>
      <w:r w:rsidR="00F07527">
        <w:t xml:space="preserve"> </w:t>
      </w:r>
    </w:p>
    <w:p w14:paraId="1DB1F496" w14:textId="77777777" w:rsidR="0050598A" w:rsidRDefault="0050598A" w:rsidP="0050598A">
      <w:pPr>
        <w:pStyle w:val="Heading3"/>
      </w:pPr>
    </w:p>
    <w:p w14:paraId="7E6683CB" w14:textId="6C263A17" w:rsidR="00F07527" w:rsidRDefault="00834606" w:rsidP="00F07527">
      <w:pPr>
        <w:pStyle w:val="Heading3"/>
      </w:pPr>
      <w:r>
        <w:t xml:space="preserve">Plumbing Materials </w:t>
      </w:r>
    </w:p>
    <w:p w14:paraId="5F759D4C" w14:textId="4AC3D4AB" w:rsidR="00A142D9" w:rsidRDefault="00A142D9" w:rsidP="00CF2EB8">
      <w:pPr>
        <w:pStyle w:val="ListParagraph"/>
        <w:numPr>
          <w:ilvl w:val="0"/>
          <w:numId w:val="40"/>
        </w:numPr>
        <w:spacing w:line="360" w:lineRule="auto"/>
      </w:pPr>
      <w:r>
        <w:t xml:space="preserve">Understanding </w:t>
      </w:r>
      <w:r w:rsidR="00C7090B">
        <w:t xml:space="preserve">the </w:t>
      </w:r>
      <w:r>
        <w:t>properties of water</w:t>
      </w:r>
      <w:r w:rsidR="00C7090B">
        <w:t xml:space="preserve"> and application of</w:t>
      </w:r>
      <w:r>
        <w:t xml:space="preserve"> less frequently used materials. </w:t>
      </w:r>
    </w:p>
    <w:p w14:paraId="624DBC8B" w14:textId="7CE55ED8" w:rsidR="00CA3611" w:rsidRDefault="00434A36" w:rsidP="00CF2EB8">
      <w:pPr>
        <w:pStyle w:val="ListParagraph"/>
        <w:numPr>
          <w:ilvl w:val="0"/>
          <w:numId w:val="40"/>
        </w:numPr>
        <w:spacing w:line="360" w:lineRule="auto"/>
      </w:pPr>
      <w:r>
        <w:t>Application of materials used in sanitary plumbing, including material protection and jointing methods.</w:t>
      </w:r>
    </w:p>
    <w:p w14:paraId="5222D77F" w14:textId="77777777" w:rsidR="0050598A" w:rsidRDefault="0050598A" w:rsidP="0050598A">
      <w:pPr>
        <w:pStyle w:val="Heading3"/>
      </w:pPr>
    </w:p>
    <w:p w14:paraId="1BB4EA88" w14:textId="1757BBA2" w:rsidR="00D875C5" w:rsidRDefault="005C541A" w:rsidP="00D875C5">
      <w:pPr>
        <w:pStyle w:val="Heading3"/>
      </w:pPr>
      <w:r>
        <w:t xml:space="preserve">Sanitary Plumbing </w:t>
      </w:r>
    </w:p>
    <w:p w14:paraId="76D092E3" w14:textId="21B25C1D" w:rsidR="005C541A" w:rsidRDefault="003B1E2A" w:rsidP="00CF2EB8">
      <w:pPr>
        <w:pStyle w:val="ListParagraph"/>
        <w:numPr>
          <w:ilvl w:val="0"/>
          <w:numId w:val="40"/>
        </w:numPr>
        <w:spacing w:line="360" w:lineRule="auto"/>
      </w:pPr>
      <w:r>
        <w:t xml:space="preserve">Show </w:t>
      </w:r>
      <w:r w:rsidR="00C7090B">
        <w:t xml:space="preserve">an understanding of </w:t>
      </w:r>
      <w:r>
        <w:t>as built drawings &amp; job variations</w:t>
      </w:r>
      <w:r w:rsidR="00434A36">
        <w:t>.</w:t>
      </w:r>
      <w:r w:rsidR="00C7090B">
        <w:t xml:space="preserve">  </w:t>
      </w:r>
      <w:r w:rsidR="00205B86">
        <w:t>D</w:t>
      </w:r>
      <w:r w:rsidR="00C7090B">
        <w:t>raw job specifications</w:t>
      </w:r>
      <w:r>
        <w:t xml:space="preserve"> </w:t>
      </w:r>
    </w:p>
    <w:p w14:paraId="3AA00AEC" w14:textId="7A971C1E" w:rsidR="005C541A" w:rsidRDefault="005E21A5" w:rsidP="00CF2EB8">
      <w:pPr>
        <w:pStyle w:val="ListParagraph"/>
        <w:numPr>
          <w:ilvl w:val="0"/>
          <w:numId w:val="40"/>
        </w:numPr>
        <w:spacing w:line="360" w:lineRule="auto"/>
      </w:pPr>
      <w:r>
        <w:t>B</w:t>
      </w:r>
      <w:r w:rsidR="003B1E2A">
        <w:t>oosted solar and hydronic heating systems</w:t>
      </w:r>
      <w:r w:rsidR="00434A36">
        <w:t>.</w:t>
      </w:r>
    </w:p>
    <w:p w14:paraId="21E678B7" w14:textId="38169ED8" w:rsidR="00A2284B" w:rsidRDefault="005E21A5" w:rsidP="00CF2EB8">
      <w:pPr>
        <w:pStyle w:val="ListParagraph"/>
        <w:numPr>
          <w:ilvl w:val="0"/>
          <w:numId w:val="40"/>
        </w:numPr>
        <w:spacing w:line="360" w:lineRule="auto"/>
      </w:pPr>
      <w:r>
        <w:t>R</w:t>
      </w:r>
      <w:r w:rsidR="00B25736">
        <w:t>ainwater handling or harvesting</w:t>
      </w:r>
      <w:r w:rsidR="00434A36">
        <w:t>.</w:t>
      </w:r>
    </w:p>
    <w:p w14:paraId="04C3854B" w14:textId="2716FDE2" w:rsidR="00957044" w:rsidRDefault="005E21A5" w:rsidP="00CF2EB8">
      <w:pPr>
        <w:pStyle w:val="ListParagraph"/>
        <w:numPr>
          <w:ilvl w:val="0"/>
          <w:numId w:val="40"/>
        </w:numPr>
        <w:spacing w:line="360" w:lineRule="auto"/>
      </w:pPr>
      <w:r>
        <w:t>D</w:t>
      </w:r>
      <w:r w:rsidR="00537F22">
        <w:t>omestic fire and sprinkler systems</w:t>
      </w:r>
      <w:r w:rsidR="00434A36">
        <w:t>.</w:t>
      </w:r>
      <w:r w:rsidR="00537F22">
        <w:t xml:space="preserve"> </w:t>
      </w:r>
    </w:p>
    <w:p w14:paraId="49C32696" w14:textId="25C23925" w:rsidR="00EE602D" w:rsidRDefault="005E21A5" w:rsidP="00CF2EB8">
      <w:pPr>
        <w:pStyle w:val="ListParagraph"/>
        <w:numPr>
          <w:ilvl w:val="0"/>
          <w:numId w:val="40"/>
        </w:numPr>
        <w:spacing w:line="360" w:lineRule="auto"/>
      </w:pPr>
      <w:r>
        <w:t>I</w:t>
      </w:r>
      <w:r w:rsidR="00EE602D">
        <w:t>nstallation of pipework verified by your superv</w:t>
      </w:r>
      <w:r w:rsidR="0082224F">
        <w:t xml:space="preserve">isor </w:t>
      </w:r>
      <w:r w:rsidR="00354603">
        <w:t>including an understanding of flushing procedures</w:t>
      </w:r>
      <w:r w:rsidR="00D26E7B">
        <w:t>, testing methods and pipework maintenance/fault finding</w:t>
      </w:r>
      <w:r w:rsidR="00434A36">
        <w:t>.</w:t>
      </w:r>
    </w:p>
    <w:p w14:paraId="20312716" w14:textId="2D0C4128" w:rsidR="00D26E7B" w:rsidRDefault="005E21A5" w:rsidP="00CF2EB8">
      <w:pPr>
        <w:pStyle w:val="ListParagraph"/>
        <w:numPr>
          <w:ilvl w:val="0"/>
          <w:numId w:val="40"/>
        </w:numPr>
        <w:spacing w:line="360" w:lineRule="auto"/>
      </w:pPr>
      <w:r>
        <w:t>D</w:t>
      </w:r>
      <w:r w:rsidR="003D0008">
        <w:t>ucted heating systems</w:t>
      </w:r>
      <w:r w:rsidR="00434A36">
        <w:t>.</w:t>
      </w:r>
    </w:p>
    <w:p w14:paraId="71F2571F" w14:textId="2C0DEB65" w:rsidR="005E21A5" w:rsidRDefault="00B97F33" w:rsidP="00CF2EB8">
      <w:pPr>
        <w:pStyle w:val="ListParagraph"/>
        <w:numPr>
          <w:ilvl w:val="0"/>
          <w:numId w:val="40"/>
        </w:numPr>
        <w:spacing w:line="360" w:lineRule="auto"/>
      </w:pPr>
      <w:r>
        <w:lastRenderedPageBreak/>
        <w:t>Installation and maintenance of sanitary appliance</w:t>
      </w:r>
      <w:r w:rsidR="00436521">
        <w:t>s and fixtures</w:t>
      </w:r>
      <w:r w:rsidR="00434A36">
        <w:t>.</w:t>
      </w:r>
    </w:p>
    <w:p w14:paraId="7FB31389" w14:textId="4A2C6F9A" w:rsidR="00436521" w:rsidRDefault="00436521" w:rsidP="00CF2EB8">
      <w:pPr>
        <w:pStyle w:val="ListParagraph"/>
        <w:numPr>
          <w:ilvl w:val="0"/>
          <w:numId w:val="40"/>
        </w:numPr>
        <w:spacing w:line="360" w:lineRule="auto"/>
      </w:pPr>
      <w:r>
        <w:t>Installation, commissioning and maintenance of hot water syste</w:t>
      </w:r>
      <w:r w:rsidR="00203076">
        <w:t>ms, valving</w:t>
      </w:r>
      <w:r w:rsidR="00434A36">
        <w:t>.</w:t>
      </w:r>
      <w:r w:rsidR="00203076">
        <w:t xml:space="preserve"> requirements, seismic and safe tray requirements.</w:t>
      </w:r>
    </w:p>
    <w:p w14:paraId="370F723F" w14:textId="1C3D455D" w:rsidR="00443B36" w:rsidRDefault="00014F38" w:rsidP="00CF2EB8">
      <w:pPr>
        <w:pStyle w:val="ListParagraph"/>
        <w:numPr>
          <w:ilvl w:val="0"/>
          <w:numId w:val="40"/>
        </w:numPr>
        <w:spacing w:line="360" w:lineRule="auto"/>
      </w:pPr>
      <w:r>
        <w:t>Different solar water heating systems, installations and maintenance requirements.</w:t>
      </w:r>
    </w:p>
    <w:p w14:paraId="4B04D6F0" w14:textId="6DB19809" w:rsidR="00BB168E" w:rsidRDefault="00014F38" w:rsidP="00BB168E">
      <w:pPr>
        <w:pStyle w:val="ListParagraph"/>
        <w:numPr>
          <w:ilvl w:val="0"/>
          <w:numId w:val="40"/>
        </w:numPr>
        <w:spacing w:line="360" w:lineRule="auto"/>
      </w:pPr>
      <w:r>
        <w:t>Installation of foul water systems, venting, gradients, common faults/testing, building code requirements and acceptable solutions</w:t>
      </w:r>
      <w:r w:rsidR="00BB168E">
        <w:t>.</w:t>
      </w:r>
    </w:p>
    <w:p w14:paraId="512288B4" w14:textId="492BB00E" w:rsidR="00BB168E" w:rsidRDefault="00917320" w:rsidP="00BB168E">
      <w:pPr>
        <w:pStyle w:val="ListParagraph"/>
        <w:numPr>
          <w:ilvl w:val="0"/>
          <w:numId w:val="40"/>
        </w:numPr>
        <w:spacing w:line="360" w:lineRule="auto"/>
      </w:pPr>
      <w:r>
        <w:t>Alternative water</w:t>
      </w:r>
      <w:r w:rsidR="00BE1A6F">
        <w:t xml:space="preserve"> sources and supplies</w:t>
      </w:r>
      <w:r w:rsidR="00434A36">
        <w:t>.</w:t>
      </w:r>
    </w:p>
    <w:p w14:paraId="332FF6FB" w14:textId="77777777" w:rsidR="0050598A" w:rsidRDefault="0050598A" w:rsidP="0050598A">
      <w:pPr>
        <w:pStyle w:val="Heading3"/>
      </w:pPr>
    </w:p>
    <w:p w14:paraId="1184495B" w14:textId="122792A2" w:rsidR="00561C33" w:rsidRDefault="00C30788" w:rsidP="00561C33">
      <w:pPr>
        <w:pStyle w:val="Heading3"/>
      </w:pPr>
      <w:r>
        <w:t>Foul Water Systems</w:t>
      </w:r>
    </w:p>
    <w:p w14:paraId="120692CB" w14:textId="74DA5EE3" w:rsidR="00C30788" w:rsidRDefault="006E6622" w:rsidP="00C30788">
      <w:pPr>
        <w:pStyle w:val="ListParagraph"/>
        <w:numPr>
          <w:ilvl w:val="0"/>
          <w:numId w:val="40"/>
        </w:numPr>
        <w:spacing w:line="360" w:lineRule="auto"/>
      </w:pPr>
      <w:r>
        <w:t>Pump types, installations and maintenance.</w:t>
      </w:r>
    </w:p>
    <w:p w14:paraId="787718FB" w14:textId="6E96D207" w:rsidR="006E6622" w:rsidRDefault="007657B1" w:rsidP="00C30788">
      <w:pPr>
        <w:pStyle w:val="ListParagraph"/>
        <w:numPr>
          <w:ilvl w:val="0"/>
          <w:numId w:val="40"/>
        </w:numPr>
        <w:spacing w:line="360" w:lineRule="auto"/>
      </w:pPr>
      <w:r>
        <w:t xml:space="preserve">Installation, testing and maintenance of water supply </w:t>
      </w:r>
      <w:r w:rsidR="00F45C00">
        <w:t>backflow prevention devices.</w:t>
      </w:r>
    </w:p>
    <w:p w14:paraId="4A824B91" w14:textId="77777777" w:rsidR="0072432E" w:rsidRDefault="0072432E" w:rsidP="0072432E">
      <w:pPr>
        <w:pStyle w:val="Heading3"/>
      </w:pPr>
    </w:p>
    <w:p w14:paraId="1DAADFB8" w14:textId="3449148F" w:rsidR="0072432E" w:rsidRDefault="00F37504" w:rsidP="0072432E">
      <w:pPr>
        <w:pStyle w:val="Heading3"/>
      </w:pPr>
      <w:r>
        <w:t>Compliance Requirements</w:t>
      </w:r>
    </w:p>
    <w:p w14:paraId="5281E4FF" w14:textId="5C266CE0" w:rsidR="00F37504" w:rsidRDefault="0098373D" w:rsidP="00F37504">
      <w:pPr>
        <w:pStyle w:val="ListParagraph"/>
        <w:numPr>
          <w:ilvl w:val="0"/>
          <w:numId w:val="40"/>
        </w:numPr>
        <w:spacing w:line="360" w:lineRule="auto"/>
      </w:pPr>
      <w:r>
        <w:t>Understanding of the regulatory framework for Plum</w:t>
      </w:r>
      <w:r w:rsidR="00434A36">
        <w:t>b</w:t>
      </w:r>
      <w:r>
        <w:t>ing</w:t>
      </w:r>
      <w:r w:rsidR="00434A36">
        <w:t>.</w:t>
      </w:r>
    </w:p>
    <w:p w14:paraId="3C22CD79" w14:textId="52848606" w:rsidR="00F738A8" w:rsidRDefault="00F738A8" w:rsidP="00F37504">
      <w:pPr>
        <w:pStyle w:val="ListParagraph"/>
        <w:numPr>
          <w:ilvl w:val="0"/>
          <w:numId w:val="40"/>
        </w:numPr>
        <w:spacing w:line="360" w:lineRule="auto"/>
      </w:pPr>
      <w:r>
        <w:t xml:space="preserve">Understanding of the registration classes and limitations/responsibilities of each. </w:t>
      </w:r>
    </w:p>
    <w:p w14:paraId="41166494" w14:textId="73B86C85" w:rsidR="00205B86" w:rsidRDefault="00205B86" w:rsidP="00F37504">
      <w:pPr>
        <w:pStyle w:val="ListParagraph"/>
        <w:numPr>
          <w:ilvl w:val="0"/>
          <w:numId w:val="40"/>
        </w:numPr>
        <w:spacing w:line="360" w:lineRule="auto"/>
      </w:pPr>
      <w:r>
        <w:t xml:space="preserve">Knowledge of the applicable sections of the NZ Building code </w:t>
      </w:r>
    </w:p>
    <w:p w14:paraId="2ADD91EE" w14:textId="77777777" w:rsidR="00F738A8" w:rsidRDefault="00F738A8" w:rsidP="00F738A8">
      <w:pPr>
        <w:pStyle w:val="Heading3"/>
      </w:pPr>
    </w:p>
    <w:p w14:paraId="22E70A55" w14:textId="7E5D32FD" w:rsidR="00F738A8" w:rsidRDefault="00675A5F" w:rsidP="00F738A8">
      <w:pPr>
        <w:pStyle w:val="Heading3"/>
      </w:pPr>
      <w:r>
        <w:t>Effect of Installation of Sanitary Plumbing Systems</w:t>
      </w:r>
    </w:p>
    <w:p w14:paraId="20DE3799" w14:textId="7D5B79CD" w:rsidR="00675A5F" w:rsidRDefault="009A1CB0" w:rsidP="00675A5F">
      <w:pPr>
        <w:pStyle w:val="ListParagraph"/>
        <w:numPr>
          <w:ilvl w:val="0"/>
          <w:numId w:val="40"/>
        </w:numPr>
        <w:spacing w:line="360" w:lineRule="auto"/>
      </w:pPr>
      <w:r>
        <w:t>Weather tightness methods</w:t>
      </w:r>
      <w:r w:rsidR="00EE3DB9">
        <w:t xml:space="preserve"> in relation to penetrations of the building envelope</w:t>
      </w:r>
      <w:r w:rsidR="00434A36">
        <w:t>.</w:t>
      </w:r>
    </w:p>
    <w:p w14:paraId="10B3D3E6" w14:textId="7A327F1E" w:rsidR="00EE3DB9" w:rsidRDefault="00DA614D" w:rsidP="00675A5F">
      <w:pPr>
        <w:pStyle w:val="ListParagraph"/>
        <w:numPr>
          <w:ilvl w:val="0"/>
          <w:numId w:val="40"/>
        </w:numPr>
        <w:spacing w:line="360" w:lineRule="auto"/>
      </w:pPr>
      <w:r>
        <w:t>Maintaining structural integrity</w:t>
      </w:r>
      <w:r w:rsidR="00E4150B">
        <w:t xml:space="preserve"> including an understanding of the related sections of NZS 3604. </w:t>
      </w:r>
    </w:p>
    <w:p w14:paraId="7E438C25" w14:textId="28578EAA" w:rsidR="00E4150B" w:rsidRDefault="00C82866" w:rsidP="00675A5F">
      <w:pPr>
        <w:pStyle w:val="ListParagraph"/>
        <w:numPr>
          <w:ilvl w:val="0"/>
          <w:numId w:val="40"/>
        </w:numPr>
        <w:spacing w:line="360" w:lineRule="auto"/>
      </w:pPr>
      <w:r>
        <w:t xml:space="preserve">Positioning, installation and maintenance of solid fuel space heaters and flues. </w:t>
      </w:r>
    </w:p>
    <w:p w14:paraId="4208E45A" w14:textId="60925CBF" w:rsidR="0023686F" w:rsidRDefault="0023686F" w:rsidP="00675A5F">
      <w:pPr>
        <w:pStyle w:val="ListParagraph"/>
        <w:numPr>
          <w:ilvl w:val="0"/>
          <w:numId w:val="40"/>
        </w:numPr>
        <w:spacing w:line="360" w:lineRule="auto"/>
      </w:pPr>
      <w:r>
        <w:t xml:space="preserve">Specifications, installation, materials flashings and maintenance of roofs. </w:t>
      </w:r>
    </w:p>
    <w:p w14:paraId="026CA0CE" w14:textId="77777777" w:rsidR="0023686F" w:rsidRDefault="0023686F" w:rsidP="0023686F">
      <w:pPr>
        <w:pStyle w:val="Heading3"/>
      </w:pPr>
    </w:p>
    <w:p w14:paraId="00196F70" w14:textId="0C8E6F42" w:rsidR="0023686F" w:rsidRDefault="0023686F" w:rsidP="0023686F">
      <w:pPr>
        <w:pStyle w:val="Heading3"/>
      </w:pPr>
      <w:r>
        <w:t xml:space="preserve">Health and Safety </w:t>
      </w:r>
    </w:p>
    <w:p w14:paraId="4D5BB6D0" w14:textId="15F98914" w:rsidR="0023686F" w:rsidRDefault="002F6F3C" w:rsidP="0023686F">
      <w:pPr>
        <w:pStyle w:val="ListParagraph"/>
        <w:numPr>
          <w:ilvl w:val="0"/>
          <w:numId w:val="40"/>
        </w:numPr>
        <w:spacing w:line="360" w:lineRule="auto"/>
      </w:pPr>
      <w:r>
        <w:t>Understanding of workplace health and safety requirements</w:t>
      </w:r>
    </w:p>
    <w:p w14:paraId="210C84A2" w14:textId="68C1328C" w:rsidR="0051088F" w:rsidRDefault="0051088F" w:rsidP="0051088F">
      <w:pPr>
        <w:pStyle w:val="ListParagraph"/>
        <w:numPr>
          <w:ilvl w:val="1"/>
          <w:numId w:val="40"/>
        </w:numPr>
        <w:spacing w:line="360" w:lineRule="auto"/>
      </w:pPr>
      <w:r>
        <w:t>Personal and public safety</w:t>
      </w:r>
    </w:p>
    <w:p w14:paraId="56BD12EE" w14:textId="79F95A57" w:rsidR="0051088F" w:rsidRDefault="0051088F" w:rsidP="0051088F">
      <w:pPr>
        <w:pStyle w:val="ListParagraph"/>
        <w:numPr>
          <w:ilvl w:val="1"/>
          <w:numId w:val="40"/>
        </w:numPr>
        <w:spacing w:line="360" w:lineRule="auto"/>
      </w:pPr>
      <w:r>
        <w:t>Site safety</w:t>
      </w:r>
    </w:p>
    <w:p w14:paraId="6E0BBCC8" w14:textId="35F8CECD" w:rsidR="0051088F" w:rsidRDefault="0051088F" w:rsidP="0051088F">
      <w:pPr>
        <w:pStyle w:val="ListParagraph"/>
        <w:numPr>
          <w:ilvl w:val="1"/>
          <w:numId w:val="40"/>
        </w:numPr>
        <w:spacing w:line="360" w:lineRule="auto"/>
      </w:pPr>
      <w:r>
        <w:t>Electrical safety</w:t>
      </w:r>
    </w:p>
    <w:p w14:paraId="3FB343C0" w14:textId="319D5F3D" w:rsidR="00F07527" w:rsidRPr="006F7926" w:rsidRDefault="0051088F" w:rsidP="00F07527">
      <w:pPr>
        <w:pStyle w:val="ListParagraph"/>
        <w:numPr>
          <w:ilvl w:val="1"/>
          <w:numId w:val="40"/>
        </w:numPr>
        <w:spacing w:line="360" w:lineRule="auto"/>
      </w:pPr>
      <w:r>
        <w:t>And environmental consideratio</w:t>
      </w:r>
      <w:r w:rsidR="00434A36">
        <w:t>n</w:t>
      </w:r>
    </w:p>
    <w:sectPr w:rsidR="00F07527" w:rsidRPr="006F7926" w:rsidSect="00E75A6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1" w:right="1440" w:bottom="1701" w:left="1440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84107" w14:textId="77777777" w:rsidR="006D2BD9" w:rsidRDefault="006D2BD9" w:rsidP="0089108D">
      <w:pPr>
        <w:spacing w:after="0" w:line="240" w:lineRule="auto"/>
      </w:pPr>
      <w:r>
        <w:separator/>
      </w:r>
    </w:p>
  </w:endnote>
  <w:endnote w:type="continuationSeparator" w:id="0">
    <w:p w14:paraId="6E70E161" w14:textId="77777777" w:rsidR="006D2BD9" w:rsidRDefault="006D2BD9" w:rsidP="00891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45 Light">
    <w:altName w:val="Malgun Gothic"/>
    <w:charset w:val="00"/>
    <w:family w:val="auto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pacing w:val="-8"/>
      </w:rPr>
      <w:id w:val="320478934"/>
      <w:docPartObj>
        <w:docPartGallery w:val="Page Numbers (Bottom of Page)"/>
        <w:docPartUnique/>
      </w:docPartObj>
    </w:sdtPr>
    <w:sdtEndPr>
      <w:rPr>
        <w:noProof/>
        <w:spacing w:val="0"/>
      </w:rPr>
    </w:sdtEndPr>
    <w:sdtContent>
      <w:p w14:paraId="07A6A067" w14:textId="77777777" w:rsidR="00D670A3" w:rsidRPr="00CB3097" w:rsidRDefault="00D670A3" w:rsidP="00CB3097">
        <w:pPr>
          <w:pStyle w:val="Pagefooterred"/>
          <w:ind w:right="-330"/>
          <w:rPr>
            <w:color w:val="7F7F7F" w:themeColor="text1" w:themeTint="80"/>
          </w:rPr>
        </w:pPr>
        <w:r w:rsidRPr="00DF7111">
          <w:rPr>
            <w:color w:val="7F7F7F" w:themeColor="text1" w:themeTint="80"/>
          </w:rPr>
          <w:t>skills.org.nz</w:t>
        </w:r>
        <w:r w:rsidRPr="0089108D">
          <w:rPr>
            <w:noProof/>
            <w:lang w:eastAsia="en-NZ"/>
          </w:rPr>
          <w:drawing>
            <wp:anchor distT="0" distB="0" distL="114300" distR="114300" simplePos="0" relativeHeight="251671552" behindDoc="1" locked="1" layoutInCell="1" allowOverlap="0" wp14:anchorId="23B2747A" wp14:editId="102B2917">
              <wp:simplePos x="0" y="0"/>
              <wp:positionH relativeFrom="page">
                <wp:posOffset>5623560</wp:posOffset>
              </wp:positionH>
              <wp:positionV relativeFrom="bottomMargin">
                <wp:posOffset>125730</wp:posOffset>
              </wp:positionV>
              <wp:extent cx="1259840" cy="676910"/>
              <wp:effectExtent l="0" t="0" r="0" b="8890"/>
              <wp:wrapNone/>
              <wp:docPr id="55" name="Picture 55" descr="Talia iMac:Users:talia:Desktop:Skills document templates:TRIANGLE:PNG:SKILLS_LOGO_MASTER_TRIANGLE_RGB_smal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Talia iMac:Users:talia:Desktop:Skills document templates:TRIANGLE:PNG:SKILLS_LOGO_MASTER_TRIANGLE_RGB_small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59840" cy="676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90164" w14:textId="77777777" w:rsidR="00D670A3" w:rsidRDefault="00D670A3">
    <w:pPr>
      <w:pStyle w:val="Footer"/>
    </w:pPr>
    <w:r w:rsidRPr="0089108D">
      <w:rPr>
        <w:noProof/>
        <w:lang w:eastAsia="en-NZ"/>
      </w:rPr>
      <w:drawing>
        <wp:anchor distT="0" distB="0" distL="114300" distR="114300" simplePos="0" relativeHeight="251668480" behindDoc="1" locked="1" layoutInCell="1" allowOverlap="0" wp14:anchorId="35F713BA" wp14:editId="62BCAA00">
          <wp:simplePos x="0" y="0"/>
          <wp:positionH relativeFrom="page">
            <wp:posOffset>5598160</wp:posOffset>
          </wp:positionH>
          <wp:positionV relativeFrom="page">
            <wp:posOffset>9601835</wp:posOffset>
          </wp:positionV>
          <wp:extent cx="1619885" cy="870585"/>
          <wp:effectExtent l="0" t="0" r="5715" b="0"/>
          <wp:wrapNone/>
          <wp:docPr id="56" name="Picture 56" descr="Talia iMac:Users:talia:Desktop:Skills document templates:TRIANGLE:PNG:SKILLS_LOGO_MASTER_TRIANGLE_RGB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lia iMac:Users:talia:Desktop:Skills document templates:TRIANGLE:PNG:SKILLS_LOGO_MASTER_TRIANGLE_RGB_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108D">
      <w:rPr>
        <w:noProof/>
        <w:lang w:eastAsia="en-NZ"/>
      </w:rPr>
      <w:drawing>
        <wp:anchor distT="0" distB="0" distL="114300" distR="114300" simplePos="0" relativeHeight="251669504" behindDoc="1" locked="1" layoutInCell="1" allowOverlap="0" wp14:anchorId="7AD29D42" wp14:editId="7CE7F651">
          <wp:simplePos x="0" y="0"/>
          <wp:positionH relativeFrom="page">
            <wp:posOffset>582930</wp:posOffset>
          </wp:positionH>
          <wp:positionV relativeFrom="page">
            <wp:posOffset>10250805</wp:posOffset>
          </wp:positionV>
          <wp:extent cx="1645920" cy="179705"/>
          <wp:effectExtent l="0" t="0" r="5080" b="0"/>
          <wp:wrapNone/>
          <wp:docPr id="57" name="Picture 57" descr="Talia iMac:Users:talia:Desktop:Skills document templates:TRIANGLE:PNG:SKILLS_LOGO_TAGLIN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alia iMac:Users:talia:Desktop:Skills document templates:TRIANGLE:PNG:SKILLS_LOGO_TAGLINE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14E7B" w14:textId="77777777" w:rsidR="006D2BD9" w:rsidRDefault="006D2BD9" w:rsidP="0089108D">
      <w:pPr>
        <w:spacing w:after="0" w:line="240" w:lineRule="auto"/>
      </w:pPr>
      <w:r>
        <w:separator/>
      </w:r>
    </w:p>
  </w:footnote>
  <w:footnote w:type="continuationSeparator" w:id="0">
    <w:p w14:paraId="4B458FC5" w14:textId="77777777" w:rsidR="006D2BD9" w:rsidRDefault="006D2BD9" w:rsidP="00891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7738F" w14:textId="77777777" w:rsidR="00D670A3" w:rsidRDefault="00D670A3" w:rsidP="00CB3097">
    <w:pPr>
      <w:pStyle w:val="Pagefooterred"/>
      <w:jc w:val="right"/>
    </w:pPr>
    <w:r w:rsidRPr="00D0158D">
      <w:rPr>
        <w:rStyle w:val="PagenumbersChar"/>
      </w:rPr>
      <w:t xml:space="preserve">Page </w:t>
    </w:r>
    <w:r w:rsidRPr="00D0158D">
      <w:rPr>
        <w:rStyle w:val="PagenumbersChar"/>
      </w:rPr>
      <w:fldChar w:fldCharType="begin"/>
    </w:r>
    <w:r w:rsidRPr="00D0158D">
      <w:rPr>
        <w:rStyle w:val="PagenumbersChar"/>
      </w:rPr>
      <w:instrText xml:space="preserve"> PAGE  \* Arabic  \* MERGEFORMAT </w:instrText>
    </w:r>
    <w:r w:rsidRPr="00D0158D">
      <w:rPr>
        <w:rStyle w:val="PagenumbersChar"/>
      </w:rPr>
      <w:fldChar w:fldCharType="separate"/>
    </w:r>
    <w:r>
      <w:rPr>
        <w:rStyle w:val="PagenumbersChar"/>
        <w:noProof/>
      </w:rPr>
      <w:t>16</w:t>
    </w:r>
    <w:r w:rsidRPr="00D0158D">
      <w:rPr>
        <w:rStyle w:val="PagenumbersChar"/>
      </w:rPr>
      <w:fldChar w:fldCharType="end"/>
    </w:r>
    <w:r w:rsidRPr="00D0158D">
      <w:rPr>
        <w:rStyle w:val="PagenumbersChar"/>
      </w:rPr>
      <w:t xml:space="preserve"> of </w:t>
    </w:r>
    <w:r w:rsidRPr="00D0158D">
      <w:rPr>
        <w:rStyle w:val="PagenumbersChar"/>
      </w:rPr>
      <w:fldChar w:fldCharType="begin"/>
    </w:r>
    <w:r w:rsidRPr="00D0158D">
      <w:rPr>
        <w:rStyle w:val="PagenumbersChar"/>
      </w:rPr>
      <w:instrText xml:space="preserve"> NUMPAGES  \* Arabic  \* MERGEFORMAT </w:instrText>
    </w:r>
    <w:r w:rsidRPr="00D0158D">
      <w:rPr>
        <w:rStyle w:val="PagenumbersChar"/>
      </w:rPr>
      <w:fldChar w:fldCharType="separate"/>
    </w:r>
    <w:r>
      <w:rPr>
        <w:rStyle w:val="PagenumbersChar"/>
        <w:noProof/>
      </w:rPr>
      <w:t>16</w:t>
    </w:r>
    <w:r w:rsidRPr="00D0158D">
      <w:rPr>
        <w:rStyle w:val="PagenumbersChar"/>
      </w:rPr>
      <w:fldChar w:fldCharType="end"/>
    </w:r>
    <w:r w:rsidRPr="0089108D">
      <w:rPr>
        <w:noProof/>
        <w:lang w:eastAsia="en-NZ"/>
      </w:rPr>
      <w:drawing>
        <wp:anchor distT="0" distB="0" distL="114300" distR="114300" simplePos="0" relativeHeight="251674624" behindDoc="1" locked="1" layoutInCell="1" allowOverlap="0" wp14:anchorId="686CAF2C" wp14:editId="2C89208C">
          <wp:simplePos x="0" y="0"/>
          <wp:positionH relativeFrom="page">
            <wp:posOffset>5623560</wp:posOffset>
          </wp:positionH>
          <wp:positionV relativeFrom="bottomMargin">
            <wp:posOffset>125730</wp:posOffset>
          </wp:positionV>
          <wp:extent cx="1259840" cy="676910"/>
          <wp:effectExtent l="0" t="0" r="0" b="8890"/>
          <wp:wrapNone/>
          <wp:docPr id="54" name="Picture 54" descr="Talia iMac:Users:talia:Desktop:Skills document templates:TRIANGLE:PNG:SKILLS_LOGO_MASTER_TRIANGLE_RGB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lia iMac:Users:talia:Desktop:Skills document templates:TRIANGLE:PNG:SKILLS_LOGO_MASTER_TRIANGLE_RGB_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491501" w14:textId="77777777" w:rsidR="00D670A3" w:rsidRDefault="00D670A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27B3E" w14:textId="77777777" w:rsidR="00D670A3" w:rsidRDefault="00D670A3">
    <w:pPr>
      <w:pStyle w:val="Header"/>
    </w:pPr>
    <w:r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62D416BE" wp14:editId="7D796A7C">
              <wp:simplePos x="0" y="0"/>
              <wp:positionH relativeFrom="column">
                <wp:posOffset>-925830</wp:posOffset>
              </wp:positionH>
              <wp:positionV relativeFrom="paragraph">
                <wp:posOffset>-907415</wp:posOffset>
              </wp:positionV>
              <wp:extent cx="7772400" cy="1381760"/>
              <wp:effectExtent l="0" t="0" r="0" b="889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7772400" cy="1381760"/>
                        <a:chOff x="0" y="0"/>
                        <a:chExt cx="7772400" cy="1381760"/>
                      </a:xfrm>
                    </wpg:grpSpPr>
                    <wps:wsp>
                      <wps:cNvPr id="12" name="Freeform 1"/>
                      <wps:cNvSpPr/>
                      <wps:spPr>
                        <a:xfrm>
                          <a:off x="0" y="0"/>
                          <a:ext cx="6858000" cy="1028700"/>
                        </a:xfrm>
                        <a:custGeom>
                          <a:avLst/>
                          <a:gdLst>
                            <a:gd name="connsiteX0" fmla="*/ 5331655 w 5331655"/>
                            <a:gd name="connsiteY0" fmla="*/ 28136 h 844062"/>
                            <a:gd name="connsiteX1" fmla="*/ 0 w 5331655"/>
                            <a:gd name="connsiteY1" fmla="*/ 0 h 844062"/>
                            <a:gd name="connsiteX2" fmla="*/ 14067 w 5331655"/>
                            <a:gd name="connsiteY2" fmla="*/ 844062 h 844062"/>
                            <a:gd name="connsiteX3" fmla="*/ 5331655 w 5331655"/>
                            <a:gd name="connsiteY3" fmla="*/ 28136 h 8440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31655" h="844062">
                              <a:moveTo>
                                <a:pt x="5331655" y="28136"/>
                              </a:moveTo>
                              <a:lnTo>
                                <a:pt x="0" y="0"/>
                              </a:lnTo>
                              <a:lnTo>
                                <a:pt x="14067" y="844062"/>
                              </a:lnTo>
                              <a:lnTo>
                                <a:pt x="5331655" y="281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 2"/>
                      <wps:cNvSpPr/>
                      <wps:spPr>
                        <a:xfrm flipH="1">
                          <a:off x="2514600" y="468630"/>
                          <a:ext cx="5257800" cy="913130"/>
                        </a:xfrm>
                        <a:custGeom>
                          <a:avLst/>
                          <a:gdLst>
                            <a:gd name="connsiteX0" fmla="*/ 5331655 w 5331655"/>
                            <a:gd name="connsiteY0" fmla="*/ 28136 h 844062"/>
                            <a:gd name="connsiteX1" fmla="*/ 0 w 5331655"/>
                            <a:gd name="connsiteY1" fmla="*/ 0 h 844062"/>
                            <a:gd name="connsiteX2" fmla="*/ 14067 w 5331655"/>
                            <a:gd name="connsiteY2" fmla="*/ 844062 h 844062"/>
                            <a:gd name="connsiteX3" fmla="*/ 5331655 w 5331655"/>
                            <a:gd name="connsiteY3" fmla="*/ 28136 h 8440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31655" h="844062">
                              <a:moveTo>
                                <a:pt x="5331655" y="28136"/>
                              </a:moveTo>
                              <a:lnTo>
                                <a:pt x="0" y="0"/>
                              </a:lnTo>
                              <a:lnTo>
                                <a:pt x="14067" y="844062"/>
                              </a:lnTo>
                              <a:lnTo>
                                <a:pt x="5331655" y="281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893000E" id="Group 16" o:spid="_x0000_s1026" style="position:absolute;margin-left:-72.9pt;margin-top:-71.45pt;width:612pt;height:108.8pt;flip:x;z-index:-251650048" coordsize="77724,13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">
              <v:shape id="Freeform 1" o:spid="_x0000_s1027" style="position:absolute;width:68580;height:10287;visibility:visible;mso-wrap-style:square;v-text-anchor:middle" coordsize="5331655,844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" path="m5331655,28136l,,14067,844062,5331655,28136xe" fillcolor="#e7e6e6 [3214]" stroked="f" strokeweight=".5pt">
                <v:fill opacity="26214f"/>
                <v:stroke joinstyle="miter"/>
                <v:path arrowok="t" o:connecttype="custom" o:connectlocs="6858000,34291;0,0;18094,1028700;6858000,34291" o:connectangles="0,0,0,0"/>
              </v:shape>
              <v:shape id="Freeform 2" o:spid="_x0000_s1028" style="position:absolute;left:25146;top:4686;width:52578;height:9131;flip:x;visibility:visible;mso-wrap-style:square;v-text-anchor:middle" coordsize="5331655,844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" path="m5331655,28136l,,14067,844062,5331655,28136xe" fillcolor="#e7e6e6 [3214]" stroked="f" strokeweight=".5pt">
                <v:fill opacity="26214f"/>
                <v:stroke joinstyle="miter"/>
                <v:path arrowok="t" o:connecttype="custom" o:connectlocs="5257800,30438;0,0;13872,913130;5257800,30438" o:connectangles="0,0,0,0"/>
              </v:shape>
            </v:group>
          </w:pict>
        </mc:Fallback>
      </mc:AlternateContent>
    </w:r>
  </w:p>
  <w:p w14:paraId="194EAF40" w14:textId="77777777" w:rsidR="00D670A3" w:rsidRDefault="00D670A3">
    <w:pPr>
      <w:pStyle w:val="Header"/>
    </w:pPr>
  </w:p>
  <w:p w14:paraId="7AA5E6CA" w14:textId="77777777" w:rsidR="00D670A3" w:rsidRDefault="00D670A3">
    <w:pPr>
      <w:pStyle w:val="Header"/>
    </w:pPr>
  </w:p>
  <w:p w14:paraId="4993CA98" w14:textId="77777777" w:rsidR="00D670A3" w:rsidRDefault="00D670A3">
    <w:pPr>
      <w:pStyle w:val="Header"/>
    </w:pPr>
  </w:p>
  <w:p w14:paraId="45D002C2" w14:textId="77777777" w:rsidR="00D670A3" w:rsidRDefault="00D670A3">
    <w:pPr>
      <w:pStyle w:val="Header"/>
    </w:pPr>
  </w:p>
  <w:p w14:paraId="5806A8A3" w14:textId="77777777" w:rsidR="00D670A3" w:rsidRDefault="00D670A3">
    <w:pPr>
      <w:pStyle w:val="Header"/>
    </w:pPr>
  </w:p>
  <w:p w14:paraId="12805F17" w14:textId="77777777" w:rsidR="00D670A3" w:rsidRDefault="00D670A3">
    <w:pPr>
      <w:pStyle w:val="Header"/>
    </w:pPr>
  </w:p>
  <w:p w14:paraId="61CCC215" w14:textId="77777777" w:rsidR="00D670A3" w:rsidRDefault="00D670A3">
    <w:pPr>
      <w:pStyle w:val="Header"/>
    </w:pPr>
  </w:p>
  <w:p w14:paraId="073E7979" w14:textId="77777777" w:rsidR="00D670A3" w:rsidRDefault="00D670A3">
    <w:pPr>
      <w:pStyle w:val="Header"/>
    </w:pPr>
  </w:p>
  <w:p w14:paraId="02C6C245" w14:textId="77777777" w:rsidR="00D670A3" w:rsidRDefault="00D670A3">
    <w:pPr>
      <w:pStyle w:val="Header"/>
    </w:pPr>
  </w:p>
  <w:p w14:paraId="1E178418" w14:textId="77777777" w:rsidR="00D670A3" w:rsidRDefault="00D670A3">
    <w:pPr>
      <w:pStyle w:val="Header"/>
    </w:pPr>
  </w:p>
  <w:p w14:paraId="07335AF3" w14:textId="77777777" w:rsidR="00D670A3" w:rsidRDefault="00D670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C664B"/>
    <w:multiLevelType w:val="multilevel"/>
    <w:tmpl w:val="10DC4B52"/>
    <w:lvl w:ilvl="0">
      <w:start w:val="1"/>
      <w:numFmt w:val="decimal"/>
      <w:pStyle w:val="Numberedbullets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8723177"/>
    <w:multiLevelType w:val="hybridMultilevel"/>
    <w:tmpl w:val="070A843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B534F4"/>
    <w:multiLevelType w:val="hybridMultilevel"/>
    <w:tmpl w:val="2F261B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439B7"/>
    <w:multiLevelType w:val="hybridMultilevel"/>
    <w:tmpl w:val="A6CEA742"/>
    <w:lvl w:ilvl="0" w:tplc="87F65CE0">
      <w:start w:val="1"/>
      <w:numFmt w:val="bullet"/>
      <w:lvlText w:val=""/>
      <w:lvlJc w:val="left"/>
      <w:pPr>
        <w:ind w:left="720" w:hanging="360"/>
      </w:pPr>
      <w:rPr>
        <w:rFonts w:ascii="Wingdings 3" w:hAnsi="Wingdings 3" w:hint="default"/>
        <w:color w:val="C00000"/>
        <w:sz w:val="20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D6A91"/>
    <w:multiLevelType w:val="hybridMultilevel"/>
    <w:tmpl w:val="2EF83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B3C1A"/>
    <w:multiLevelType w:val="hybridMultilevel"/>
    <w:tmpl w:val="0E762748"/>
    <w:lvl w:ilvl="0" w:tplc="FBF233A6">
      <w:start w:val="1"/>
      <w:numFmt w:val="bullet"/>
      <w:pStyle w:val="List1-redtriangle"/>
      <w:lvlText w:val=""/>
      <w:lvlJc w:val="left"/>
      <w:pPr>
        <w:ind w:left="729" w:hanging="360"/>
      </w:pPr>
      <w:rPr>
        <w:rFonts w:ascii="Wingdings 3" w:hAnsi="Wingdings 3" w:hint="default"/>
        <w:color w:val="DA291C" w:themeColor="accent1"/>
      </w:rPr>
    </w:lvl>
    <w:lvl w:ilvl="1" w:tplc="1494E578">
      <w:start w:val="1"/>
      <w:numFmt w:val="bullet"/>
      <w:pStyle w:val="List2-linebullet"/>
      <w:lvlText w:val="­"/>
      <w:lvlJc w:val="left"/>
      <w:pPr>
        <w:ind w:left="1449" w:hanging="360"/>
      </w:pPr>
      <w:rPr>
        <w:rFonts w:ascii="Arial" w:hAnsi="Arial" w:hint="default"/>
      </w:rPr>
    </w:lvl>
    <w:lvl w:ilvl="2" w:tplc="4260CF4A">
      <w:start w:val="1"/>
      <w:numFmt w:val="bullet"/>
      <w:pStyle w:val="List3-square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49AE12F8">
      <w:start w:val="1"/>
      <w:numFmt w:val="bullet"/>
      <w:pStyle w:val="List4-arrowbullet"/>
      <w:lvlText w:val=""/>
      <w:lvlJc w:val="left"/>
      <w:pPr>
        <w:ind w:left="2889" w:hanging="360"/>
      </w:pPr>
      <w:rPr>
        <w:rFonts w:ascii="Wingdings 3" w:hAnsi="Wingdings 3" w:hint="default"/>
      </w:rPr>
    </w:lvl>
    <w:lvl w:ilvl="4" w:tplc="1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6" w15:restartNumberingAfterBreak="0">
    <w:nsid w:val="25B54B9D"/>
    <w:multiLevelType w:val="hybridMultilevel"/>
    <w:tmpl w:val="F894C7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42464"/>
    <w:multiLevelType w:val="hybridMultilevel"/>
    <w:tmpl w:val="9D24FE3A"/>
    <w:lvl w:ilvl="0" w:tplc="87F65CE0">
      <w:start w:val="1"/>
      <w:numFmt w:val="bullet"/>
      <w:lvlText w:val=""/>
      <w:lvlJc w:val="left"/>
      <w:pPr>
        <w:ind w:left="1089" w:hanging="360"/>
      </w:pPr>
      <w:rPr>
        <w:rFonts w:ascii="Wingdings 3" w:hAnsi="Wingdings 3" w:hint="default"/>
        <w:color w:val="C00000"/>
        <w:sz w:val="20"/>
      </w:rPr>
    </w:lvl>
    <w:lvl w:ilvl="1" w:tplc="1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8" w15:restartNumberingAfterBreak="0">
    <w:nsid w:val="2B8D0A0F"/>
    <w:multiLevelType w:val="hybridMultilevel"/>
    <w:tmpl w:val="041E61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D2848"/>
    <w:multiLevelType w:val="hybridMultilevel"/>
    <w:tmpl w:val="3EDE5F6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60EA2"/>
    <w:multiLevelType w:val="hybridMultilevel"/>
    <w:tmpl w:val="FB6E5E1A"/>
    <w:lvl w:ilvl="0" w:tplc="FBF233A6">
      <w:start w:val="1"/>
      <w:numFmt w:val="bullet"/>
      <w:lvlText w:val=""/>
      <w:lvlJc w:val="left"/>
      <w:pPr>
        <w:ind w:left="-351" w:hanging="360"/>
      </w:pPr>
      <w:rPr>
        <w:rFonts w:ascii="Wingdings 3" w:hAnsi="Wingdings 3" w:hint="default"/>
        <w:color w:val="DA291C" w:themeColor="accent1"/>
      </w:rPr>
    </w:lvl>
    <w:lvl w:ilvl="1" w:tplc="87F65CE0">
      <w:start w:val="1"/>
      <w:numFmt w:val="bullet"/>
      <w:lvlText w:val=""/>
      <w:lvlJc w:val="left"/>
      <w:pPr>
        <w:ind w:left="369" w:hanging="360"/>
      </w:pPr>
      <w:rPr>
        <w:rFonts w:ascii="Wingdings 3" w:hAnsi="Wingdings 3" w:hint="default"/>
        <w:color w:val="C00000"/>
        <w:sz w:val="20"/>
      </w:rPr>
    </w:lvl>
    <w:lvl w:ilvl="2" w:tplc="4260CF4A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49AE12F8">
      <w:start w:val="1"/>
      <w:numFmt w:val="bullet"/>
      <w:lvlText w:val=""/>
      <w:lvlJc w:val="left"/>
      <w:pPr>
        <w:ind w:left="1809" w:hanging="360"/>
      </w:pPr>
      <w:rPr>
        <w:rFonts w:ascii="Wingdings 3" w:hAnsi="Wingdings 3" w:hint="default"/>
      </w:rPr>
    </w:lvl>
    <w:lvl w:ilvl="4" w:tplc="14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1" w15:restartNumberingAfterBreak="0">
    <w:nsid w:val="318171DD"/>
    <w:multiLevelType w:val="hybridMultilevel"/>
    <w:tmpl w:val="18BA21BA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177E37"/>
    <w:multiLevelType w:val="hybridMultilevel"/>
    <w:tmpl w:val="A46C4E70"/>
    <w:lvl w:ilvl="0" w:tplc="82207B1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03845"/>
    <w:multiLevelType w:val="hybridMultilevel"/>
    <w:tmpl w:val="BEBEF16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735749"/>
    <w:multiLevelType w:val="hybridMultilevel"/>
    <w:tmpl w:val="9DCE9728"/>
    <w:lvl w:ilvl="0" w:tplc="1409000F">
      <w:start w:val="1"/>
      <w:numFmt w:val="decimal"/>
      <w:lvlText w:val="%1."/>
      <w:lvlJc w:val="left"/>
      <w:pPr>
        <w:ind w:left="780" w:hanging="360"/>
      </w:pPr>
    </w:lvl>
    <w:lvl w:ilvl="1" w:tplc="14090019" w:tentative="1">
      <w:start w:val="1"/>
      <w:numFmt w:val="lowerLetter"/>
      <w:lvlText w:val="%2."/>
      <w:lvlJc w:val="left"/>
      <w:pPr>
        <w:ind w:left="1500" w:hanging="360"/>
      </w:pPr>
    </w:lvl>
    <w:lvl w:ilvl="2" w:tplc="1409001B" w:tentative="1">
      <w:start w:val="1"/>
      <w:numFmt w:val="lowerRoman"/>
      <w:lvlText w:val="%3."/>
      <w:lvlJc w:val="right"/>
      <w:pPr>
        <w:ind w:left="2220" w:hanging="180"/>
      </w:pPr>
    </w:lvl>
    <w:lvl w:ilvl="3" w:tplc="1409000F" w:tentative="1">
      <w:start w:val="1"/>
      <w:numFmt w:val="decimal"/>
      <w:lvlText w:val="%4."/>
      <w:lvlJc w:val="left"/>
      <w:pPr>
        <w:ind w:left="2940" w:hanging="360"/>
      </w:pPr>
    </w:lvl>
    <w:lvl w:ilvl="4" w:tplc="14090019" w:tentative="1">
      <w:start w:val="1"/>
      <w:numFmt w:val="lowerLetter"/>
      <w:lvlText w:val="%5."/>
      <w:lvlJc w:val="left"/>
      <w:pPr>
        <w:ind w:left="3660" w:hanging="360"/>
      </w:pPr>
    </w:lvl>
    <w:lvl w:ilvl="5" w:tplc="1409001B" w:tentative="1">
      <w:start w:val="1"/>
      <w:numFmt w:val="lowerRoman"/>
      <w:lvlText w:val="%6."/>
      <w:lvlJc w:val="right"/>
      <w:pPr>
        <w:ind w:left="4380" w:hanging="180"/>
      </w:pPr>
    </w:lvl>
    <w:lvl w:ilvl="6" w:tplc="1409000F" w:tentative="1">
      <w:start w:val="1"/>
      <w:numFmt w:val="decimal"/>
      <w:lvlText w:val="%7."/>
      <w:lvlJc w:val="left"/>
      <w:pPr>
        <w:ind w:left="5100" w:hanging="360"/>
      </w:pPr>
    </w:lvl>
    <w:lvl w:ilvl="7" w:tplc="14090019" w:tentative="1">
      <w:start w:val="1"/>
      <w:numFmt w:val="lowerLetter"/>
      <w:lvlText w:val="%8."/>
      <w:lvlJc w:val="left"/>
      <w:pPr>
        <w:ind w:left="5820" w:hanging="360"/>
      </w:pPr>
    </w:lvl>
    <w:lvl w:ilvl="8" w:tplc="1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599B4CEA"/>
    <w:multiLevelType w:val="hybridMultilevel"/>
    <w:tmpl w:val="E13EB154"/>
    <w:lvl w:ilvl="0" w:tplc="87F65CE0">
      <w:start w:val="1"/>
      <w:numFmt w:val="bullet"/>
      <w:lvlText w:val=""/>
      <w:lvlJc w:val="left"/>
      <w:pPr>
        <w:ind w:left="720" w:hanging="360"/>
      </w:pPr>
      <w:rPr>
        <w:rFonts w:ascii="Wingdings 3" w:hAnsi="Wingdings 3" w:hint="default"/>
        <w:color w:val="C00000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415D63"/>
    <w:multiLevelType w:val="hybridMultilevel"/>
    <w:tmpl w:val="DE58761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23518"/>
    <w:multiLevelType w:val="hybridMultilevel"/>
    <w:tmpl w:val="DE8C47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156020"/>
    <w:multiLevelType w:val="hybridMultilevel"/>
    <w:tmpl w:val="0F3E2276"/>
    <w:lvl w:ilvl="0" w:tplc="46BCF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C00000"/>
        <w:sz w:val="3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1C4634"/>
    <w:multiLevelType w:val="hybridMultilevel"/>
    <w:tmpl w:val="02D4BD4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270FED"/>
    <w:multiLevelType w:val="hybridMultilevel"/>
    <w:tmpl w:val="402C4E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3613D2"/>
    <w:multiLevelType w:val="hybridMultilevel"/>
    <w:tmpl w:val="3F22694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BD3395"/>
    <w:multiLevelType w:val="hybridMultilevel"/>
    <w:tmpl w:val="21BA6330"/>
    <w:lvl w:ilvl="0" w:tplc="E85A54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  <w:sz w:val="3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5"/>
  </w:num>
  <w:num w:numId="5">
    <w:abstractNumId w:val="5"/>
  </w:num>
  <w:num w:numId="6">
    <w:abstractNumId w:val="5"/>
  </w:num>
  <w:num w:numId="7">
    <w:abstractNumId w:val="16"/>
  </w:num>
  <w:num w:numId="8">
    <w:abstractNumId w:val="21"/>
  </w:num>
  <w:num w:numId="9">
    <w:abstractNumId w:val="1"/>
  </w:num>
  <w:num w:numId="10">
    <w:abstractNumId w:val="19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18"/>
  </w:num>
  <w:num w:numId="21">
    <w:abstractNumId w:val="2"/>
  </w:num>
  <w:num w:numId="22">
    <w:abstractNumId w:val="15"/>
  </w:num>
  <w:num w:numId="23">
    <w:abstractNumId w:val="6"/>
  </w:num>
  <w:num w:numId="24">
    <w:abstractNumId w:val="8"/>
  </w:num>
  <w:num w:numId="25">
    <w:abstractNumId w:val="20"/>
  </w:num>
  <w:num w:numId="26">
    <w:abstractNumId w:val="12"/>
  </w:num>
  <w:num w:numId="27">
    <w:abstractNumId w:val="17"/>
  </w:num>
  <w:num w:numId="28">
    <w:abstractNumId w:val="4"/>
  </w:num>
  <w:num w:numId="29">
    <w:abstractNumId w:val="22"/>
  </w:num>
  <w:num w:numId="30">
    <w:abstractNumId w:val="10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11"/>
  </w:num>
  <w:num w:numId="37">
    <w:abstractNumId w:val="9"/>
  </w:num>
  <w:num w:numId="38">
    <w:abstractNumId w:val="14"/>
  </w:num>
  <w:num w:numId="39">
    <w:abstractNumId w:val="7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D4C"/>
    <w:rsid w:val="000043A3"/>
    <w:rsid w:val="00006FE7"/>
    <w:rsid w:val="00014F38"/>
    <w:rsid w:val="000530EE"/>
    <w:rsid w:val="00055AE2"/>
    <w:rsid w:val="00065D5E"/>
    <w:rsid w:val="00066E25"/>
    <w:rsid w:val="00083DF2"/>
    <w:rsid w:val="0009099F"/>
    <w:rsid w:val="0009474F"/>
    <w:rsid w:val="000A52C5"/>
    <w:rsid w:val="000B332F"/>
    <w:rsid w:val="000C0923"/>
    <w:rsid w:val="000C293B"/>
    <w:rsid w:val="000D11B5"/>
    <w:rsid w:val="000F38F3"/>
    <w:rsid w:val="000F570C"/>
    <w:rsid w:val="0012134E"/>
    <w:rsid w:val="00137836"/>
    <w:rsid w:val="00147891"/>
    <w:rsid w:val="00151C79"/>
    <w:rsid w:val="001574FF"/>
    <w:rsid w:val="00160018"/>
    <w:rsid w:val="00163ED4"/>
    <w:rsid w:val="00170F05"/>
    <w:rsid w:val="001B730D"/>
    <w:rsid w:val="001C6C98"/>
    <w:rsid w:val="001C76F7"/>
    <w:rsid w:val="001F22DD"/>
    <w:rsid w:val="001F2AF3"/>
    <w:rsid w:val="001F5C8F"/>
    <w:rsid w:val="0020172E"/>
    <w:rsid w:val="00201C5A"/>
    <w:rsid w:val="00203076"/>
    <w:rsid w:val="00205B86"/>
    <w:rsid w:val="00214854"/>
    <w:rsid w:val="00217FD3"/>
    <w:rsid w:val="0022470B"/>
    <w:rsid w:val="0023686F"/>
    <w:rsid w:val="002828A8"/>
    <w:rsid w:val="00287DD9"/>
    <w:rsid w:val="00293251"/>
    <w:rsid w:val="002A1223"/>
    <w:rsid w:val="002B29D0"/>
    <w:rsid w:val="002B45AB"/>
    <w:rsid w:val="002C1C21"/>
    <w:rsid w:val="002D3C16"/>
    <w:rsid w:val="002F279E"/>
    <w:rsid w:val="002F6E8B"/>
    <w:rsid w:val="002F6F3C"/>
    <w:rsid w:val="00302696"/>
    <w:rsid w:val="003106B0"/>
    <w:rsid w:val="003176E7"/>
    <w:rsid w:val="00320D7D"/>
    <w:rsid w:val="003212BA"/>
    <w:rsid w:val="00332389"/>
    <w:rsid w:val="003352F0"/>
    <w:rsid w:val="00343E00"/>
    <w:rsid w:val="00346C06"/>
    <w:rsid w:val="00352D9E"/>
    <w:rsid w:val="00354603"/>
    <w:rsid w:val="00367BF7"/>
    <w:rsid w:val="003808AB"/>
    <w:rsid w:val="00387BAB"/>
    <w:rsid w:val="003962A7"/>
    <w:rsid w:val="003B1E2A"/>
    <w:rsid w:val="003C3B1E"/>
    <w:rsid w:val="003C5690"/>
    <w:rsid w:val="003D0008"/>
    <w:rsid w:val="0041086E"/>
    <w:rsid w:val="00410A27"/>
    <w:rsid w:val="00420546"/>
    <w:rsid w:val="00425826"/>
    <w:rsid w:val="00434A36"/>
    <w:rsid w:val="00436521"/>
    <w:rsid w:val="004421B5"/>
    <w:rsid w:val="00442539"/>
    <w:rsid w:val="00443B36"/>
    <w:rsid w:val="00450DC2"/>
    <w:rsid w:val="00451111"/>
    <w:rsid w:val="00456537"/>
    <w:rsid w:val="00463623"/>
    <w:rsid w:val="00474244"/>
    <w:rsid w:val="00490AF7"/>
    <w:rsid w:val="00493E1F"/>
    <w:rsid w:val="004A5836"/>
    <w:rsid w:val="004A6709"/>
    <w:rsid w:val="004C2302"/>
    <w:rsid w:val="004C4156"/>
    <w:rsid w:val="004D1F09"/>
    <w:rsid w:val="004D5925"/>
    <w:rsid w:val="004D6869"/>
    <w:rsid w:val="004E2176"/>
    <w:rsid w:val="00502899"/>
    <w:rsid w:val="0050598A"/>
    <w:rsid w:val="005075E8"/>
    <w:rsid w:val="0051088F"/>
    <w:rsid w:val="00533C34"/>
    <w:rsid w:val="0053450C"/>
    <w:rsid w:val="00537F22"/>
    <w:rsid w:val="00561C33"/>
    <w:rsid w:val="00576AF8"/>
    <w:rsid w:val="00583470"/>
    <w:rsid w:val="005A0B0D"/>
    <w:rsid w:val="005B35E6"/>
    <w:rsid w:val="005B55C3"/>
    <w:rsid w:val="005B7CBD"/>
    <w:rsid w:val="005C541A"/>
    <w:rsid w:val="005D202D"/>
    <w:rsid w:val="005E21A5"/>
    <w:rsid w:val="005E51B5"/>
    <w:rsid w:val="006031C7"/>
    <w:rsid w:val="0062187B"/>
    <w:rsid w:val="00621D4C"/>
    <w:rsid w:val="006246F1"/>
    <w:rsid w:val="0062536A"/>
    <w:rsid w:val="00625E71"/>
    <w:rsid w:val="00626CCE"/>
    <w:rsid w:val="00640068"/>
    <w:rsid w:val="00645FAC"/>
    <w:rsid w:val="0066000D"/>
    <w:rsid w:val="00664B21"/>
    <w:rsid w:val="00675A5F"/>
    <w:rsid w:val="006B03E8"/>
    <w:rsid w:val="006C2E8A"/>
    <w:rsid w:val="006D0F3C"/>
    <w:rsid w:val="006D2BD9"/>
    <w:rsid w:val="006D2DB3"/>
    <w:rsid w:val="006D6AA8"/>
    <w:rsid w:val="006E5F28"/>
    <w:rsid w:val="006E6622"/>
    <w:rsid w:val="006E71DB"/>
    <w:rsid w:val="006F56C2"/>
    <w:rsid w:val="006F7926"/>
    <w:rsid w:val="00700D50"/>
    <w:rsid w:val="007041B6"/>
    <w:rsid w:val="00706FC0"/>
    <w:rsid w:val="00712397"/>
    <w:rsid w:val="0072432E"/>
    <w:rsid w:val="0074098B"/>
    <w:rsid w:val="00741CD9"/>
    <w:rsid w:val="007628BE"/>
    <w:rsid w:val="007657B1"/>
    <w:rsid w:val="00797880"/>
    <w:rsid w:val="007A1F2D"/>
    <w:rsid w:val="007A7604"/>
    <w:rsid w:val="007B05AF"/>
    <w:rsid w:val="007B1ED1"/>
    <w:rsid w:val="007D1DD0"/>
    <w:rsid w:val="007E4827"/>
    <w:rsid w:val="0082224F"/>
    <w:rsid w:val="008267AA"/>
    <w:rsid w:val="00834606"/>
    <w:rsid w:val="00835E98"/>
    <w:rsid w:val="008470BD"/>
    <w:rsid w:val="00847423"/>
    <w:rsid w:val="00847777"/>
    <w:rsid w:val="0085520B"/>
    <w:rsid w:val="008567FE"/>
    <w:rsid w:val="00861F27"/>
    <w:rsid w:val="00864C2B"/>
    <w:rsid w:val="00875A1F"/>
    <w:rsid w:val="0089108D"/>
    <w:rsid w:val="00893F93"/>
    <w:rsid w:val="008A5E81"/>
    <w:rsid w:val="008B3E08"/>
    <w:rsid w:val="008C2B17"/>
    <w:rsid w:val="008C6680"/>
    <w:rsid w:val="008E0282"/>
    <w:rsid w:val="00910834"/>
    <w:rsid w:val="00911C5C"/>
    <w:rsid w:val="00917320"/>
    <w:rsid w:val="0092621E"/>
    <w:rsid w:val="00932355"/>
    <w:rsid w:val="00944D69"/>
    <w:rsid w:val="00957044"/>
    <w:rsid w:val="00971BF2"/>
    <w:rsid w:val="0098373D"/>
    <w:rsid w:val="009919CE"/>
    <w:rsid w:val="009A1CB0"/>
    <w:rsid w:val="009A689E"/>
    <w:rsid w:val="009B6FC6"/>
    <w:rsid w:val="009C3418"/>
    <w:rsid w:val="009D2F21"/>
    <w:rsid w:val="009D68F7"/>
    <w:rsid w:val="009E1867"/>
    <w:rsid w:val="009E3656"/>
    <w:rsid w:val="009F1CAC"/>
    <w:rsid w:val="009F4F1F"/>
    <w:rsid w:val="00A07FFE"/>
    <w:rsid w:val="00A142D9"/>
    <w:rsid w:val="00A2284B"/>
    <w:rsid w:val="00A2618E"/>
    <w:rsid w:val="00A538B0"/>
    <w:rsid w:val="00A629DE"/>
    <w:rsid w:val="00A73E30"/>
    <w:rsid w:val="00A76A7D"/>
    <w:rsid w:val="00A84B40"/>
    <w:rsid w:val="00A84E98"/>
    <w:rsid w:val="00A9346B"/>
    <w:rsid w:val="00A9550A"/>
    <w:rsid w:val="00A96F7E"/>
    <w:rsid w:val="00AA19C0"/>
    <w:rsid w:val="00AA2515"/>
    <w:rsid w:val="00AA4303"/>
    <w:rsid w:val="00AA6B11"/>
    <w:rsid w:val="00AC622A"/>
    <w:rsid w:val="00AD0C73"/>
    <w:rsid w:val="00AD5A58"/>
    <w:rsid w:val="00AE36BE"/>
    <w:rsid w:val="00B02F0E"/>
    <w:rsid w:val="00B03827"/>
    <w:rsid w:val="00B0495D"/>
    <w:rsid w:val="00B04DAF"/>
    <w:rsid w:val="00B118D8"/>
    <w:rsid w:val="00B25736"/>
    <w:rsid w:val="00B62B37"/>
    <w:rsid w:val="00B66F97"/>
    <w:rsid w:val="00B717EE"/>
    <w:rsid w:val="00B7303D"/>
    <w:rsid w:val="00B8660B"/>
    <w:rsid w:val="00B97F33"/>
    <w:rsid w:val="00BA4550"/>
    <w:rsid w:val="00BB168E"/>
    <w:rsid w:val="00BC44F3"/>
    <w:rsid w:val="00BC5906"/>
    <w:rsid w:val="00BE1A6F"/>
    <w:rsid w:val="00BE2C35"/>
    <w:rsid w:val="00BF07C0"/>
    <w:rsid w:val="00BF098C"/>
    <w:rsid w:val="00BF11C3"/>
    <w:rsid w:val="00BF507A"/>
    <w:rsid w:val="00BF5A66"/>
    <w:rsid w:val="00BF66D3"/>
    <w:rsid w:val="00C00933"/>
    <w:rsid w:val="00C106EB"/>
    <w:rsid w:val="00C12CF4"/>
    <w:rsid w:val="00C148F6"/>
    <w:rsid w:val="00C23952"/>
    <w:rsid w:val="00C30788"/>
    <w:rsid w:val="00C30AA7"/>
    <w:rsid w:val="00C330A7"/>
    <w:rsid w:val="00C370E4"/>
    <w:rsid w:val="00C51DC1"/>
    <w:rsid w:val="00C51F5A"/>
    <w:rsid w:val="00C7090B"/>
    <w:rsid w:val="00C735EB"/>
    <w:rsid w:val="00C82866"/>
    <w:rsid w:val="00CA3611"/>
    <w:rsid w:val="00CA56D3"/>
    <w:rsid w:val="00CB3097"/>
    <w:rsid w:val="00CB3A9F"/>
    <w:rsid w:val="00CC0D9C"/>
    <w:rsid w:val="00CC3DF3"/>
    <w:rsid w:val="00CD5584"/>
    <w:rsid w:val="00CD7116"/>
    <w:rsid w:val="00CF2EB8"/>
    <w:rsid w:val="00CF41D5"/>
    <w:rsid w:val="00CF71E2"/>
    <w:rsid w:val="00D00F52"/>
    <w:rsid w:val="00D0158D"/>
    <w:rsid w:val="00D1401A"/>
    <w:rsid w:val="00D21754"/>
    <w:rsid w:val="00D26E7B"/>
    <w:rsid w:val="00D638D7"/>
    <w:rsid w:val="00D63986"/>
    <w:rsid w:val="00D670A3"/>
    <w:rsid w:val="00D8234D"/>
    <w:rsid w:val="00D875C5"/>
    <w:rsid w:val="00D91768"/>
    <w:rsid w:val="00DA1758"/>
    <w:rsid w:val="00DA614D"/>
    <w:rsid w:val="00DB3F6F"/>
    <w:rsid w:val="00DB62C5"/>
    <w:rsid w:val="00DC6E70"/>
    <w:rsid w:val="00DE4468"/>
    <w:rsid w:val="00DE6ADB"/>
    <w:rsid w:val="00DF7111"/>
    <w:rsid w:val="00E027D7"/>
    <w:rsid w:val="00E03AB4"/>
    <w:rsid w:val="00E066EB"/>
    <w:rsid w:val="00E2403B"/>
    <w:rsid w:val="00E4150B"/>
    <w:rsid w:val="00E53761"/>
    <w:rsid w:val="00E71767"/>
    <w:rsid w:val="00E7191B"/>
    <w:rsid w:val="00E75A6D"/>
    <w:rsid w:val="00E80770"/>
    <w:rsid w:val="00E82FE8"/>
    <w:rsid w:val="00E91CD3"/>
    <w:rsid w:val="00E932DC"/>
    <w:rsid w:val="00EA0A5B"/>
    <w:rsid w:val="00EA1FC8"/>
    <w:rsid w:val="00EC5094"/>
    <w:rsid w:val="00ED3BFD"/>
    <w:rsid w:val="00EE093A"/>
    <w:rsid w:val="00EE1AC0"/>
    <w:rsid w:val="00EE3DB9"/>
    <w:rsid w:val="00EE602D"/>
    <w:rsid w:val="00F07527"/>
    <w:rsid w:val="00F1221C"/>
    <w:rsid w:val="00F15319"/>
    <w:rsid w:val="00F17635"/>
    <w:rsid w:val="00F31378"/>
    <w:rsid w:val="00F3139A"/>
    <w:rsid w:val="00F3194B"/>
    <w:rsid w:val="00F34C4F"/>
    <w:rsid w:val="00F37504"/>
    <w:rsid w:val="00F40318"/>
    <w:rsid w:val="00F45C00"/>
    <w:rsid w:val="00F53223"/>
    <w:rsid w:val="00F62F11"/>
    <w:rsid w:val="00F66A69"/>
    <w:rsid w:val="00F67B39"/>
    <w:rsid w:val="00F73499"/>
    <w:rsid w:val="00F738A8"/>
    <w:rsid w:val="00F82906"/>
    <w:rsid w:val="00FA3CA7"/>
    <w:rsid w:val="00FA680E"/>
    <w:rsid w:val="00FB5A34"/>
    <w:rsid w:val="00F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23C0960"/>
  <w15:chartTrackingRefBased/>
  <w15:docId w15:val="{091BC37A-A63C-464B-8E16-84E00A25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93F93"/>
  </w:style>
  <w:style w:type="paragraph" w:styleId="Heading1">
    <w:name w:val="heading 1"/>
    <w:aliases w:val="H1 Skills 46pt red,H1 Skills red 46pt"/>
    <w:basedOn w:val="Normal"/>
    <w:next w:val="Normal"/>
    <w:link w:val="Heading1Char"/>
    <w:qFormat/>
    <w:rsid w:val="00893F93"/>
    <w:pPr>
      <w:keepNext/>
      <w:keepLines/>
      <w:pageBreakBefore/>
      <w:suppressAutoHyphens/>
      <w:spacing w:after="480" w:line="960" w:lineRule="exact"/>
      <w:outlineLvl w:val="0"/>
    </w:pPr>
    <w:rPr>
      <w:rFonts w:asciiTheme="majorHAnsi" w:hAnsiTheme="majorHAnsi" w:cstheme="majorHAnsi"/>
      <w:color w:val="DA291C" w:themeColor="accent1"/>
      <w:sz w:val="92"/>
      <w:szCs w:val="92"/>
    </w:rPr>
  </w:style>
  <w:style w:type="paragraph" w:styleId="Heading2">
    <w:name w:val="heading 2"/>
    <w:aliases w:val="H2 Skills 24pt dark blue"/>
    <w:basedOn w:val="Normal"/>
    <w:next w:val="Heading3"/>
    <w:link w:val="Heading2Char"/>
    <w:unhideWhenUsed/>
    <w:qFormat/>
    <w:rsid w:val="00893F93"/>
    <w:pPr>
      <w:keepNext/>
      <w:keepLines/>
      <w:suppressAutoHyphens/>
      <w:spacing w:after="480" w:line="520" w:lineRule="exact"/>
      <w:outlineLvl w:val="1"/>
    </w:pPr>
    <w:rPr>
      <w:rFonts w:asciiTheme="majorHAnsi" w:hAnsiTheme="majorHAnsi" w:cstheme="majorHAnsi"/>
      <w:b/>
      <w:color w:val="250E31" w:themeColor="accent2"/>
      <w:sz w:val="48"/>
      <w:szCs w:val="48"/>
    </w:rPr>
  </w:style>
  <w:style w:type="paragraph" w:styleId="Heading3">
    <w:name w:val="heading 3"/>
    <w:aliases w:val="H3 Skills 16pt dark blue"/>
    <w:basedOn w:val="Normal"/>
    <w:next w:val="Normal"/>
    <w:link w:val="Heading3Char"/>
    <w:unhideWhenUsed/>
    <w:qFormat/>
    <w:rsid w:val="00893F93"/>
    <w:pPr>
      <w:outlineLvl w:val="2"/>
    </w:pPr>
    <w:rPr>
      <w:color w:val="250E31" w:themeColor="accent2"/>
      <w:sz w:val="32"/>
      <w:szCs w:val="32"/>
    </w:rPr>
  </w:style>
  <w:style w:type="paragraph" w:styleId="Heading4">
    <w:name w:val="heading 4"/>
    <w:aliases w:val="H4 Skills 16pt light blue"/>
    <w:basedOn w:val="Normal"/>
    <w:next w:val="PParagraphtextblack10pt"/>
    <w:link w:val="Heading4Char"/>
    <w:unhideWhenUsed/>
    <w:qFormat/>
    <w:rsid w:val="00893F93"/>
    <w:pPr>
      <w:outlineLvl w:val="3"/>
    </w:pPr>
    <w:rPr>
      <w:rFonts w:asciiTheme="majorHAnsi" w:hAnsiTheme="majorHAnsi" w:cstheme="majorHAnsi"/>
      <w:color w:val="0072CE" w:themeColor="accent3"/>
      <w:sz w:val="32"/>
      <w:szCs w:val="32"/>
    </w:rPr>
  </w:style>
  <w:style w:type="paragraph" w:styleId="Heading5">
    <w:name w:val="heading 5"/>
    <w:aliases w:val="H5 Skills 12pt dark blue"/>
    <w:basedOn w:val="Normal"/>
    <w:next w:val="PParagraphtextblack10pt"/>
    <w:link w:val="Heading5Char"/>
    <w:unhideWhenUsed/>
    <w:qFormat/>
    <w:rsid w:val="00893F93"/>
    <w:pPr>
      <w:outlineLvl w:val="4"/>
    </w:pPr>
    <w:rPr>
      <w:rFonts w:asciiTheme="majorHAnsi" w:hAnsiTheme="majorHAnsi" w:cstheme="majorHAnsi"/>
      <w:b/>
      <w:color w:val="250E31" w:themeColor="accent2"/>
      <w:sz w:val="24"/>
      <w:szCs w:val="24"/>
    </w:rPr>
  </w:style>
  <w:style w:type="paragraph" w:styleId="Heading6">
    <w:name w:val="heading 6"/>
    <w:aliases w:val="H6 Skills 11pt red"/>
    <w:basedOn w:val="Normal"/>
    <w:next w:val="PParagraphtextblack10pt"/>
    <w:link w:val="Heading6Char"/>
    <w:unhideWhenUsed/>
    <w:qFormat/>
    <w:rsid w:val="00893F93"/>
    <w:pPr>
      <w:outlineLvl w:val="5"/>
    </w:pPr>
    <w:rPr>
      <w:rFonts w:asciiTheme="majorHAnsi" w:hAnsiTheme="majorHAnsi" w:cstheme="majorHAnsi"/>
      <w:color w:val="DA291C" w:themeColor="accent1"/>
      <w:szCs w:val="24"/>
    </w:rPr>
  </w:style>
  <w:style w:type="paragraph" w:styleId="Heading7">
    <w:name w:val="heading 7"/>
    <w:aliases w:val="H7 Skills 10pt black,H7 Skills 10pt black bold"/>
    <w:basedOn w:val="Normal"/>
    <w:next w:val="PParagraphtextblack10pt"/>
    <w:link w:val="Heading7Char"/>
    <w:unhideWhenUsed/>
    <w:qFormat/>
    <w:rsid w:val="00893F93"/>
    <w:pPr>
      <w:outlineLvl w:val="6"/>
    </w:pPr>
    <w:rPr>
      <w:rFonts w:asciiTheme="majorHAnsi" w:hAnsiTheme="majorHAnsi" w:cstheme="majorHAnsi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SkillsRed60pt">
    <w:name w:val="H1 Skills Red 60pt"/>
    <w:basedOn w:val="Normal"/>
    <w:next w:val="Heading2"/>
    <w:link w:val="H1SkillsRed60ptChar"/>
    <w:qFormat/>
    <w:rsid w:val="00065D5E"/>
    <w:pPr>
      <w:keepNext/>
      <w:keepLines/>
      <w:pageBreakBefore/>
      <w:suppressAutoHyphens/>
      <w:spacing w:after="480" w:line="1240" w:lineRule="exact"/>
    </w:pPr>
    <w:rPr>
      <w:rFonts w:asciiTheme="majorHAnsi" w:hAnsiTheme="majorHAnsi" w:cstheme="majorHAnsi"/>
      <w:color w:val="DA291C" w:themeColor="accent1"/>
      <w:sz w:val="120"/>
      <w:szCs w:val="120"/>
    </w:rPr>
  </w:style>
  <w:style w:type="paragraph" w:styleId="Title">
    <w:name w:val="Title"/>
    <w:basedOn w:val="H1SkillsRed60pt"/>
    <w:next w:val="Normal"/>
    <w:link w:val="TitleChar"/>
    <w:uiPriority w:val="10"/>
    <w:rsid w:val="006031C7"/>
    <w:pPr>
      <w:spacing w:after="960"/>
    </w:pPr>
  </w:style>
  <w:style w:type="character" w:customStyle="1" w:styleId="H1SkillsRed60ptChar">
    <w:name w:val="H1 Skills Red 60pt Char"/>
    <w:basedOn w:val="DefaultParagraphFont"/>
    <w:link w:val="H1SkillsRed60pt"/>
    <w:rsid w:val="00065D5E"/>
    <w:rPr>
      <w:rFonts w:asciiTheme="majorHAnsi" w:hAnsiTheme="majorHAnsi" w:cstheme="majorHAnsi"/>
      <w:color w:val="DA291C" w:themeColor="accent1"/>
      <w:sz w:val="120"/>
      <w:szCs w:val="120"/>
    </w:rPr>
  </w:style>
  <w:style w:type="character" w:customStyle="1" w:styleId="TitleChar">
    <w:name w:val="Title Char"/>
    <w:basedOn w:val="DefaultParagraphFont"/>
    <w:link w:val="Title"/>
    <w:uiPriority w:val="10"/>
    <w:rsid w:val="006031C7"/>
    <w:rPr>
      <w:rFonts w:asciiTheme="majorHAnsi" w:hAnsiTheme="majorHAnsi" w:cstheme="majorHAnsi"/>
      <w:color w:val="DA291C" w:themeColor="accent1"/>
      <w:sz w:val="120"/>
      <w:szCs w:val="120"/>
    </w:rPr>
  </w:style>
  <w:style w:type="paragraph" w:customStyle="1" w:styleId="PParagraphtextblack10pt">
    <w:name w:val="P Paragraph text black 10pt"/>
    <w:basedOn w:val="Normal"/>
    <w:link w:val="PParagraphtextblack10ptChar"/>
    <w:qFormat/>
    <w:rsid w:val="004C2302"/>
    <w:pPr>
      <w:keepNext/>
      <w:keepLines/>
      <w:suppressAutoHyphens/>
      <w:spacing w:after="240" w:line="240" w:lineRule="auto"/>
    </w:pPr>
    <w:rPr>
      <w:rFonts w:cstheme="majorHAnsi"/>
      <w:color w:val="000000" w:themeColor="text1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A9550A"/>
    <w:pPr>
      <w:ind w:left="720"/>
      <w:contextualSpacing/>
    </w:pPr>
  </w:style>
  <w:style w:type="character" w:customStyle="1" w:styleId="PParagraphtextblack10ptChar">
    <w:name w:val="P Paragraph text black 10pt Char"/>
    <w:basedOn w:val="DefaultParagraphFont"/>
    <w:link w:val="PParagraphtextblack10pt"/>
    <w:rsid w:val="004C2302"/>
    <w:rPr>
      <w:rFonts w:cstheme="majorHAnsi"/>
      <w:color w:val="000000" w:themeColor="text1"/>
      <w:sz w:val="20"/>
      <w:szCs w:val="20"/>
    </w:rPr>
  </w:style>
  <w:style w:type="paragraph" w:customStyle="1" w:styleId="List1-redtriangle">
    <w:name w:val="List 1 - red triangle"/>
    <w:basedOn w:val="ListParagraph"/>
    <w:link w:val="List1-redtriangleChar"/>
    <w:qFormat/>
    <w:rsid w:val="004C2302"/>
    <w:pPr>
      <w:keepNext/>
      <w:keepLines/>
      <w:numPr>
        <w:numId w:val="1"/>
      </w:numPr>
      <w:suppressAutoHyphens/>
      <w:spacing w:after="100" w:line="240" w:lineRule="auto"/>
    </w:pPr>
    <w:rPr>
      <w:rFonts w:asciiTheme="majorHAnsi" w:hAnsiTheme="majorHAnsi" w:cstheme="majorHAnsi"/>
      <w:color w:val="000000" w:themeColor="text1"/>
      <w:sz w:val="20"/>
      <w:szCs w:val="20"/>
    </w:rPr>
  </w:style>
  <w:style w:type="paragraph" w:customStyle="1" w:styleId="List2-linebullet">
    <w:name w:val="List 2 - line bullet"/>
    <w:basedOn w:val="ListParagraph"/>
    <w:link w:val="List2-linebulletChar"/>
    <w:qFormat/>
    <w:rsid w:val="004C2302"/>
    <w:pPr>
      <w:keepNext/>
      <w:keepLines/>
      <w:numPr>
        <w:ilvl w:val="1"/>
        <w:numId w:val="1"/>
      </w:numPr>
      <w:suppressAutoHyphens/>
      <w:spacing w:after="100" w:line="240" w:lineRule="auto"/>
    </w:pPr>
    <w:rPr>
      <w:rFonts w:asciiTheme="majorHAnsi" w:hAnsiTheme="majorHAnsi" w:cstheme="majorHAnsi"/>
      <w:color w:val="000000" w:themeColor="text1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63ED4"/>
  </w:style>
  <w:style w:type="character" w:customStyle="1" w:styleId="List1-redtriangleChar">
    <w:name w:val="List 1 - red triangle Char"/>
    <w:basedOn w:val="ListParagraphChar"/>
    <w:link w:val="List1-redtriangle"/>
    <w:rsid w:val="004C2302"/>
    <w:rPr>
      <w:rFonts w:asciiTheme="majorHAnsi" w:hAnsiTheme="majorHAnsi" w:cstheme="majorHAnsi"/>
      <w:color w:val="000000" w:themeColor="text1"/>
      <w:sz w:val="20"/>
      <w:szCs w:val="20"/>
    </w:rPr>
  </w:style>
  <w:style w:type="paragraph" w:customStyle="1" w:styleId="List3-squarebullet">
    <w:name w:val="List 3 - square bullet"/>
    <w:basedOn w:val="ListParagraph"/>
    <w:link w:val="List3-squarebulletChar"/>
    <w:qFormat/>
    <w:rsid w:val="004C2302"/>
    <w:pPr>
      <w:keepNext/>
      <w:keepLines/>
      <w:numPr>
        <w:ilvl w:val="2"/>
        <w:numId w:val="1"/>
      </w:numPr>
      <w:suppressAutoHyphens/>
      <w:spacing w:after="100" w:line="240" w:lineRule="auto"/>
      <w:ind w:left="2154" w:hanging="357"/>
    </w:pPr>
    <w:rPr>
      <w:rFonts w:asciiTheme="majorHAnsi" w:hAnsiTheme="majorHAnsi" w:cstheme="majorHAnsi"/>
      <w:color w:val="000000" w:themeColor="text1"/>
      <w:sz w:val="20"/>
      <w:szCs w:val="20"/>
    </w:rPr>
  </w:style>
  <w:style w:type="character" w:customStyle="1" w:styleId="List2-linebulletChar">
    <w:name w:val="List 2 - line bullet Char"/>
    <w:basedOn w:val="ListParagraphChar"/>
    <w:link w:val="List2-linebullet"/>
    <w:rsid w:val="004C2302"/>
    <w:rPr>
      <w:rFonts w:asciiTheme="majorHAnsi" w:hAnsiTheme="majorHAnsi" w:cstheme="majorHAnsi"/>
      <w:color w:val="000000" w:themeColor="text1"/>
      <w:sz w:val="20"/>
      <w:szCs w:val="20"/>
    </w:rPr>
  </w:style>
  <w:style w:type="paragraph" w:customStyle="1" w:styleId="List4-arrowbullet">
    <w:name w:val="List 4 - arrow bullet"/>
    <w:basedOn w:val="ListParagraph"/>
    <w:link w:val="List4-arrowbulletChar"/>
    <w:qFormat/>
    <w:rsid w:val="004C2302"/>
    <w:pPr>
      <w:numPr>
        <w:ilvl w:val="3"/>
        <w:numId w:val="1"/>
      </w:numPr>
      <w:spacing w:after="100" w:line="240" w:lineRule="auto"/>
      <w:ind w:left="2874" w:hanging="357"/>
    </w:pPr>
    <w:rPr>
      <w:rFonts w:asciiTheme="majorHAnsi" w:hAnsiTheme="majorHAnsi" w:cstheme="majorHAnsi"/>
      <w:color w:val="000000" w:themeColor="text1"/>
      <w:sz w:val="20"/>
      <w:szCs w:val="20"/>
    </w:rPr>
  </w:style>
  <w:style w:type="character" w:customStyle="1" w:styleId="List3-squarebulletChar">
    <w:name w:val="List 3 - square bullet Char"/>
    <w:basedOn w:val="ListParagraphChar"/>
    <w:link w:val="List3-squarebullet"/>
    <w:rsid w:val="004C2302"/>
    <w:rPr>
      <w:rFonts w:asciiTheme="majorHAnsi" w:hAnsiTheme="majorHAnsi" w:cstheme="majorHAnsi"/>
      <w:color w:val="000000" w:themeColor="text1"/>
      <w:sz w:val="20"/>
      <w:szCs w:val="20"/>
    </w:rPr>
  </w:style>
  <w:style w:type="character" w:customStyle="1" w:styleId="List4-arrowbulletChar">
    <w:name w:val="List 4 - arrow bullet Char"/>
    <w:basedOn w:val="ListParagraphChar"/>
    <w:link w:val="List4-arrowbullet"/>
    <w:rsid w:val="004C2302"/>
    <w:rPr>
      <w:rFonts w:asciiTheme="majorHAnsi" w:hAnsiTheme="majorHAnsi" w:cstheme="majorHAnsi"/>
      <w:color w:val="000000" w:themeColor="text1"/>
      <w:sz w:val="20"/>
      <w:szCs w:val="20"/>
    </w:rPr>
  </w:style>
  <w:style w:type="paragraph" w:customStyle="1" w:styleId="Numberedbullets">
    <w:name w:val="Numbered bullets"/>
    <w:basedOn w:val="PParagraphtextblack10pt"/>
    <w:link w:val="NumberedbulletsChar"/>
    <w:qFormat/>
    <w:rsid w:val="004C2302"/>
    <w:pPr>
      <w:numPr>
        <w:numId w:val="2"/>
      </w:numPr>
      <w:spacing w:after="160"/>
    </w:pPr>
  </w:style>
  <w:style w:type="character" w:customStyle="1" w:styleId="NumberedbulletsChar">
    <w:name w:val="Numbered bullets Char"/>
    <w:basedOn w:val="PParagraphtextblack10ptChar"/>
    <w:link w:val="Numberedbullets"/>
    <w:rsid w:val="004C2302"/>
    <w:rPr>
      <w:rFonts w:cstheme="majorHAnsi"/>
      <w:color w:val="000000" w:themeColor="text1"/>
      <w:sz w:val="20"/>
      <w:szCs w:val="20"/>
    </w:rPr>
  </w:style>
  <w:style w:type="table" w:styleId="TableGrid">
    <w:name w:val="Table Grid"/>
    <w:basedOn w:val="TableNormal"/>
    <w:uiPriority w:val="59"/>
    <w:rsid w:val="00861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861F2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ableheading">
    <w:name w:val="Table heading"/>
    <w:basedOn w:val="Normal"/>
    <w:link w:val="TableheadingChar"/>
    <w:qFormat/>
    <w:rsid w:val="00893F93"/>
    <w:pPr>
      <w:spacing w:before="100" w:after="100" w:line="240" w:lineRule="auto"/>
    </w:pPr>
    <w:rPr>
      <w:rFonts w:asciiTheme="majorHAnsi" w:hAnsiTheme="majorHAnsi" w:cstheme="majorHAnsi"/>
      <w:b/>
      <w:bCs/>
      <w:caps/>
      <w:color w:val="DA291C" w:themeColor="accent1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66000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ableheadingChar">
    <w:name w:val="Table heading Char"/>
    <w:basedOn w:val="DefaultParagraphFont"/>
    <w:link w:val="Tableheading"/>
    <w:rsid w:val="00893F93"/>
    <w:rPr>
      <w:rFonts w:asciiTheme="majorHAnsi" w:hAnsiTheme="majorHAnsi" w:cstheme="majorHAnsi"/>
      <w:b/>
      <w:bCs/>
      <w:caps/>
      <w:color w:val="DA291C" w:themeColor="accent1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66000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000D"/>
    <w:pPr>
      <w:pBdr>
        <w:top w:val="single" w:sz="4" w:space="10" w:color="DA291C" w:themeColor="accent1"/>
        <w:bottom w:val="single" w:sz="4" w:space="10" w:color="DA291C" w:themeColor="accent1"/>
      </w:pBdr>
      <w:spacing w:before="360" w:after="360"/>
      <w:ind w:left="864" w:right="864"/>
      <w:jc w:val="center"/>
    </w:pPr>
    <w:rPr>
      <w:i/>
      <w:iCs/>
      <w:color w:val="DA291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000D"/>
    <w:rPr>
      <w:i/>
      <w:iCs/>
      <w:color w:val="DA291C" w:themeColor="accent1"/>
    </w:rPr>
  </w:style>
  <w:style w:type="character" w:styleId="SubtleReference">
    <w:name w:val="Subtle Reference"/>
    <w:basedOn w:val="DefaultParagraphFont"/>
    <w:uiPriority w:val="31"/>
    <w:qFormat/>
    <w:rsid w:val="0066000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6000D"/>
    <w:rPr>
      <w:b/>
      <w:bCs/>
      <w:smallCaps/>
      <w:color w:val="DA291C" w:themeColor="accent1"/>
      <w:spacing w:val="5"/>
    </w:rPr>
  </w:style>
  <w:style w:type="character" w:styleId="BookTitle">
    <w:name w:val="Book Title"/>
    <w:basedOn w:val="DefaultParagraphFont"/>
    <w:uiPriority w:val="33"/>
    <w:rsid w:val="0066000D"/>
    <w:rPr>
      <w:b/>
      <w:bCs/>
      <w:i/>
      <w:iCs/>
      <w:spacing w:val="5"/>
    </w:rPr>
  </w:style>
  <w:style w:type="paragraph" w:customStyle="1" w:styleId="Pagefootertext">
    <w:name w:val="Page footer text"/>
    <w:basedOn w:val="PParagraphtextblack10pt"/>
    <w:link w:val="PagefootertextChar"/>
    <w:qFormat/>
    <w:rsid w:val="00664B21"/>
    <w:pPr>
      <w:spacing w:after="0"/>
    </w:pPr>
    <w:rPr>
      <w:color w:val="7F7F7F" w:themeColor="text1" w:themeTint="80"/>
      <w:sz w:val="15"/>
      <w:szCs w:val="15"/>
    </w:rPr>
  </w:style>
  <w:style w:type="paragraph" w:customStyle="1" w:styleId="Pagenumbers">
    <w:name w:val="Page numbers"/>
    <w:basedOn w:val="PParagraphtextblack10pt"/>
    <w:link w:val="PagenumbersChar"/>
    <w:qFormat/>
    <w:rsid w:val="00287DD9"/>
    <w:pPr>
      <w:jc w:val="right"/>
    </w:pPr>
    <w:rPr>
      <w:b/>
      <w:color w:val="7F7F7F" w:themeColor="text1" w:themeTint="80"/>
      <w:sz w:val="15"/>
      <w:szCs w:val="15"/>
    </w:rPr>
  </w:style>
  <w:style w:type="character" w:customStyle="1" w:styleId="PagefootertextChar">
    <w:name w:val="Page footer text Char"/>
    <w:basedOn w:val="PParagraphtextblack10ptChar"/>
    <w:link w:val="Pagefootertext"/>
    <w:rsid w:val="00664B21"/>
    <w:rPr>
      <w:rFonts w:cstheme="majorHAnsi"/>
      <w:color w:val="7F7F7F" w:themeColor="text1" w:themeTint="80"/>
      <w:sz w:val="15"/>
      <w:szCs w:val="15"/>
    </w:rPr>
  </w:style>
  <w:style w:type="paragraph" w:customStyle="1" w:styleId="Pagefooterred">
    <w:name w:val="Page footer red"/>
    <w:basedOn w:val="Pagefootertext"/>
    <w:link w:val="PagefooterredChar"/>
    <w:qFormat/>
    <w:rsid w:val="003106B0"/>
    <w:rPr>
      <w:b/>
      <w:color w:val="DA291C" w:themeColor="accent1"/>
    </w:rPr>
  </w:style>
  <w:style w:type="character" w:customStyle="1" w:styleId="PagenumbersChar">
    <w:name w:val="Page numbers Char"/>
    <w:basedOn w:val="PParagraphtextblack10ptChar"/>
    <w:link w:val="Pagenumbers"/>
    <w:rsid w:val="00287DD9"/>
    <w:rPr>
      <w:rFonts w:cstheme="majorHAnsi"/>
      <w:b/>
      <w:color w:val="7F7F7F" w:themeColor="text1" w:themeTint="80"/>
      <w:sz w:val="15"/>
      <w:szCs w:val="15"/>
    </w:rPr>
  </w:style>
  <w:style w:type="character" w:styleId="Strong">
    <w:name w:val="Strong"/>
    <w:basedOn w:val="DefaultParagraphFont"/>
    <w:uiPriority w:val="22"/>
    <w:qFormat/>
    <w:rsid w:val="007B1ED1"/>
    <w:rPr>
      <w:b/>
      <w:bCs/>
    </w:rPr>
  </w:style>
  <w:style w:type="character" w:customStyle="1" w:styleId="PagefooterredChar">
    <w:name w:val="Page footer red Char"/>
    <w:basedOn w:val="PagefootertextChar"/>
    <w:link w:val="Pagefooterred"/>
    <w:rsid w:val="003106B0"/>
    <w:rPr>
      <w:rFonts w:cstheme="majorHAnsi"/>
      <w:b/>
      <w:color w:val="DA291C" w:themeColor="accent1"/>
      <w:sz w:val="15"/>
      <w:szCs w:val="15"/>
    </w:rPr>
  </w:style>
  <w:style w:type="character" w:styleId="IntenseEmphasis">
    <w:name w:val="Intense Emphasis"/>
    <w:basedOn w:val="DefaultParagraphFont"/>
    <w:uiPriority w:val="21"/>
    <w:qFormat/>
    <w:rsid w:val="007B1ED1"/>
    <w:rPr>
      <w:i/>
      <w:iCs/>
      <w:color w:val="DA291C" w:themeColor="accent1"/>
    </w:rPr>
  </w:style>
  <w:style w:type="character" w:styleId="Emphasis">
    <w:name w:val="Emphasis"/>
    <w:basedOn w:val="DefaultParagraphFont"/>
    <w:uiPriority w:val="20"/>
    <w:qFormat/>
    <w:rsid w:val="007B1ED1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7B1ED1"/>
    <w:rPr>
      <w:i/>
      <w:iCs/>
      <w:color w:val="404040" w:themeColor="text1" w:themeTint="BF"/>
    </w:rPr>
  </w:style>
  <w:style w:type="paragraph" w:styleId="Subtitle">
    <w:name w:val="Subtitle"/>
    <w:basedOn w:val="Heading2"/>
    <w:next w:val="Normal"/>
    <w:link w:val="SubtitleChar"/>
    <w:uiPriority w:val="11"/>
    <w:rsid w:val="006031C7"/>
  </w:style>
  <w:style w:type="character" w:customStyle="1" w:styleId="SubtitleChar">
    <w:name w:val="Subtitle Char"/>
    <w:basedOn w:val="DefaultParagraphFont"/>
    <w:link w:val="Subtitle"/>
    <w:uiPriority w:val="11"/>
    <w:rsid w:val="006031C7"/>
    <w:rPr>
      <w:rFonts w:asciiTheme="majorHAnsi" w:hAnsiTheme="majorHAnsi" w:cstheme="majorHAnsi"/>
      <w:b/>
      <w:color w:val="250E31" w:themeColor="accent2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91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08D"/>
  </w:style>
  <w:style w:type="paragraph" w:styleId="Footer">
    <w:name w:val="footer"/>
    <w:basedOn w:val="Normal"/>
    <w:link w:val="FooterChar"/>
    <w:uiPriority w:val="99"/>
    <w:unhideWhenUsed/>
    <w:rsid w:val="00891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08D"/>
  </w:style>
  <w:style w:type="character" w:customStyle="1" w:styleId="Heading1Char">
    <w:name w:val="Heading 1 Char"/>
    <w:aliases w:val="H1 Skills 46pt red Char,H1 Skills red 46pt Char"/>
    <w:basedOn w:val="DefaultParagraphFont"/>
    <w:link w:val="Heading1"/>
    <w:rsid w:val="00893F93"/>
    <w:rPr>
      <w:rFonts w:asciiTheme="majorHAnsi" w:hAnsiTheme="majorHAnsi" w:cstheme="majorHAnsi"/>
      <w:color w:val="DA291C" w:themeColor="accent1"/>
      <w:sz w:val="92"/>
      <w:szCs w:val="92"/>
    </w:rPr>
  </w:style>
  <w:style w:type="paragraph" w:styleId="TOCHeading">
    <w:name w:val="TOC Heading"/>
    <w:basedOn w:val="Heading1"/>
    <w:next w:val="Normal"/>
    <w:uiPriority w:val="39"/>
    <w:unhideWhenUsed/>
    <w:qFormat/>
    <w:rsid w:val="00367BF7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67BF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67BF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7BF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7BF7"/>
    <w:rPr>
      <w:color w:val="0563C1" w:themeColor="hyperlink"/>
      <w:u w:val="single"/>
    </w:rPr>
  </w:style>
  <w:style w:type="character" w:customStyle="1" w:styleId="Heading2Char">
    <w:name w:val="Heading 2 Char"/>
    <w:aliases w:val="H2 Skills 24pt dark blue Char"/>
    <w:basedOn w:val="DefaultParagraphFont"/>
    <w:link w:val="Heading2"/>
    <w:rsid w:val="00893F93"/>
    <w:rPr>
      <w:rFonts w:asciiTheme="majorHAnsi" w:hAnsiTheme="majorHAnsi" w:cstheme="majorHAnsi"/>
      <w:b/>
      <w:color w:val="250E31" w:themeColor="accent2"/>
      <w:sz w:val="48"/>
      <w:szCs w:val="48"/>
    </w:rPr>
  </w:style>
  <w:style w:type="character" w:customStyle="1" w:styleId="Heading3Char">
    <w:name w:val="Heading 3 Char"/>
    <w:aliases w:val="H3 Skills 16pt dark blue Char"/>
    <w:basedOn w:val="DefaultParagraphFont"/>
    <w:link w:val="Heading3"/>
    <w:rsid w:val="00893F93"/>
    <w:rPr>
      <w:color w:val="250E31" w:themeColor="accent2"/>
      <w:sz w:val="32"/>
      <w:szCs w:val="32"/>
    </w:rPr>
  </w:style>
  <w:style w:type="character" w:customStyle="1" w:styleId="Heading4Char">
    <w:name w:val="Heading 4 Char"/>
    <w:aliases w:val="H4 Skills 16pt light blue Char"/>
    <w:basedOn w:val="DefaultParagraphFont"/>
    <w:link w:val="Heading4"/>
    <w:rsid w:val="00893F93"/>
    <w:rPr>
      <w:rFonts w:asciiTheme="majorHAnsi" w:hAnsiTheme="majorHAnsi" w:cstheme="majorHAnsi"/>
      <w:color w:val="0072CE" w:themeColor="accent3"/>
      <w:sz w:val="32"/>
      <w:szCs w:val="32"/>
    </w:rPr>
  </w:style>
  <w:style w:type="character" w:customStyle="1" w:styleId="Heading5Char">
    <w:name w:val="Heading 5 Char"/>
    <w:aliases w:val="H5 Skills 12pt dark blue Char"/>
    <w:basedOn w:val="DefaultParagraphFont"/>
    <w:link w:val="Heading5"/>
    <w:rsid w:val="00893F93"/>
    <w:rPr>
      <w:rFonts w:asciiTheme="majorHAnsi" w:hAnsiTheme="majorHAnsi" w:cstheme="majorHAnsi"/>
      <w:b/>
      <w:color w:val="250E31" w:themeColor="accent2"/>
      <w:sz w:val="24"/>
      <w:szCs w:val="24"/>
    </w:rPr>
  </w:style>
  <w:style w:type="character" w:customStyle="1" w:styleId="Heading6Char">
    <w:name w:val="Heading 6 Char"/>
    <w:aliases w:val="H6 Skills 11pt red Char"/>
    <w:basedOn w:val="DefaultParagraphFont"/>
    <w:link w:val="Heading6"/>
    <w:rsid w:val="00893F93"/>
    <w:rPr>
      <w:rFonts w:asciiTheme="majorHAnsi" w:hAnsiTheme="majorHAnsi" w:cstheme="majorHAnsi"/>
      <w:color w:val="DA291C" w:themeColor="accent1"/>
      <w:szCs w:val="24"/>
    </w:rPr>
  </w:style>
  <w:style w:type="character" w:customStyle="1" w:styleId="Heading7Char">
    <w:name w:val="Heading 7 Char"/>
    <w:aliases w:val="H7 Skills 10pt black Char,H7 Skills 10pt black bold Char"/>
    <w:basedOn w:val="DefaultParagraphFont"/>
    <w:link w:val="Heading7"/>
    <w:rsid w:val="00893F93"/>
    <w:rPr>
      <w:rFonts w:asciiTheme="majorHAnsi" w:hAnsiTheme="majorHAnsi" w:cstheme="majorHAnsi"/>
      <w:b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60018"/>
    <w:rPr>
      <w:color w:val="954F72" w:themeColor="followedHyperlink"/>
      <w:u w:val="single"/>
    </w:rPr>
  </w:style>
  <w:style w:type="table" w:styleId="TableGridLight">
    <w:name w:val="Grid Table Light"/>
    <w:basedOn w:val="TableNormal"/>
    <w:uiPriority w:val="40"/>
    <w:rsid w:val="00E717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1">
    <w:name w:val="Grid Table 4 Accent 1"/>
    <w:basedOn w:val="TableNormal"/>
    <w:uiPriority w:val="49"/>
    <w:rsid w:val="00AD0C73"/>
    <w:pPr>
      <w:spacing w:after="0" w:line="240" w:lineRule="auto"/>
    </w:pPr>
    <w:tblPr>
      <w:tblStyleRowBandSize w:val="1"/>
      <w:tblStyleColBandSize w:val="1"/>
      <w:tblBorders>
        <w:top w:val="single" w:sz="4" w:space="0" w:color="ED7A72" w:themeColor="accent1" w:themeTint="99"/>
        <w:left w:val="single" w:sz="4" w:space="0" w:color="ED7A72" w:themeColor="accent1" w:themeTint="99"/>
        <w:bottom w:val="single" w:sz="4" w:space="0" w:color="ED7A72" w:themeColor="accent1" w:themeTint="99"/>
        <w:right w:val="single" w:sz="4" w:space="0" w:color="ED7A72" w:themeColor="accent1" w:themeTint="99"/>
        <w:insideH w:val="single" w:sz="4" w:space="0" w:color="ED7A72" w:themeColor="accent1" w:themeTint="99"/>
        <w:insideV w:val="single" w:sz="4" w:space="0" w:color="ED7A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291C" w:themeColor="accent1"/>
          <w:left w:val="single" w:sz="4" w:space="0" w:color="DA291C" w:themeColor="accent1"/>
          <w:bottom w:val="single" w:sz="4" w:space="0" w:color="DA291C" w:themeColor="accent1"/>
          <w:right w:val="single" w:sz="4" w:space="0" w:color="DA291C" w:themeColor="accent1"/>
          <w:insideH w:val="nil"/>
          <w:insideV w:val="nil"/>
        </w:tcBorders>
        <w:shd w:val="clear" w:color="auto" w:fill="DA291C" w:themeFill="accent1"/>
      </w:tcPr>
    </w:tblStylePr>
    <w:tblStylePr w:type="lastRow">
      <w:rPr>
        <w:b/>
        <w:bCs/>
      </w:rPr>
      <w:tblPr/>
      <w:tcPr>
        <w:tcBorders>
          <w:top w:val="double" w:sz="4" w:space="0" w:color="DA29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2D0" w:themeFill="accent1" w:themeFillTint="33"/>
      </w:tcPr>
    </w:tblStylePr>
    <w:tblStylePr w:type="band1Horz">
      <w:tblPr/>
      <w:tcPr>
        <w:shd w:val="clear" w:color="auto" w:fill="F9D2D0" w:themeFill="accent1" w:themeFillTint="33"/>
      </w:tcPr>
    </w:tblStylePr>
  </w:style>
  <w:style w:type="character" w:customStyle="1" w:styleId="RPLHeadingChar">
    <w:name w:val="RPL Heading Char"/>
    <w:basedOn w:val="DefaultParagraphFont"/>
    <w:link w:val="RPLHeading"/>
    <w:locked/>
    <w:rsid w:val="00AD0C73"/>
    <w:rPr>
      <w:rFonts w:ascii="Helvetica 45 Light" w:hAnsi="Helvetica 45 Light"/>
      <w:sz w:val="28"/>
      <w:szCs w:val="28"/>
    </w:rPr>
  </w:style>
  <w:style w:type="paragraph" w:customStyle="1" w:styleId="RPLHeading">
    <w:name w:val="RPL Heading"/>
    <w:basedOn w:val="Normal"/>
    <w:link w:val="RPLHeadingChar"/>
    <w:qFormat/>
    <w:rsid w:val="00AD0C73"/>
    <w:pPr>
      <w:spacing w:after="0" w:line="288" w:lineRule="auto"/>
    </w:pPr>
    <w:rPr>
      <w:rFonts w:ascii="Helvetica 45 Light" w:hAnsi="Helvetica 45 Light"/>
      <w:sz w:val="28"/>
      <w:szCs w:val="28"/>
    </w:rPr>
  </w:style>
  <w:style w:type="paragraph" w:styleId="BodyText">
    <w:name w:val="Body Text"/>
    <w:basedOn w:val="Normal"/>
    <w:link w:val="BodyTextChar"/>
    <w:rsid w:val="00AD0C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AD0C73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AB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3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A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A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AB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A5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4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el\Downloads\2017%20Skills%20Document%20(1).dotx" TargetMode="External"/></Relationships>
</file>

<file path=word/theme/theme1.xml><?xml version="1.0" encoding="utf-8"?>
<a:theme xmlns:a="http://schemas.openxmlformats.org/drawingml/2006/main" name="Office Theme">
  <a:themeElements>
    <a:clrScheme name="Skills Corpora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A291C"/>
      </a:accent1>
      <a:accent2>
        <a:srgbClr val="250E31"/>
      </a:accent2>
      <a:accent3>
        <a:srgbClr val="0072CE"/>
      </a:accent3>
      <a:accent4>
        <a:srgbClr val="A5A5A5"/>
      </a:accent4>
      <a:accent5>
        <a:srgbClr val="9A3324"/>
      </a:accent5>
      <a:accent6>
        <a:srgbClr val="653024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50A19899BF2A48A7D6399C9DEB2B0D" ma:contentTypeVersion="10" ma:contentTypeDescription="Create a new document." ma:contentTypeScope="" ma:versionID="6a553c6576c871b2c4071f0ec7b04523">
  <xsd:schema xmlns:xsd="http://www.w3.org/2001/XMLSchema" xmlns:xs="http://www.w3.org/2001/XMLSchema" xmlns:p="http://schemas.microsoft.com/office/2006/metadata/properties" xmlns:ns3="59a71aa6-811a-4f39-a61d-2e15b9b40a11" xmlns:ns4="874259d5-55c5-45be-9558-cffd89194b71" targetNamespace="http://schemas.microsoft.com/office/2006/metadata/properties" ma:root="true" ma:fieldsID="8e56f56fe4df66194884507ccef21d3e" ns3:_="" ns4:_="">
    <xsd:import namespace="59a71aa6-811a-4f39-a61d-2e15b9b40a11"/>
    <xsd:import namespace="874259d5-55c5-45be-9558-cffd89194b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71aa6-811a-4f39-a61d-2e15b9b40a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259d5-55c5-45be-9558-cffd89194b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376D1-8BFA-4DD0-B369-B26C1DEDA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a71aa6-811a-4f39-a61d-2e15b9b40a11"/>
    <ds:schemaRef ds:uri="874259d5-55c5-45be-9558-cffd89194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408E9D-5991-4B07-954A-79D3A92A30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52730B-2117-41C7-B487-BA6F365869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1EB09B-83AD-4114-81D2-EFD426EC6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 Skills Document (1)</Template>
  <TotalTime>0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Lithgow</dc:creator>
  <cp:keywords/>
  <dc:description/>
  <cp:lastModifiedBy>Lindy Martins</cp:lastModifiedBy>
  <cp:revision>79</cp:revision>
  <dcterms:created xsi:type="dcterms:W3CDTF">2019-10-11T01:47:00Z</dcterms:created>
  <dcterms:modified xsi:type="dcterms:W3CDTF">2019-11-10T20:21:00Z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0x010100D650A19899BF2A48A7D6399C9DEB2B0D</vt:lpwstr>
  </property>
</Properties>
</file>